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E3" w:rsidRDefault="00781B00" w:rsidP="0078214E">
      <w:pPr>
        <w:rPr>
          <w:b/>
          <w:sz w:val="22"/>
          <w:szCs w:val="2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-66675</wp:posOffset>
            </wp:positionV>
            <wp:extent cx="714375" cy="913130"/>
            <wp:effectExtent l="19050" t="0" r="9525" b="0"/>
            <wp:wrapNone/>
            <wp:docPr id="49" name="Picture 1" descr="tre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e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499" w:rsidRPr="00382499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7pt;margin-top:6.6pt;width:435.75pt;height:44.4pt;z-index:25169049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" filled="f" stroked="f">
            <v:fill o:detectmouseclick="t"/>
            <v:textbox>
              <w:txbxContent>
                <w:p w:rsidR="00673A61" w:rsidRPr="00673A61" w:rsidRDefault="00673A61" w:rsidP="00673A61">
                  <w:pPr>
                    <w:jc w:val="center"/>
                    <w:rPr>
                      <w:rFonts w:asciiTheme="minorHAnsi" w:hAnsiTheme="minorHAnsi" w:cstheme="minorHAnsi"/>
                      <w:noProof/>
                      <w:color w:val="000000" w:themeColor="text1"/>
                      <w:sz w:val="72"/>
                      <w:szCs w:val="72"/>
                    </w:rPr>
                  </w:pPr>
                  <w:r w:rsidRPr="00673A61">
                    <w:rPr>
                      <w:rFonts w:asciiTheme="minorHAnsi" w:hAnsiTheme="minorHAnsi" w:cstheme="minorHAnsi"/>
                      <w:noProof/>
                      <w:color w:val="000000" w:themeColor="text1"/>
                      <w:sz w:val="72"/>
                      <w:szCs w:val="72"/>
                    </w:rPr>
                    <w:t>Please order at the bar</w:t>
                  </w:r>
                </w:p>
              </w:txbxContent>
            </v:textbox>
          </v:shape>
        </w:pict>
      </w:r>
    </w:p>
    <w:p w:rsidR="00976DE3" w:rsidRDefault="00976DE3" w:rsidP="0078214E">
      <w:pPr>
        <w:rPr>
          <w:b/>
          <w:sz w:val="22"/>
          <w:szCs w:val="22"/>
          <w:u w:val="single"/>
        </w:rPr>
      </w:pPr>
    </w:p>
    <w:p w:rsidR="00976DE3" w:rsidRDefault="00976DE3" w:rsidP="0078214E">
      <w:pPr>
        <w:rPr>
          <w:b/>
          <w:sz w:val="22"/>
          <w:szCs w:val="22"/>
          <w:u w:val="single"/>
        </w:rPr>
      </w:pPr>
    </w:p>
    <w:p w:rsidR="00673A61" w:rsidRDefault="00673A61" w:rsidP="0048211D">
      <w:pPr>
        <w:jc w:val="center"/>
        <w:rPr>
          <w:b/>
          <w:sz w:val="22"/>
          <w:szCs w:val="22"/>
          <w:u w:val="single"/>
        </w:rPr>
      </w:pPr>
    </w:p>
    <w:p w:rsidR="00C23533" w:rsidRDefault="00C23533" w:rsidP="007B4430">
      <w:pPr>
        <w:rPr>
          <w:b/>
          <w:sz w:val="22"/>
          <w:szCs w:val="22"/>
          <w:u w:val="single"/>
        </w:rPr>
      </w:pPr>
    </w:p>
    <w:p w:rsidR="002601D5" w:rsidRDefault="002601D5" w:rsidP="007B4430">
      <w:pPr>
        <w:rPr>
          <w:b/>
          <w:sz w:val="22"/>
          <w:szCs w:val="22"/>
          <w:u w:val="single"/>
        </w:rPr>
      </w:pPr>
    </w:p>
    <w:p w:rsidR="00902CC1" w:rsidRDefault="00902CC1" w:rsidP="007B4430">
      <w:pPr>
        <w:rPr>
          <w:b/>
          <w:sz w:val="22"/>
          <w:szCs w:val="22"/>
          <w:u w:val="single"/>
        </w:rPr>
      </w:pPr>
    </w:p>
    <w:p w:rsidR="00FD266F" w:rsidRDefault="00B55D7D" w:rsidP="007B4430">
      <w:pPr>
        <w:rPr>
          <w:b/>
          <w:sz w:val="22"/>
          <w:szCs w:val="22"/>
          <w:u w:val="single"/>
        </w:rPr>
      </w:pPr>
      <w:proofErr w:type="gramStart"/>
      <w:r>
        <w:rPr>
          <w:b/>
          <w:sz w:val="22"/>
          <w:szCs w:val="22"/>
          <w:u w:val="single"/>
        </w:rPr>
        <w:t>TO KEEP YOU GOING……</w:t>
      </w:r>
      <w:proofErr w:type="gramEnd"/>
    </w:p>
    <w:p w:rsidR="00673A61" w:rsidRPr="007B4430" w:rsidRDefault="00673A61" w:rsidP="0048211D">
      <w:pPr>
        <w:jc w:val="center"/>
        <w:rPr>
          <w:b/>
          <w:sz w:val="16"/>
          <w:szCs w:val="16"/>
          <w:u w:val="single"/>
        </w:rPr>
      </w:pPr>
    </w:p>
    <w:p w:rsidR="006D2C6C" w:rsidRPr="00A6413A" w:rsidRDefault="006D2C6C" w:rsidP="00FD266F">
      <w:pPr>
        <w:rPr>
          <w:color w:val="1D1B11" w:themeColor="background2" w:themeShade="1A"/>
          <w:sz w:val="20"/>
          <w:szCs w:val="20"/>
        </w:rPr>
      </w:pPr>
      <w:r w:rsidRPr="00A6413A">
        <w:rPr>
          <w:b/>
          <w:color w:val="1D1B11" w:themeColor="background2" w:themeShade="1A"/>
          <w:sz w:val="20"/>
          <w:szCs w:val="20"/>
        </w:rPr>
        <w:t>Mixed olives</w:t>
      </w:r>
      <w:r w:rsidR="00E20751">
        <w:rPr>
          <w:color w:val="1D1B11" w:themeColor="background2" w:themeShade="1A"/>
          <w:sz w:val="20"/>
          <w:szCs w:val="20"/>
        </w:rPr>
        <w:t xml:space="preserve"> £3</w:t>
      </w:r>
      <w:r w:rsidRPr="00A6413A">
        <w:rPr>
          <w:color w:val="1D1B11" w:themeColor="background2" w:themeShade="1A"/>
          <w:sz w:val="20"/>
          <w:szCs w:val="20"/>
        </w:rPr>
        <w:t>.00</w:t>
      </w:r>
    </w:p>
    <w:p w:rsidR="00000243" w:rsidRPr="00A6413A" w:rsidRDefault="00000243" w:rsidP="00000243">
      <w:pPr>
        <w:rPr>
          <w:sz w:val="20"/>
          <w:szCs w:val="20"/>
        </w:rPr>
      </w:pPr>
      <w:r w:rsidRPr="00A6413A">
        <w:rPr>
          <w:b/>
          <w:sz w:val="20"/>
          <w:szCs w:val="20"/>
        </w:rPr>
        <w:t>Crusty bread- olive oil</w:t>
      </w:r>
      <w:r w:rsidR="00987898">
        <w:rPr>
          <w:b/>
          <w:sz w:val="20"/>
          <w:szCs w:val="20"/>
        </w:rPr>
        <w:t xml:space="preserve"> </w:t>
      </w:r>
      <w:r w:rsidRPr="00A6413A">
        <w:rPr>
          <w:b/>
          <w:sz w:val="20"/>
          <w:szCs w:val="20"/>
        </w:rPr>
        <w:t xml:space="preserve">- balsamic vinegar </w:t>
      </w:r>
      <w:r w:rsidR="00E20751">
        <w:rPr>
          <w:sz w:val="20"/>
          <w:szCs w:val="20"/>
        </w:rPr>
        <w:t>£3.</w:t>
      </w:r>
      <w:r w:rsidR="007B2226">
        <w:rPr>
          <w:sz w:val="20"/>
          <w:szCs w:val="20"/>
        </w:rPr>
        <w:t>5</w:t>
      </w:r>
      <w:r w:rsidR="00E20751">
        <w:rPr>
          <w:sz w:val="20"/>
          <w:szCs w:val="20"/>
        </w:rPr>
        <w:t>0</w:t>
      </w:r>
    </w:p>
    <w:p w:rsidR="00000243" w:rsidRPr="00A6413A" w:rsidRDefault="00E20751" w:rsidP="00FD266F">
      <w:pPr>
        <w:rPr>
          <w:sz w:val="20"/>
          <w:szCs w:val="20"/>
        </w:rPr>
      </w:pPr>
      <w:r>
        <w:rPr>
          <w:sz w:val="20"/>
          <w:szCs w:val="20"/>
        </w:rPr>
        <w:t>With olives £5</w:t>
      </w:r>
      <w:r w:rsidR="007B2226">
        <w:rPr>
          <w:sz w:val="20"/>
          <w:szCs w:val="20"/>
        </w:rPr>
        <w:t>.5</w:t>
      </w:r>
      <w:r w:rsidR="008C1DC5">
        <w:rPr>
          <w:sz w:val="20"/>
          <w:szCs w:val="20"/>
        </w:rPr>
        <w:t>0</w:t>
      </w:r>
    </w:p>
    <w:p w:rsidR="00E3362B" w:rsidRDefault="00B94193" w:rsidP="0078214E">
      <w:pPr>
        <w:rPr>
          <w:sz w:val="20"/>
          <w:szCs w:val="20"/>
        </w:rPr>
      </w:pPr>
      <w:r w:rsidRPr="00A6413A">
        <w:rPr>
          <w:b/>
          <w:sz w:val="20"/>
          <w:szCs w:val="20"/>
        </w:rPr>
        <w:t xml:space="preserve">Garlic </w:t>
      </w:r>
      <w:r w:rsidR="00DA3B33" w:rsidRPr="00A6413A">
        <w:rPr>
          <w:b/>
          <w:sz w:val="20"/>
          <w:szCs w:val="20"/>
        </w:rPr>
        <w:t>Bread</w:t>
      </w:r>
      <w:r w:rsidR="003B3742" w:rsidRPr="00A6413A">
        <w:rPr>
          <w:sz w:val="20"/>
          <w:szCs w:val="20"/>
        </w:rPr>
        <w:t xml:space="preserve"> £3.5</w:t>
      </w:r>
      <w:r w:rsidR="00FD266F" w:rsidRPr="00A6413A">
        <w:rPr>
          <w:sz w:val="20"/>
          <w:szCs w:val="20"/>
        </w:rPr>
        <w:t xml:space="preserve">0 </w:t>
      </w:r>
      <w:r w:rsidR="00FD266F" w:rsidRPr="00A6413A">
        <w:rPr>
          <w:b/>
          <w:sz w:val="20"/>
          <w:szCs w:val="20"/>
        </w:rPr>
        <w:t>with cheese</w:t>
      </w:r>
      <w:r w:rsidR="003B3742" w:rsidRPr="00A6413A">
        <w:rPr>
          <w:sz w:val="20"/>
          <w:szCs w:val="20"/>
        </w:rPr>
        <w:t xml:space="preserve"> £4.50</w:t>
      </w:r>
    </w:p>
    <w:p w:rsidR="00EA064C" w:rsidRDefault="00EA064C" w:rsidP="00EA064C">
      <w:pPr>
        <w:rPr>
          <w:sz w:val="20"/>
          <w:szCs w:val="20"/>
        </w:rPr>
      </w:pPr>
      <w:r w:rsidRPr="00EA064C">
        <w:rPr>
          <w:b/>
          <w:sz w:val="20"/>
          <w:szCs w:val="20"/>
        </w:rPr>
        <w:t xml:space="preserve">Big bowl of poppadom crisps </w:t>
      </w:r>
      <w:r w:rsidR="00DF2D77">
        <w:rPr>
          <w:sz w:val="20"/>
          <w:szCs w:val="20"/>
        </w:rPr>
        <w:t xml:space="preserve">with </w:t>
      </w:r>
      <w:r w:rsidR="00575F0B">
        <w:rPr>
          <w:sz w:val="20"/>
          <w:szCs w:val="20"/>
        </w:rPr>
        <w:t>chutney</w:t>
      </w:r>
      <w:r w:rsidR="00575F0B" w:rsidRPr="00EA064C">
        <w:rPr>
          <w:sz w:val="20"/>
          <w:szCs w:val="20"/>
        </w:rPr>
        <w:t>s</w:t>
      </w:r>
      <w:r>
        <w:rPr>
          <w:sz w:val="20"/>
          <w:szCs w:val="20"/>
        </w:rPr>
        <w:t xml:space="preserve"> £3.75</w:t>
      </w:r>
      <w:r w:rsidRPr="00A6413A">
        <w:rPr>
          <w:sz w:val="20"/>
          <w:szCs w:val="20"/>
        </w:rPr>
        <w:t xml:space="preserve"> </w:t>
      </w:r>
    </w:p>
    <w:p w:rsidR="00575F0B" w:rsidRDefault="00575F0B" w:rsidP="00EA064C">
      <w:pPr>
        <w:rPr>
          <w:sz w:val="20"/>
          <w:szCs w:val="20"/>
        </w:rPr>
      </w:pPr>
    </w:p>
    <w:p w:rsidR="00EA064C" w:rsidRPr="007B4430" w:rsidRDefault="00EA064C" w:rsidP="005B6713">
      <w:pPr>
        <w:jc w:val="center"/>
        <w:rPr>
          <w:b/>
          <w:sz w:val="16"/>
          <w:szCs w:val="16"/>
          <w:u w:val="single"/>
        </w:rPr>
      </w:pPr>
    </w:p>
    <w:p w:rsidR="00EC58A5" w:rsidRDefault="00B55D7D" w:rsidP="00976DE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TO </w:t>
      </w:r>
      <w:r w:rsidR="00F2328C" w:rsidRPr="006F7243">
        <w:rPr>
          <w:b/>
          <w:sz w:val="22"/>
          <w:szCs w:val="22"/>
          <w:u w:val="single"/>
        </w:rPr>
        <w:t>S</w:t>
      </w:r>
      <w:r>
        <w:rPr>
          <w:b/>
          <w:sz w:val="22"/>
          <w:szCs w:val="22"/>
          <w:u w:val="single"/>
        </w:rPr>
        <w:t>TART</w:t>
      </w:r>
    </w:p>
    <w:p w:rsidR="00427ABA" w:rsidRPr="00626C42" w:rsidRDefault="00427ABA" w:rsidP="005B6713">
      <w:pPr>
        <w:jc w:val="center"/>
        <w:rPr>
          <w:b/>
          <w:sz w:val="12"/>
          <w:u w:val="single"/>
        </w:rPr>
      </w:pPr>
    </w:p>
    <w:p w:rsidR="00A44E4C" w:rsidRPr="006F7243" w:rsidRDefault="00A44E4C" w:rsidP="00A44E4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(V) </w:t>
      </w:r>
      <w:r w:rsidRPr="006F7243">
        <w:rPr>
          <w:b/>
          <w:sz w:val="22"/>
          <w:szCs w:val="22"/>
        </w:rPr>
        <w:t xml:space="preserve">Homemade </w:t>
      </w:r>
      <w:r>
        <w:rPr>
          <w:b/>
          <w:sz w:val="22"/>
          <w:szCs w:val="22"/>
        </w:rPr>
        <w:t>Soup of t</w:t>
      </w:r>
      <w:r w:rsidRPr="006F7243">
        <w:rPr>
          <w:b/>
          <w:sz w:val="22"/>
          <w:szCs w:val="22"/>
        </w:rPr>
        <w:t>he Da</w:t>
      </w:r>
      <w:r>
        <w:rPr>
          <w:b/>
          <w:sz w:val="22"/>
          <w:szCs w:val="22"/>
        </w:rPr>
        <w:t>y</w:t>
      </w:r>
    </w:p>
    <w:p w:rsidR="00A44E4C" w:rsidRDefault="00A44E4C" w:rsidP="00A44E4C">
      <w:r>
        <w:t>With fresh bread £5.00</w:t>
      </w:r>
    </w:p>
    <w:p w:rsidR="00A44E4C" w:rsidRDefault="000E3D7A" w:rsidP="00A44E4C">
      <w:pPr>
        <w:pStyle w:val="NoSpacing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Chicken Liver and Brandy Parfait</w:t>
      </w:r>
    </w:p>
    <w:p w:rsidR="00A44E4C" w:rsidRDefault="000E3D7A" w:rsidP="00A44E4C">
      <w:pPr>
        <w:pStyle w:val="NoSpacing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With onio</w:t>
      </w:r>
      <w:r w:rsidR="004F0D74">
        <w:rPr>
          <w:sz w:val="18"/>
          <w:szCs w:val="18"/>
          <w:lang w:val="en-GB"/>
        </w:rPr>
        <w:t xml:space="preserve">n marmalade and wholemeal </w:t>
      </w:r>
      <w:proofErr w:type="gramStart"/>
      <w:r w:rsidR="004F0D74">
        <w:rPr>
          <w:sz w:val="18"/>
          <w:szCs w:val="18"/>
          <w:lang w:val="en-GB"/>
        </w:rPr>
        <w:t xml:space="preserve">toast </w:t>
      </w:r>
      <w:r>
        <w:rPr>
          <w:sz w:val="18"/>
          <w:szCs w:val="18"/>
          <w:lang w:val="en-GB"/>
        </w:rPr>
        <w:t xml:space="preserve"> </w:t>
      </w:r>
      <w:r w:rsidR="00A44E4C">
        <w:rPr>
          <w:sz w:val="18"/>
          <w:szCs w:val="18"/>
          <w:lang w:val="en-GB"/>
        </w:rPr>
        <w:t>£</w:t>
      </w:r>
      <w:proofErr w:type="gramEnd"/>
      <w:r w:rsidR="00A44E4C">
        <w:rPr>
          <w:sz w:val="18"/>
          <w:szCs w:val="18"/>
          <w:lang w:val="en-GB"/>
        </w:rPr>
        <w:t>5.95</w:t>
      </w:r>
    </w:p>
    <w:p w:rsidR="00781B00" w:rsidRDefault="00781B00" w:rsidP="00781B00">
      <w:pPr>
        <w:pStyle w:val="NoSpacing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(V) </w:t>
      </w:r>
      <w:r w:rsidR="00F45EFE">
        <w:rPr>
          <w:b/>
          <w:sz w:val="22"/>
          <w:szCs w:val="22"/>
          <w:lang w:val="en-GB"/>
        </w:rPr>
        <w:t>Stuffed Rolled Courgettes</w:t>
      </w:r>
    </w:p>
    <w:p w:rsidR="00781B00" w:rsidRPr="00EA434E" w:rsidRDefault="00F45EFE" w:rsidP="00781B00">
      <w:r>
        <w:t xml:space="preserve">Courgette roll stuffed with ricotta and sun dried tomatoes, served with a red pepper sauce and paprika croutons </w:t>
      </w:r>
      <w:r w:rsidR="00781B00">
        <w:t>£5.95</w:t>
      </w:r>
    </w:p>
    <w:p w:rsidR="008921DC" w:rsidRDefault="00F45EFE" w:rsidP="00F43DA8">
      <w:pPr>
        <w:rPr>
          <w:b/>
          <w:sz w:val="22"/>
          <w:szCs w:val="22"/>
        </w:rPr>
      </w:pPr>
      <w:r>
        <w:rPr>
          <w:b/>
          <w:sz w:val="22"/>
          <w:szCs w:val="22"/>
        </w:rPr>
        <w:t>Black Pudding and Smoked B</w:t>
      </w:r>
      <w:r w:rsidR="00DA5735">
        <w:rPr>
          <w:b/>
          <w:sz w:val="22"/>
          <w:szCs w:val="22"/>
        </w:rPr>
        <w:t>acon</w:t>
      </w:r>
      <w:r>
        <w:rPr>
          <w:b/>
          <w:sz w:val="22"/>
          <w:szCs w:val="22"/>
        </w:rPr>
        <w:t xml:space="preserve"> C</w:t>
      </w:r>
      <w:r w:rsidR="008921DC">
        <w:rPr>
          <w:b/>
          <w:sz w:val="22"/>
          <w:szCs w:val="22"/>
        </w:rPr>
        <w:t>roquettes</w:t>
      </w:r>
    </w:p>
    <w:p w:rsidR="007739AC" w:rsidRPr="007739AC" w:rsidRDefault="008921DC" w:rsidP="00F43DA8">
      <w:pPr>
        <w:rPr>
          <w:sz w:val="20"/>
          <w:szCs w:val="20"/>
        </w:rPr>
      </w:pPr>
      <w:r>
        <w:rPr>
          <w:sz w:val="20"/>
          <w:szCs w:val="20"/>
        </w:rPr>
        <w:t xml:space="preserve">Breaded Croquettes served with </w:t>
      </w:r>
      <w:proofErr w:type="gramStart"/>
      <w:r>
        <w:rPr>
          <w:sz w:val="20"/>
          <w:szCs w:val="20"/>
        </w:rPr>
        <w:t>a tarragon</w:t>
      </w:r>
      <w:proofErr w:type="gramEnd"/>
      <w:r>
        <w:rPr>
          <w:sz w:val="20"/>
          <w:szCs w:val="20"/>
        </w:rPr>
        <w:t xml:space="preserve"> and wholegrain mustard hollandaise sauce and poached </w:t>
      </w:r>
      <w:r w:rsidR="00B44A43">
        <w:rPr>
          <w:sz w:val="20"/>
          <w:szCs w:val="20"/>
        </w:rPr>
        <w:t xml:space="preserve">duck egg </w:t>
      </w:r>
      <w:r w:rsidR="007739AC">
        <w:rPr>
          <w:sz w:val="20"/>
          <w:szCs w:val="20"/>
        </w:rPr>
        <w:t>£5.75</w:t>
      </w:r>
    </w:p>
    <w:p w:rsidR="00EA434E" w:rsidRDefault="00EA434E" w:rsidP="00A4594C">
      <w:pPr>
        <w:pStyle w:val="NoSpacing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(V) </w:t>
      </w:r>
      <w:r w:rsidR="00383374">
        <w:rPr>
          <w:b/>
          <w:sz w:val="22"/>
          <w:szCs w:val="22"/>
          <w:lang w:val="en-GB"/>
        </w:rPr>
        <w:t>Herby Wild Mushroom Strudel</w:t>
      </w:r>
    </w:p>
    <w:p w:rsidR="00783F7E" w:rsidRPr="00783F7E" w:rsidRDefault="00383374" w:rsidP="00A4594C">
      <w:pPr>
        <w:pStyle w:val="NoSpacing"/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Filo</w:t>
      </w:r>
      <w:proofErr w:type="spellEnd"/>
      <w:r>
        <w:rPr>
          <w:sz w:val="20"/>
          <w:szCs w:val="20"/>
          <w:lang w:val="en-GB"/>
        </w:rPr>
        <w:t xml:space="preserve"> pastry filled with wild mushroom, garlic, thyme and tarragon, served with</w:t>
      </w:r>
      <w:r w:rsidR="00F45EFE">
        <w:rPr>
          <w:sz w:val="20"/>
          <w:szCs w:val="20"/>
          <w:lang w:val="en-GB"/>
        </w:rPr>
        <w:t xml:space="preserve"> a creamy Madeira sauce</w:t>
      </w:r>
      <w:r w:rsidR="00A560D3">
        <w:rPr>
          <w:sz w:val="20"/>
          <w:szCs w:val="20"/>
          <w:lang w:val="en-GB"/>
        </w:rPr>
        <w:t xml:space="preserve"> </w:t>
      </w:r>
      <w:r w:rsidR="00783F7E" w:rsidRPr="00783F7E">
        <w:rPr>
          <w:sz w:val="20"/>
          <w:szCs w:val="20"/>
          <w:lang w:val="en-GB"/>
        </w:rPr>
        <w:t>£5.95</w:t>
      </w:r>
    </w:p>
    <w:p w:rsidR="00B44A43" w:rsidRDefault="000F7C05" w:rsidP="00976DE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Sizzling King Prawns </w:t>
      </w:r>
    </w:p>
    <w:p w:rsidR="0009394E" w:rsidRDefault="000F7C05" w:rsidP="00976DE3">
      <w:r>
        <w:t>King Prawns marinated in chilli and garlic, s</w:t>
      </w:r>
      <w:r w:rsidR="004F0D74">
        <w:t xml:space="preserve">erved sizzling hot with homemade </w:t>
      </w:r>
      <w:proofErr w:type="gramStart"/>
      <w:r w:rsidR="004F0D74">
        <w:t xml:space="preserve">flatbread </w:t>
      </w:r>
      <w:r w:rsidR="00B44A43">
        <w:t xml:space="preserve"> </w:t>
      </w:r>
      <w:r w:rsidR="0009394E">
        <w:t>£</w:t>
      </w:r>
      <w:proofErr w:type="gramEnd"/>
      <w:r>
        <w:t>6.25</w:t>
      </w:r>
    </w:p>
    <w:p w:rsidR="005E6479" w:rsidRDefault="005E6479" w:rsidP="00976DE3">
      <w:pPr>
        <w:rPr>
          <w:sz w:val="22"/>
          <w:szCs w:val="22"/>
        </w:rPr>
      </w:pPr>
      <w:r w:rsidRPr="005E6479">
        <w:rPr>
          <w:b/>
          <w:sz w:val="22"/>
          <w:szCs w:val="22"/>
        </w:rPr>
        <w:t>Sardines on toast</w:t>
      </w:r>
    </w:p>
    <w:p w:rsidR="005E6479" w:rsidRPr="005E6479" w:rsidRDefault="005E6479" w:rsidP="00976DE3">
      <w:pPr>
        <w:rPr>
          <w:b/>
        </w:rPr>
      </w:pPr>
      <w:r w:rsidRPr="005E6479">
        <w:t xml:space="preserve">Grilled sardines on chargrilled ciabatta topped with </w:t>
      </w:r>
      <w:proofErr w:type="gramStart"/>
      <w:r w:rsidRPr="005E6479">
        <w:t xml:space="preserve">sauce </w:t>
      </w:r>
      <w:r w:rsidRPr="005E6479">
        <w:rPr>
          <w:b/>
        </w:rPr>
        <w:t xml:space="preserve"> </w:t>
      </w:r>
      <w:proofErr w:type="spellStart"/>
      <w:r w:rsidRPr="005E6479">
        <w:t>vierge</w:t>
      </w:r>
      <w:proofErr w:type="spellEnd"/>
      <w:proofErr w:type="gramEnd"/>
      <w:r>
        <w:t xml:space="preserve"> and crispy capers £5.95</w:t>
      </w:r>
    </w:p>
    <w:p w:rsidR="005E6479" w:rsidRPr="005E6479" w:rsidRDefault="005E6479" w:rsidP="00976DE3">
      <w:pPr>
        <w:rPr>
          <w:b/>
          <w:sz w:val="22"/>
          <w:szCs w:val="22"/>
        </w:rPr>
      </w:pPr>
    </w:p>
    <w:p w:rsidR="0009394E" w:rsidRPr="0009394E" w:rsidRDefault="0009394E" w:rsidP="00976DE3"/>
    <w:p w:rsidR="00976DE3" w:rsidRDefault="00976DE3" w:rsidP="00976DE3">
      <w:pPr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FISH</w:t>
      </w:r>
    </w:p>
    <w:p w:rsidR="00673A61" w:rsidRPr="007B4430" w:rsidRDefault="00673A61" w:rsidP="00976DE3">
      <w:pPr>
        <w:spacing w:line="276" w:lineRule="auto"/>
        <w:rPr>
          <w:b/>
          <w:sz w:val="16"/>
          <w:szCs w:val="16"/>
          <w:u w:val="single"/>
        </w:rPr>
      </w:pPr>
    </w:p>
    <w:p w:rsidR="00D911DA" w:rsidRDefault="001E6372" w:rsidP="00A44E4C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Panfried</w:t>
      </w:r>
      <w:proofErr w:type="spellEnd"/>
      <w:r>
        <w:rPr>
          <w:b/>
          <w:sz w:val="22"/>
          <w:szCs w:val="22"/>
        </w:rPr>
        <w:t xml:space="preserve"> Fillet of </w:t>
      </w:r>
      <w:proofErr w:type="spellStart"/>
      <w:r>
        <w:rPr>
          <w:b/>
          <w:sz w:val="22"/>
          <w:szCs w:val="22"/>
        </w:rPr>
        <w:t>Seabream</w:t>
      </w:r>
      <w:proofErr w:type="spellEnd"/>
    </w:p>
    <w:p w:rsidR="00D911DA" w:rsidRPr="0094078C" w:rsidRDefault="000E3D7A" w:rsidP="00A44E4C">
      <w:r>
        <w:t xml:space="preserve">Served with </w:t>
      </w:r>
      <w:r w:rsidR="001E6372">
        <w:t xml:space="preserve">a </w:t>
      </w:r>
      <w:proofErr w:type="spellStart"/>
      <w:r w:rsidR="001E6372">
        <w:t>rosti</w:t>
      </w:r>
      <w:proofErr w:type="spellEnd"/>
      <w:r w:rsidR="001E6372">
        <w:t xml:space="preserve"> potato, creamy braised fennel, samphire, </w:t>
      </w:r>
      <w:proofErr w:type="spellStart"/>
      <w:r w:rsidR="001E6372">
        <w:t>sugarsnaps</w:t>
      </w:r>
      <w:proofErr w:type="spellEnd"/>
      <w:r w:rsidR="001E6372">
        <w:t xml:space="preserve"> and fennel crisps</w:t>
      </w:r>
      <w:r>
        <w:t xml:space="preserve"> </w:t>
      </w:r>
      <w:r w:rsidR="00575F0B">
        <w:t>£12.50</w:t>
      </w:r>
    </w:p>
    <w:p w:rsidR="00A44E4C" w:rsidRDefault="00A44E4C" w:rsidP="00A44E4C">
      <w:pPr>
        <w:rPr>
          <w:sz w:val="22"/>
          <w:szCs w:val="22"/>
        </w:rPr>
      </w:pPr>
      <w:r w:rsidRPr="008A7CCA">
        <w:rPr>
          <w:b/>
          <w:sz w:val="22"/>
          <w:szCs w:val="22"/>
        </w:rPr>
        <w:t>Beer Battered</w:t>
      </w:r>
      <w:r>
        <w:rPr>
          <w:b/>
          <w:sz w:val="22"/>
          <w:szCs w:val="22"/>
        </w:rPr>
        <w:t xml:space="preserve"> Cod</w:t>
      </w:r>
    </w:p>
    <w:p w:rsidR="00A44E4C" w:rsidRPr="004D472E" w:rsidRDefault="00A44E4C" w:rsidP="00A44E4C">
      <w:pPr>
        <w:rPr>
          <w:sz w:val="22"/>
          <w:szCs w:val="22"/>
        </w:rPr>
      </w:pPr>
      <w:r>
        <w:t>Served with p</w:t>
      </w:r>
      <w:r w:rsidRPr="008A7CCA">
        <w:t>ea</w:t>
      </w:r>
      <w:r>
        <w:t xml:space="preserve"> puree, </w:t>
      </w:r>
      <w:r w:rsidRPr="008A7CCA">
        <w:t>tartar</w:t>
      </w:r>
      <w:r>
        <w:t>e sauce and hand cut chips £11.50</w:t>
      </w:r>
    </w:p>
    <w:p w:rsidR="00383374" w:rsidRDefault="00A44E4C" w:rsidP="00A44E4C">
      <w:pPr>
        <w:rPr>
          <w:sz w:val="16"/>
          <w:szCs w:val="16"/>
        </w:rPr>
      </w:pPr>
      <w:r>
        <w:rPr>
          <w:b/>
        </w:rPr>
        <w:t xml:space="preserve">Add chip shop curry sauce, </w:t>
      </w:r>
      <w:r w:rsidRPr="00FA5AB2">
        <w:rPr>
          <w:b/>
        </w:rPr>
        <w:t>mushy peas</w:t>
      </w:r>
      <w:r>
        <w:rPr>
          <w:b/>
        </w:rPr>
        <w:t xml:space="preserve"> and homemade pickled onions</w:t>
      </w:r>
      <w:r w:rsidRPr="00FA5AB2">
        <w:rPr>
          <w:b/>
        </w:rPr>
        <w:t xml:space="preserve"> for £</w:t>
      </w:r>
      <w:r>
        <w:rPr>
          <w:b/>
        </w:rPr>
        <w:t>3.00</w:t>
      </w:r>
      <w:r w:rsidR="00DA5735">
        <w:rPr>
          <w:sz w:val="16"/>
          <w:szCs w:val="16"/>
        </w:rPr>
        <w:t xml:space="preserve">  </w:t>
      </w:r>
      <w:r w:rsidR="00383374">
        <w:rPr>
          <w:sz w:val="16"/>
          <w:szCs w:val="16"/>
        </w:rPr>
        <w:t xml:space="preserve"> </w:t>
      </w:r>
    </w:p>
    <w:p w:rsidR="00B44A43" w:rsidRPr="00DA5735" w:rsidRDefault="00DA5735" w:rsidP="00A44E4C">
      <w:pPr>
        <w:rPr>
          <w:sz w:val="16"/>
          <w:szCs w:val="16"/>
        </w:rPr>
      </w:pPr>
      <w:r>
        <w:rPr>
          <w:b/>
          <w:sz w:val="22"/>
          <w:szCs w:val="22"/>
        </w:rPr>
        <w:t xml:space="preserve">Baked </w:t>
      </w:r>
      <w:r w:rsidR="00B44A43">
        <w:rPr>
          <w:b/>
          <w:sz w:val="22"/>
          <w:szCs w:val="22"/>
        </w:rPr>
        <w:t>Salmon and</w:t>
      </w:r>
      <w:r w:rsidR="00C608B2">
        <w:rPr>
          <w:b/>
          <w:sz w:val="22"/>
          <w:szCs w:val="22"/>
        </w:rPr>
        <w:t xml:space="preserve"> Spinach </w:t>
      </w:r>
      <w:proofErr w:type="spellStart"/>
      <w:r w:rsidR="00C608B2">
        <w:rPr>
          <w:b/>
          <w:sz w:val="22"/>
          <w:szCs w:val="22"/>
        </w:rPr>
        <w:t>M</w:t>
      </w:r>
      <w:r w:rsidR="00B44A43">
        <w:rPr>
          <w:b/>
          <w:sz w:val="22"/>
          <w:szCs w:val="22"/>
        </w:rPr>
        <w:t>ornay</w:t>
      </w:r>
      <w:proofErr w:type="spellEnd"/>
    </w:p>
    <w:p w:rsidR="007739AC" w:rsidRPr="007739AC" w:rsidRDefault="00B44A43" w:rsidP="00A44E4C">
      <w:r>
        <w:t>Supreme of Salmon on a bed of</w:t>
      </w:r>
      <w:r w:rsidR="00DA5735">
        <w:t xml:space="preserve"> spin</w:t>
      </w:r>
      <w:r>
        <w:t xml:space="preserve">ach topped with a </w:t>
      </w:r>
      <w:r w:rsidR="00C608B2">
        <w:t xml:space="preserve">cheese sauce and a parsley and parmesan </w:t>
      </w:r>
      <w:proofErr w:type="gramStart"/>
      <w:r w:rsidR="00C608B2">
        <w:t>crust .</w:t>
      </w:r>
      <w:proofErr w:type="gramEnd"/>
      <w:r w:rsidR="00C608B2">
        <w:t xml:space="preserve"> Lyonnaise and chive potatoes and roasted carrots</w:t>
      </w:r>
      <w:r>
        <w:t xml:space="preserve"> </w:t>
      </w:r>
      <w:r w:rsidR="007739AC">
        <w:t>£12.50</w:t>
      </w:r>
    </w:p>
    <w:p w:rsidR="00A44E4C" w:rsidRDefault="00A44E4C" w:rsidP="00976DE3">
      <w:pPr>
        <w:spacing w:line="276" w:lineRule="auto"/>
        <w:rPr>
          <w:b/>
          <w:sz w:val="22"/>
          <w:u w:val="single"/>
        </w:rPr>
      </w:pPr>
    </w:p>
    <w:p w:rsidR="00976DE3" w:rsidRDefault="00976DE3" w:rsidP="00976DE3">
      <w:pPr>
        <w:spacing w:line="276" w:lineRule="auto"/>
        <w:rPr>
          <w:b/>
          <w:sz w:val="22"/>
          <w:u w:val="single"/>
        </w:rPr>
      </w:pPr>
      <w:r w:rsidRPr="00575D76">
        <w:rPr>
          <w:b/>
          <w:sz w:val="22"/>
          <w:u w:val="single"/>
        </w:rPr>
        <w:t>VEGETARIAN</w:t>
      </w:r>
    </w:p>
    <w:p w:rsidR="00307523" w:rsidRDefault="00307523" w:rsidP="00A44E4C">
      <w:pPr>
        <w:rPr>
          <w:b/>
          <w:sz w:val="16"/>
          <w:szCs w:val="16"/>
          <w:u w:val="single"/>
        </w:rPr>
      </w:pPr>
    </w:p>
    <w:p w:rsidR="00A44E4C" w:rsidRPr="009615A7" w:rsidRDefault="00A44E4C" w:rsidP="00A44E4C">
      <w:pPr>
        <w:rPr>
          <w:b/>
          <w:sz w:val="22"/>
          <w:szCs w:val="22"/>
        </w:rPr>
      </w:pPr>
      <w:r w:rsidRPr="009615A7">
        <w:rPr>
          <w:b/>
          <w:sz w:val="22"/>
          <w:szCs w:val="22"/>
        </w:rPr>
        <w:t xml:space="preserve">(V) </w:t>
      </w:r>
      <w:r w:rsidR="00135B14">
        <w:rPr>
          <w:b/>
          <w:sz w:val="22"/>
          <w:szCs w:val="22"/>
        </w:rPr>
        <w:t>Butternut Squash Risotto</w:t>
      </w:r>
    </w:p>
    <w:p w:rsidR="00A44E4C" w:rsidRPr="005E3E91" w:rsidRDefault="00A01B6E" w:rsidP="00A44E4C">
      <w:pPr>
        <w:rPr>
          <w:szCs w:val="22"/>
        </w:rPr>
      </w:pPr>
      <w:r>
        <w:rPr>
          <w:szCs w:val="22"/>
        </w:rPr>
        <w:t xml:space="preserve">Creamy risotto with roasted </w:t>
      </w:r>
      <w:r w:rsidR="00135B14">
        <w:rPr>
          <w:szCs w:val="22"/>
        </w:rPr>
        <w:t xml:space="preserve">butternut squash, spinach and pine nuts, served with garlic bread </w:t>
      </w:r>
      <w:r w:rsidR="00A44E4C">
        <w:rPr>
          <w:szCs w:val="22"/>
        </w:rPr>
        <w:t>£11.25</w:t>
      </w:r>
    </w:p>
    <w:p w:rsidR="00A44E4C" w:rsidRPr="001D2633" w:rsidRDefault="00AF3E07" w:rsidP="00A44E4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(V) </w:t>
      </w:r>
      <w:r w:rsidR="00EE4A77">
        <w:rPr>
          <w:b/>
          <w:sz w:val="22"/>
          <w:szCs w:val="22"/>
        </w:rPr>
        <w:t xml:space="preserve">Vegetarian </w:t>
      </w:r>
      <w:proofErr w:type="spellStart"/>
      <w:r w:rsidR="00EE4A77">
        <w:rPr>
          <w:b/>
          <w:sz w:val="22"/>
          <w:szCs w:val="22"/>
        </w:rPr>
        <w:t>Calzone</w:t>
      </w:r>
      <w:proofErr w:type="spellEnd"/>
    </w:p>
    <w:p w:rsidR="00A44E4C" w:rsidRDefault="00EE4A77" w:rsidP="00A44E4C">
      <w:p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Oven baked, folded pizza stuffed with mozzarella, </w:t>
      </w:r>
      <w:proofErr w:type="spellStart"/>
      <w:r>
        <w:rPr>
          <w:rFonts w:cstheme="minorHAnsi"/>
          <w:szCs w:val="22"/>
        </w:rPr>
        <w:t>sundried</w:t>
      </w:r>
      <w:proofErr w:type="spellEnd"/>
      <w:r>
        <w:rPr>
          <w:rFonts w:cstheme="minorHAnsi"/>
          <w:szCs w:val="22"/>
        </w:rPr>
        <w:t xml:space="preserve"> tomato, basil and spinach, served with a tomato and rocket </w:t>
      </w:r>
      <w:proofErr w:type="gramStart"/>
      <w:r>
        <w:rPr>
          <w:rFonts w:cstheme="minorHAnsi"/>
          <w:szCs w:val="22"/>
        </w:rPr>
        <w:t>salad</w:t>
      </w:r>
      <w:r w:rsidR="00A05EE6">
        <w:rPr>
          <w:rFonts w:cstheme="minorHAnsi"/>
          <w:szCs w:val="22"/>
        </w:rPr>
        <w:t xml:space="preserve"> </w:t>
      </w:r>
      <w:r w:rsidR="00781B00">
        <w:rPr>
          <w:rFonts w:cstheme="minorHAnsi"/>
          <w:szCs w:val="22"/>
        </w:rPr>
        <w:t xml:space="preserve"> £</w:t>
      </w:r>
      <w:proofErr w:type="gramEnd"/>
      <w:r w:rsidR="00A44E4C">
        <w:rPr>
          <w:rFonts w:cstheme="minorHAnsi"/>
          <w:szCs w:val="22"/>
        </w:rPr>
        <w:t>11.25</w:t>
      </w:r>
    </w:p>
    <w:p w:rsidR="00B05A32" w:rsidRDefault="00B05A32" w:rsidP="00976DE3">
      <w:pPr>
        <w:rPr>
          <w:b/>
          <w:sz w:val="22"/>
          <w:szCs w:val="22"/>
          <w:u w:val="single"/>
        </w:rPr>
      </w:pPr>
    </w:p>
    <w:p w:rsidR="00976DE3" w:rsidRPr="007B4430" w:rsidRDefault="00976DE3" w:rsidP="00B11B2F">
      <w:pPr>
        <w:rPr>
          <w:b/>
          <w:sz w:val="16"/>
          <w:szCs w:val="16"/>
          <w:u w:val="single"/>
        </w:rPr>
      </w:pPr>
    </w:p>
    <w:p w:rsidR="00B05A32" w:rsidRDefault="00B05A32" w:rsidP="00B11B2F">
      <w:pPr>
        <w:rPr>
          <w:b/>
          <w:sz w:val="22"/>
          <w:szCs w:val="22"/>
          <w:u w:val="single"/>
        </w:rPr>
      </w:pPr>
    </w:p>
    <w:p w:rsidR="00B05A32" w:rsidRDefault="00B05A32" w:rsidP="00B11B2F">
      <w:pPr>
        <w:rPr>
          <w:b/>
          <w:sz w:val="22"/>
          <w:szCs w:val="22"/>
          <w:u w:val="single"/>
        </w:rPr>
      </w:pPr>
    </w:p>
    <w:p w:rsidR="00E21896" w:rsidRDefault="00E21896" w:rsidP="00B11B2F">
      <w:pPr>
        <w:rPr>
          <w:b/>
          <w:sz w:val="22"/>
          <w:szCs w:val="22"/>
          <w:u w:val="single"/>
        </w:rPr>
      </w:pPr>
    </w:p>
    <w:p w:rsidR="00E21896" w:rsidRDefault="00E21896" w:rsidP="00B11B2F">
      <w:pPr>
        <w:rPr>
          <w:b/>
          <w:sz w:val="22"/>
          <w:szCs w:val="22"/>
          <w:u w:val="single"/>
        </w:rPr>
      </w:pPr>
    </w:p>
    <w:p w:rsidR="00E21896" w:rsidRDefault="00E21896" w:rsidP="00B11B2F">
      <w:pPr>
        <w:rPr>
          <w:b/>
          <w:sz w:val="22"/>
          <w:szCs w:val="22"/>
          <w:u w:val="single"/>
        </w:rPr>
      </w:pPr>
    </w:p>
    <w:p w:rsidR="00135B14" w:rsidRDefault="00135B14" w:rsidP="00B11B2F">
      <w:pPr>
        <w:rPr>
          <w:b/>
          <w:sz w:val="22"/>
          <w:szCs w:val="22"/>
          <w:u w:val="single"/>
        </w:rPr>
      </w:pPr>
    </w:p>
    <w:p w:rsidR="003E63C9" w:rsidRDefault="003E63C9" w:rsidP="00B11B2F">
      <w:pPr>
        <w:rPr>
          <w:b/>
          <w:sz w:val="22"/>
          <w:szCs w:val="22"/>
          <w:u w:val="single"/>
        </w:rPr>
      </w:pPr>
    </w:p>
    <w:p w:rsidR="000D29F0" w:rsidRDefault="00B55D7D" w:rsidP="00B11B2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CHEF’S SPECIALS</w:t>
      </w:r>
    </w:p>
    <w:p w:rsidR="00673A61" w:rsidRPr="007B4430" w:rsidRDefault="00673A61" w:rsidP="00B11B2F">
      <w:pPr>
        <w:rPr>
          <w:b/>
          <w:sz w:val="16"/>
          <w:szCs w:val="16"/>
          <w:u w:val="single"/>
        </w:rPr>
      </w:pPr>
    </w:p>
    <w:p w:rsidR="00A44E4C" w:rsidRPr="006F7243" w:rsidRDefault="00A44E4C" w:rsidP="00A44E4C">
      <w:pPr>
        <w:rPr>
          <w:sz w:val="22"/>
          <w:szCs w:val="22"/>
        </w:rPr>
      </w:pPr>
      <w:r>
        <w:rPr>
          <w:b/>
          <w:sz w:val="22"/>
          <w:szCs w:val="22"/>
        </w:rPr>
        <w:t>Locally Made Faggots in Onion Gravy</w:t>
      </w:r>
    </w:p>
    <w:p w:rsidR="00A44E4C" w:rsidRPr="009323FA" w:rsidRDefault="00A44E4C" w:rsidP="00A44E4C">
      <w:r>
        <w:t xml:space="preserve">With mashed potato and a choice of peas or spiced red cabbage £10.00 </w:t>
      </w:r>
    </w:p>
    <w:p w:rsidR="00A44E4C" w:rsidRDefault="00BC51BE" w:rsidP="00A44E4C">
      <w:pPr>
        <w:rPr>
          <w:b/>
          <w:sz w:val="22"/>
          <w:szCs w:val="22"/>
        </w:rPr>
      </w:pPr>
      <w:r>
        <w:rPr>
          <w:b/>
          <w:sz w:val="22"/>
          <w:szCs w:val="22"/>
        </w:rPr>
        <w:t>Pie of the Day - See Blackboard</w:t>
      </w:r>
    </w:p>
    <w:p w:rsidR="00A44E4C" w:rsidRDefault="00BC51BE" w:rsidP="00A44E4C">
      <w:r>
        <w:t xml:space="preserve">Topped with </w:t>
      </w:r>
      <w:proofErr w:type="spellStart"/>
      <w:r>
        <w:t>shortcrust</w:t>
      </w:r>
      <w:proofErr w:type="spellEnd"/>
      <w:r>
        <w:t xml:space="preserve"> pastry and </w:t>
      </w:r>
      <w:r w:rsidR="000C050A">
        <w:t xml:space="preserve">served </w:t>
      </w:r>
      <w:r w:rsidR="00A44E4C">
        <w:t>with chips or mas</w:t>
      </w:r>
      <w:r w:rsidR="004D472E">
        <w:t>h</w:t>
      </w:r>
      <w:r w:rsidR="000C050A">
        <w:t>,</w:t>
      </w:r>
      <w:r w:rsidR="004D472E">
        <w:t xml:space="preserve"> and peas...</w:t>
      </w:r>
      <w:r w:rsidR="000C050A">
        <w:br/>
      </w:r>
      <w:r w:rsidR="004D472E">
        <w:t>£12.75 (it’s BIG)</w:t>
      </w:r>
    </w:p>
    <w:p w:rsidR="00A44E4C" w:rsidRDefault="001E6372" w:rsidP="00A44E4C">
      <w:pPr>
        <w:rPr>
          <w:b/>
          <w:sz w:val="22"/>
          <w:szCs w:val="22"/>
        </w:rPr>
      </w:pPr>
      <w:r>
        <w:rPr>
          <w:b/>
          <w:sz w:val="22"/>
          <w:szCs w:val="22"/>
        </w:rPr>
        <w:t>Trio of Sausages</w:t>
      </w:r>
    </w:p>
    <w:p w:rsidR="00A44E4C" w:rsidRPr="00EB48E1" w:rsidRDefault="001E6372" w:rsidP="00A44E4C">
      <w:pPr>
        <w:rPr>
          <w:sz w:val="16"/>
          <w:szCs w:val="22"/>
        </w:rPr>
      </w:pPr>
      <w:r>
        <w:rPr>
          <w:szCs w:val="22"/>
        </w:rPr>
        <w:t>Pork &amp; Leek, Pork, Apple, Sage &amp; Onion, and Pork, Red Wine &amp; Garlic Sausages, served w</w:t>
      </w:r>
      <w:r w:rsidR="00A44E4C">
        <w:rPr>
          <w:szCs w:val="22"/>
        </w:rPr>
        <w:t>ith creamy mash</w:t>
      </w:r>
      <w:r w:rsidR="0039424B">
        <w:rPr>
          <w:szCs w:val="22"/>
        </w:rPr>
        <w:t xml:space="preserve">, </w:t>
      </w:r>
      <w:r w:rsidR="00A44E4C" w:rsidRPr="004F5C70">
        <w:rPr>
          <w:szCs w:val="22"/>
        </w:rPr>
        <w:t xml:space="preserve">red wine </w:t>
      </w:r>
      <w:r w:rsidR="00A44E4C">
        <w:rPr>
          <w:szCs w:val="22"/>
        </w:rPr>
        <w:t>sauce</w:t>
      </w:r>
      <w:r w:rsidR="00944EC7">
        <w:rPr>
          <w:szCs w:val="22"/>
        </w:rPr>
        <w:t xml:space="preserve"> and a choice of peas or spiced red </w:t>
      </w:r>
      <w:proofErr w:type="gramStart"/>
      <w:r w:rsidR="00944EC7">
        <w:rPr>
          <w:szCs w:val="22"/>
        </w:rPr>
        <w:t xml:space="preserve">cabbage </w:t>
      </w:r>
      <w:r w:rsidR="00A44E4C" w:rsidRPr="004F5C70">
        <w:rPr>
          <w:szCs w:val="22"/>
        </w:rPr>
        <w:t xml:space="preserve"> £</w:t>
      </w:r>
      <w:proofErr w:type="gramEnd"/>
      <w:r w:rsidR="00A44E4C" w:rsidRPr="004F5C70">
        <w:rPr>
          <w:szCs w:val="22"/>
        </w:rPr>
        <w:t>11.50</w:t>
      </w:r>
      <w:r w:rsidR="00A44E4C">
        <w:rPr>
          <w:szCs w:val="22"/>
        </w:rPr>
        <w:t xml:space="preserve"> </w:t>
      </w:r>
    </w:p>
    <w:p w:rsidR="00A44E4C" w:rsidRDefault="00A44E4C" w:rsidP="00A44E4C">
      <w:r w:rsidRPr="008A7CCA">
        <w:rPr>
          <w:b/>
          <w:sz w:val="22"/>
          <w:szCs w:val="22"/>
        </w:rPr>
        <w:t xml:space="preserve">Curry </w:t>
      </w:r>
      <w:r>
        <w:rPr>
          <w:b/>
          <w:sz w:val="22"/>
          <w:szCs w:val="22"/>
        </w:rPr>
        <w:t>o</w:t>
      </w:r>
      <w:r w:rsidRPr="008A7CCA">
        <w:rPr>
          <w:b/>
          <w:sz w:val="22"/>
          <w:szCs w:val="22"/>
        </w:rPr>
        <w:t>f the Da</w:t>
      </w:r>
      <w:r>
        <w:rPr>
          <w:b/>
          <w:sz w:val="22"/>
          <w:szCs w:val="22"/>
        </w:rPr>
        <w:t xml:space="preserve">y - See Blackboard </w:t>
      </w:r>
    </w:p>
    <w:p w:rsidR="00A44E4C" w:rsidRPr="00EA34E9" w:rsidRDefault="00A44E4C" w:rsidP="00A44E4C">
      <w:pPr>
        <w:rPr>
          <w:sz w:val="16"/>
          <w:szCs w:val="22"/>
        </w:rPr>
      </w:pPr>
      <w:r>
        <w:t xml:space="preserve">With chicken or vegetables </w:t>
      </w:r>
      <w:r w:rsidR="004D472E">
        <w:t xml:space="preserve">£10.50 </w:t>
      </w:r>
    </w:p>
    <w:p w:rsidR="00A44E4C" w:rsidRDefault="004D472E" w:rsidP="00A44E4C">
      <w:r>
        <w:t xml:space="preserve">With King Prawns £11.75 </w:t>
      </w:r>
    </w:p>
    <w:p w:rsidR="00A44E4C" w:rsidRDefault="00A44E4C" w:rsidP="00A44E4C">
      <w:r>
        <w:t>½ rice ½ chips add £1.50</w:t>
      </w:r>
    </w:p>
    <w:p w:rsidR="00A44E4C" w:rsidRPr="002D08F8" w:rsidRDefault="00A44E4C" w:rsidP="00A44E4C">
      <w:r w:rsidRPr="00EA064C">
        <w:rPr>
          <w:b/>
        </w:rPr>
        <w:t>Add a big bowl of poppadom</w:t>
      </w:r>
      <w:r>
        <w:rPr>
          <w:b/>
        </w:rPr>
        <w:t xml:space="preserve"> </w:t>
      </w:r>
      <w:r w:rsidR="00DF2D77">
        <w:rPr>
          <w:b/>
        </w:rPr>
        <w:t xml:space="preserve">crisps with </w:t>
      </w:r>
      <w:r w:rsidR="00575F0B">
        <w:rPr>
          <w:b/>
        </w:rPr>
        <w:t>chutney</w:t>
      </w:r>
      <w:r w:rsidR="00575F0B" w:rsidRPr="00EA064C">
        <w:rPr>
          <w:b/>
        </w:rPr>
        <w:t>s</w:t>
      </w:r>
      <w:r>
        <w:t xml:space="preserve"> £3.75</w:t>
      </w:r>
    </w:p>
    <w:p w:rsidR="00163155" w:rsidRDefault="002E33D1" w:rsidP="00A44E4C">
      <w:pPr>
        <w:rPr>
          <w:b/>
          <w:sz w:val="22"/>
          <w:szCs w:val="22"/>
        </w:rPr>
      </w:pPr>
      <w:r>
        <w:rPr>
          <w:b/>
          <w:sz w:val="22"/>
          <w:szCs w:val="22"/>
        </w:rPr>
        <w:t>Herb</w:t>
      </w:r>
      <w:r w:rsidR="00163155">
        <w:rPr>
          <w:b/>
          <w:sz w:val="22"/>
          <w:szCs w:val="22"/>
        </w:rPr>
        <w:t xml:space="preserve"> and Apricot Stuffed Belly Pork</w:t>
      </w:r>
    </w:p>
    <w:p w:rsidR="00EA434E" w:rsidRPr="00EA434E" w:rsidRDefault="00163155" w:rsidP="00A44E4C">
      <w:r>
        <w:t>Rolled and stuffed belly pork served with mash potato, honey roasted root vegetables, apple puree</w:t>
      </w:r>
      <w:r w:rsidR="00EF2CE8">
        <w:t>, crackling</w:t>
      </w:r>
      <w:r>
        <w:t xml:space="preserve"> and cider gravy </w:t>
      </w:r>
      <w:r w:rsidR="00F43DA8">
        <w:t>£12.50</w:t>
      </w:r>
    </w:p>
    <w:p w:rsidR="00A44E4C" w:rsidRDefault="005E6479" w:rsidP="00A44E4C">
      <w:proofErr w:type="spellStart"/>
      <w:r>
        <w:rPr>
          <w:b/>
          <w:sz w:val="22"/>
          <w:szCs w:val="22"/>
        </w:rPr>
        <w:t>Sausagemeat</w:t>
      </w:r>
      <w:proofErr w:type="spellEnd"/>
      <w:r w:rsidR="00A01B6E">
        <w:rPr>
          <w:b/>
          <w:sz w:val="22"/>
          <w:szCs w:val="22"/>
        </w:rPr>
        <w:t xml:space="preserve">, Sage &amp; </w:t>
      </w:r>
      <w:r w:rsidR="00C608B2">
        <w:rPr>
          <w:b/>
          <w:sz w:val="22"/>
          <w:szCs w:val="22"/>
        </w:rPr>
        <w:t>Onion Stuffed Chicken Breast</w:t>
      </w:r>
      <w:r w:rsidR="00A44E4C">
        <w:rPr>
          <w:b/>
          <w:sz w:val="22"/>
          <w:szCs w:val="22"/>
        </w:rPr>
        <w:br/>
      </w:r>
      <w:r w:rsidR="00C608B2">
        <w:t xml:space="preserve">Wrapped in </w:t>
      </w:r>
      <w:proofErr w:type="spellStart"/>
      <w:r w:rsidR="00C608B2">
        <w:t>parma</w:t>
      </w:r>
      <w:proofErr w:type="spellEnd"/>
      <w:r w:rsidR="00C608B2">
        <w:t xml:space="preserve"> ham with Dauphinoise potatoes, sautéed chantennay carrots and green beans </w:t>
      </w:r>
      <w:r w:rsidR="00A01B6E">
        <w:t>with</w:t>
      </w:r>
      <w:r w:rsidR="00C608B2">
        <w:t xml:space="preserve"> a t</w:t>
      </w:r>
      <w:r w:rsidR="00DA5735">
        <w:t>h</w:t>
      </w:r>
      <w:r w:rsidR="00C608B2">
        <w:t xml:space="preserve">yme and chicken jus  </w:t>
      </w:r>
      <w:r w:rsidR="00A44E4C">
        <w:t>£12.50</w:t>
      </w:r>
    </w:p>
    <w:p w:rsidR="000E3D7A" w:rsidRDefault="00B44A43" w:rsidP="00A44E4C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Panfried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Gressingham</w:t>
      </w:r>
      <w:proofErr w:type="spellEnd"/>
      <w:r>
        <w:rPr>
          <w:b/>
          <w:sz w:val="22"/>
          <w:szCs w:val="22"/>
        </w:rPr>
        <w:t xml:space="preserve"> Duck Breast</w:t>
      </w:r>
    </w:p>
    <w:p w:rsidR="000E3D7A" w:rsidRDefault="00036BEC" w:rsidP="00A44E4C">
      <w:r>
        <w:t>Served with</w:t>
      </w:r>
      <w:r w:rsidR="00DA5735">
        <w:t xml:space="preserve"> a</w:t>
      </w:r>
      <w:r>
        <w:t xml:space="preserve"> sweet potato mash</w:t>
      </w:r>
      <w:r w:rsidR="00662958">
        <w:t xml:space="preserve">, </w:t>
      </w:r>
      <w:proofErr w:type="spellStart"/>
      <w:r w:rsidR="00DA5735">
        <w:t>cavalo</w:t>
      </w:r>
      <w:proofErr w:type="spellEnd"/>
      <w:r w:rsidR="00B44A43">
        <w:t xml:space="preserve"> </w:t>
      </w:r>
      <w:proofErr w:type="spellStart"/>
      <w:proofErr w:type="gramStart"/>
      <w:r w:rsidR="00B44A43">
        <w:t>nero</w:t>
      </w:r>
      <w:proofErr w:type="spellEnd"/>
      <w:proofErr w:type="gramEnd"/>
      <w:r w:rsidR="00B44A43">
        <w:t xml:space="preserve"> cabbage and carrot ribbons and a mulled wine sauce </w:t>
      </w:r>
      <w:r w:rsidR="00AF73EA">
        <w:t>£</w:t>
      </w:r>
      <w:r w:rsidR="00662958">
        <w:t>12.95</w:t>
      </w:r>
    </w:p>
    <w:p w:rsidR="00D3333B" w:rsidRDefault="00D3333B" w:rsidP="00A44E4C"/>
    <w:p w:rsidR="00D3333B" w:rsidRPr="00D3333B" w:rsidRDefault="00382499" w:rsidP="00D3333B">
      <w:pPr>
        <w:jc w:val="center"/>
        <w:rPr>
          <w:sz w:val="28"/>
        </w:rPr>
      </w:pPr>
      <w:r w:rsidRPr="00382499">
        <w:rPr>
          <w:noProof/>
          <w:lang w:eastAsia="en-GB"/>
        </w:rPr>
        <w:pict>
          <v:shape id="_x0000_s1042" type="#_x0000_t202" style="position:absolute;left:0;text-align:left;margin-left:-2.6pt;margin-top:10.8pt;width:261.75pt;height:118.5pt;z-index:251694592;visibility:visible;mso-wrap-distance-top:3.6pt;mso-wrap-distance-bottom:3.6pt;mso-width-relative:margin;mso-height-relative:margin" strokeweight="2.75pt">
            <v:textbox style="mso-next-textbox:#_x0000_s1042">
              <w:txbxContent>
                <w:p w:rsidR="00D3333B" w:rsidRPr="002601D5" w:rsidRDefault="00D3333B" w:rsidP="00D3333B">
                  <w:pPr>
                    <w:suppressAutoHyphens/>
                    <w:jc w:val="center"/>
                    <w:rPr>
                      <w:rFonts w:ascii="Segoe Print" w:hAnsi="Segoe Print"/>
                      <w:sz w:val="28"/>
                    </w:rPr>
                  </w:pPr>
                  <w:r w:rsidRPr="002601D5">
                    <w:rPr>
                      <w:rFonts w:ascii="Segoe Print" w:hAnsi="Segoe Print"/>
                      <w:sz w:val="28"/>
                    </w:rPr>
                    <w:t>Want meat??  See our separate menu with succulent local cuts and burgers with your choice of accompaniments</w:t>
                  </w:r>
                </w:p>
              </w:txbxContent>
            </v:textbox>
            <w10:wrap type="square"/>
          </v:shape>
        </w:pict>
      </w:r>
    </w:p>
    <w:p w:rsidR="00AF73EA" w:rsidRDefault="00E21896" w:rsidP="00E21896">
      <w:pPr>
        <w:rPr>
          <w:b/>
          <w:sz w:val="22"/>
          <w:szCs w:val="22"/>
          <w:u w:val="single"/>
        </w:rPr>
      </w:pPr>
      <w:r w:rsidRPr="002C4406">
        <w:rPr>
          <w:b/>
          <w:sz w:val="22"/>
          <w:szCs w:val="22"/>
          <w:u w:val="single"/>
        </w:rPr>
        <w:t>SIDE ORDERS</w:t>
      </w:r>
    </w:p>
    <w:p w:rsidR="00307523" w:rsidRDefault="00307523" w:rsidP="00E21896">
      <w:pPr>
        <w:rPr>
          <w:b/>
          <w:sz w:val="22"/>
          <w:szCs w:val="22"/>
          <w:u w:val="single"/>
        </w:rPr>
      </w:pPr>
    </w:p>
    <w:p w:rsidR="00E21896" w:rsidRPr="00AF73EA" w:rsidRDefault="00E21896" w:rsidP="00E21896">
      <w:pPr>
        <w:rPr>
          <w:b/>
          <w:sz w:val="22"/>
          <w:szCs w:val="22"/>
          <w:u w:val="single"/>
        </w:rPr>
      </w:pPr>
      <w:r w:rsidRPr="002C4406">
        <w:t>Chips £3.00</w:t>
      </w:r>
      <w:r w:rsidRPr="002C4406">
        <w:tab/>
      </w:r>
      <w:r w:rsidRPr="002C4406">
        <w:tab/>
        <w:t>Bread basket £2.00</w:t>
      </w:r>
      <w:r w:rsidRPr="002C4406">
        <w:tab/>
      </w:r>
    </w:p>
    <w:p w:rsidR="00E21896" w:rsidRPr="002C4406" w:rsidRDefault="00E21896" w:rsidP="00E21896">
      <w:r w:rsidRPr="002C4406">
        <w:t>Side Salad £2.50</w:t>
      </w:r>
      <w:r w:rsidRPr="002C4406">
        <w:tab/>
      </w:r>
      <w:r w:rsidRPr="002C4406">
        <w:tab/>
        <w:t>Coleslaw £1.5</w:t>
      </w:r>
      <w:r>
        <w:t>0</w:t>
      </w:r>
    </w:p>
    <w:p w:rsidR="00E21896" w:rsidRDefault="00E21896" w:rsidP="00E21896">
      <w:r w:rsidRPr="002C4406">
        <w:t>Bowl of onion rings £3.00</w:t>
      </w:r>
      <w:r>
        <w:t xml:space="preserve">   </w:t>
      </w:r>
      <w:r w:rsidRPr="002C4406">
        <w:t>Seasonal Vegetables £2.50</w:t>
      </w:r>
    </w:p>
    <w:p w:rsidR="00E21896" w:rsidRDefault="00E21896" w:rsidP="00E21896">
      <w:r w:rsidRPr="00B62F7C">
        <w:t xml:space="preserve">Garlic Bread £3.50 </w:t>
      </w:r>
      <w:r>
        <w:t xml:space="preserve">            </w:t>
      </w:r>
      <w:r w:rsidRPr="00B62F7C">
        <w:t>Garlic bread with cheese £4.5</w:t>
      </w:r>
      <w:r>
        <w:t>0</w:t>
      </w:r>
    </w:p>
    <w:p w:rsidR="00E21896" w:rsidRDefault="00E21896" w:rsidP="00E21896"/>
    <w:p w:rsidR="00307523" w:rsidRDefault="00382499" w:rsidP="00307523">
      <w:pPr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  <w:lang w:eastAsia="en-GB"/>
        </w:rPr>
        <w:pict>
          <v:shape id="_x0000_s1040" type="#_x0000_t202" style="position:absolute;margin-left:-2.6pt;margin-top:6.4pt;width:237.75pt;height:81.75pt;z-index:251693568;mso-width-relative:margin;mso-height-relative:margin">
            <v:textbox style="mso-next-textbox:#_x0000_s1040">
              <w:txbxContent>
                <w:p w:rsidR="00307523" w:rsidRPr="00307523" w:rsidRDefault="00307523" w:rsidP="00307523">
                  <w:pPr>
                    <w:jc w:val="center"/>
                    <w:rPr>
                      <w:sz w:val="32"/>
                    </w:rPr>
                  </w:pPr>
                  <w:r w:rsidRPr="00307523">
                    <w:rPr>
                      <w:sz w:val="32"/>
                    </w:rPr>
                    <w:t>If you have any special dietary requirements or allergies, please speak to any of our team who will be happy to help</w:t>
                  </w:r>
                </w:p>
              </w:txbxContent>
            </v:textbox>
          </v:shape>
        </w:pict>
      </w:r>
    </w:p>
    <w:p w:rsidR="00307523" w:rsidRDefault="00307523" w:rsidP="00307523">
      <w:pPr>
        <w:rPr>
          <w:b/>
          <w:sz w:val="22"/>
          <w:szCs w:val="22"/>
          <w:u w:val="single"/>
        </w:rPr>
      </w:pPr>
    </w:p>
    <w:p w:rsidR="00307523" w:rsidRDefault="00307523" w:rsidP="00307523">
      <w:pPr>
        <w:rPr>
          <w:b/>
          <w:sz w:val="22"/>
          <w:szCs w:val="22"/>
          <w:u w:val="single"/>
        </w:rPr>
      </w:pPr>
    </w:p>
    <w:p w:rsidR="00307523" w:rsidRDefault="00307523" w:rsidP="00307523">
      <w:pPr>
        <w:rPr>
          <w:b/>
          <w:sz w:val="22"/>
          <w:szCs w:val="22"/>
          <w:u w:val="single"/>
        </w:rPr>
      </w:pPr>
    </w:p>
    <w:p w:rsidR="00307523" w:rsidRDefault="00307523" w:rsidP="00307523">
      <w:pPr>
        <w:rPr>
          <w:b/>
          <w:sz w:val="22"/>
          <w:szCs w:val="22"/>
          <w:u w:val="single"/>
        </w:rPr>
      </w:pPr>
    </w:p>
    <w:p w:rsidR="00307523" w:rsidRDefault="00307523" w:rsidP="00307523">
      <w:pPr>
        <w:rPr>
          <w:b/>
          <w:sz w:val="22"/>
          <w:szCs w:val="22"/>
          <w:u w:val="single"/>
        </w:rPr>
      </w:pPr>
    </w:p>
    <w:p w:rsidR="00D3333B" w:rsidRDefault="00D3333B" w:rsidP="00307523">
      <w:pPr>
        <w:rPr>
          <w:b/>
          <w:sz w:val="22"/>
          <w:szCs w:val="22"/>
          <w:u w:val="single"/>
        </w:rPr>
      </w:pPr>
    </w:p>
    <w:p w:rsidR="00253487" w:rsidRDefault="00253487" w:rsidP="00307523">
      <w:pPr>
        <w:rPr>
          <w:b/>
          <w:sz w:val="22"/>
          <w:szCs w:val="22"/>
          <w:u w:val="single"/>
        </w:rPr>
      </w:pPr>
    </w:p>
    <w:p w:rsidR="00253487" w:rsidRDefault="00253487" w:rsidP="00307523">
      <w:pPr>
        <w:rPr>
          <w:b/>
          <w:sz w:val="22"/>
          <w:szCs w:val="22"/>
          <w:u w:val="single"/>
        </w:rPr>
      </w:pPr>
    </w:p>
    <w:p w:rsidR="00253487" w:rsidRDefault="00253487" w:rsidP="00307523">
      <w:pPr>
        <w:rPr>
          <w:b/>
          <w:sz w:val="22"/>
          <w:szCs w:val="22"/>
          <w:u w:val="single"/>
        </w:rPr>
      </w:pPr>
    </w:p>
    <w:p w:rsidR="00307523" w:rsidRDefault="00307523" w:rsidP="0030752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SANDWICHES</w:t>
      </w:r>
    </w:p>
    <w:p w:rsidR="00307523" w:rsidRDefault="00307523" w:rsidP="00307523"/>
    <w:p w:rsidR="00307523" w:rsidRDefault="00307523" w:rsidP="00307523">
      <w:r>
        <w:t>With dressed leaves, coleslaw and homemade tortilla chips or add hand cut chips for £1. Add a mug of soup for £2.50.</w:t>
      </w:r>
    </w:p>
    <w:p w:rsidR="00307523" w:rsidRPr="007B4430" w:rsidRDefault="00307523" w:rsidP="00307523">
      <w:pPr>
        <w:rPr>
          <w:b/>
          <w:sz w:val="16"/>
          <w:szCs w:val="16"/>
        </w:rPr>
      </w:pPr>
    </w:p>
    <w:p w:rsidR="00307523" w:rsidRDefault="00307523" w:rsidP="0030752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Chicken Mayonnaise &amp; Crispy Hot </w:t>
      </w:r>
      <w:r w:rsidRPr="006F7243">
        <w:rPr>
          <w:b/>
          <w:sz w:val="22"/>
          <w:szCs w:val="22"/>
        </w:rPr>
        <w:t>Bacon</w:t>
      </w:r>
      <w:r>
        <w:rPr>
          <w:b/>
          <w:sz w:val="22"/>
          <w:szCs w:val="22"/>
        </w:rPr>
        <w:t xml:space="preserve"> </w:t>
      </w:r>
    </w:p>
    <w:p w:rsidR="00307523" w:rsidRDefault="00307523" w:rsidP="00307523">
      <w:r>
        <w:t>In a warm ciabatta £6.25</w:t>
      </w:r>
    </w:p>
    <w:p w:rsidR="00307523" w:rsidRPr="006F7243" w:rsidRDefault="00307523" w:rsidP="00307523">
      <w:pPr>
        <w:rPr>
          <w:b/>
          <w:sz w:val="22"/>
          <w:szCs w:val="22"/>
        </w:rPr>
      </w:pPr>
      <w:r w:rsidRPr="006F7243">
        <w:rPr>
          <w:b/>
          <w:sz w:val="22"/>
          <w:szCs w:val="22"/>
        </w:rPr>
        <w:t xml:space="preserve">Pork </w:t>
      </w:r>
      <w:r>
        <w:rPr>
          <w:b/>
          <w:sz w:val="22"/>
          <w:szCs w:val="22"/>
        </w:rPr>
        <w:t xml:space="preserve">&amp; Leek </w:t>
      </w:r>
      <w:r w:rsidRPr="006F7243">
        <w:rPr>
          <w:b/>
          <w:sz w:val="22"/>
          <w:szCs w:val="22"/>
        </w:rPr>
        <w:t>Sausage</w:t>
      </w:r>
      <w:r>
        <w:rPr>
          <w:b/>
          <w:sz w:val="22"/>
          <w:szCs w:val="22"/>
        </w:rPr>
        <w:t>s in a Warm Ciabatta</w:t>
      </w:r>
    </w:p>
    <w:p w:rsidR="00307523" w:rsidRDefault="00307523" w:rsidP="00307523">
      <w:r>
        <w:t xml:space="preserve">Caramelised </w:t>
      </w:r>
      <w:r w:rsidRPr="006F7243">
        <w:t xml:space="preserve">onions </w:t>
      </w:r>
      <w:r>
        <w:t>and homemade brown sauce £6.75</w:t>
      </w:r>
    </w:p>
    <w:p w:rsidR="00307523" w:rsidRPr="009711C8" w:rsidRDefault="00307523" w:rsidP="0030752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Bird’s Eye </w:t>
      </w:r>
      <w:r w:rsidRPr="006F7243">
        <w:rPr>
          <w:b/>
          <w:sz w:val="22"/>
          <w:szCs w:val="22"/>
        </w:rPr>
        <w:t xml:space="preserve">Fish </w:t>
      </w:r>
      <w:r>
        <w:rPr>
          <w:b/>
          <w:sz w:val="22"/>
          <w:szCs w:val="22"/>
        </w:rPr>
        <w:t>Finger Ciabatta</w:t>
      </w:r>
    </w:p>
    <w:p w:rsidR="00307523" w:rsidRDefault="00BE796C" w:rsidP="00307523">
      <w:proofErr w:type="gramStart"/>
      <w:r>
        <w:t>w</w:t>
      </w:r>
      <w:r w:rsidR="00307523">
        <w:t>ith</w:t>
      </w:r>
      <w:proofErr w:type="gramEnd"/>
      <w:r w:rsidR="00307523">
        <w:t xml:space="preserve"> s</w:t>
      </w:r>
      <w:r w:rsidR="00307523" w:rsidRPr="006F7243">
        <w:t xml:space="preserve">hredded iceberg </w:t>
      </w:r>
      <w:r w:rsidR="00307523">
        <w:t xml:space="preserve">and </w:t>
      </w:r>
      <w:r w:rsidR="00307523" w:rsidRPr="006F7243">
        <w:t>homemade tartar</w:t>
      </w:r>
      <w:r w:rsidR="00307523">
        <w:t>e</w:t>
      </w:r>
      <w:r w:rsidR="00307523" w:rsidRPr="006F7243">
        <w:t xml:space="preserve"> sauce </w:t>
      </w:r>
      <w:r w:rsidR="00307523">
        <w:t>£5</w:t>
      </w:r>
      <w:r w:rsidR="00307523" w:rsidRPr="006F7243">
        <w:t>.95</w:t>
      </w:r>
    </w:p>
    <w:p w:rsidR="00307523" w:rsidRDefault="00307523" w:rsidP="00307523">
      <w:pPr>
        <w:rPr>
          <w:b/>
          <w:sz w:val="22"/>
          <w:szCs w:val="22"/>
        </w:rPr>
      </w:pPr>
      <w:r w:rsidRPr="006F7243">
        <w:rPr>
          <w:b/>
          <w:sz w:val="22"/>
          <w:szCs w:val="22"/>
        </w:rPr>
        <w:t xml:space="preserve">Prawn &amp; Marie Rose </w:t>
      </w:r>
      <w:r>
        <w:rPr>
          <w:b/>
          <w:sz w:val="22"/>
          <w:szCs w:val="22"/>
        </w:rPr>
        <w:t>Ciabatta</w:t>
      </w:r>
    </w:p>
    <w:p w:rsidR="00307523" w:rsidRPr="007A0757" w:rsidRDefault="00BE796C" w:rsidP="00307523">
      <w:proofErr w:type="gramStart"/>
      <w:r>
        <w:t>w</w:t>
      </w:r>
      <w:r w:rsidR="00307523">
        <w:t>ith</w:t>
      </w:r>
      <w:proofErr w:type="gramEnd"/>
      <w:r w:rsidR="00307523">
        <w:t xml:space="preserve"> s</w:t>
      </w:r>
      <w:r w:rsidR="00307523" w:rsidRPr="007A0757">
        <w:t>hredded iceberg £6.50</w:t>
      </w:r>
    </w:p>
    <w:p w:rsidR="00307523" w:rsidRPr="007A0757" w:rsidRDefault="00307523" w:rsidP="00307523">
      <w:pPr>
        <w:rPr>
          <w:b/>
          <w:sz w:val="22"/>
          <w:szCs w:val="22"/>
        </w:rPr>
      </w:pPr>
      <w:r w:rsidRPr="007A0757">
        <w:rPr>
          <w:b/>
          <w:sz w:val="22"/>
          <w:szCs w:val="22"/>
        </w:rPr>
        <w:t xml:space="preserve">(V) </w:t>
      </w:r>
      <w:r>
        <w:rPr>
          <w:b/>
          <w:sz w:val="22"/>
          <w:szCs w:val="22"/>
        </w:rPr>
        <w:t>Goats</w:t>
      </w:r>
      <w:r w:rsidR="00BE796C">
        <w:rPr>
          <w:b/>
          <w:sz w:val="22"/>
          <w:szCs w:val="22"/>
        </w:rPr>
        <w:t>’</w:t>
      </w:r>
      <w:r>
        <w:rPr>
          <w:b/>
          <w:sz w:val="22"/>
          <w:szCs w:val="22"/>
        </w:rPr>
        <w:t xml:space="preserve"> Cheese</w:t>
      </w:r>
      <w:r w:rsidRPr="007A0757">
        <w:rPr>
          <w:b/>
          <w:sz w:val="22"/>
          <w:szCs w:val="22"/>
        </w:rPr>
        <w:t xml:space="preserve"> and Roasted Pepper </w:t>
      </w:r>
    </w:p>
    <w:p w:rsidR="00307523" w:rsidRDefault="00307523" w:rsidP="00307523">
      <w:r w:rsidRPr="007A0757">
        <w:t xml:space="preserve">In a warm </w:t>
      </w:r>
      <w:r>
        <w:t>ciabatta £6.00</w:t>
      </w:r>
    </w:p>
    <w:p w:rsidR="00307523" w:rsidRDefault="00307523" w:rsidP="00307523">
      <w:pPr>
        <w:rPr>
          <w:b/>
          <w:sz w:val="22"/>
          <w:szCs w:val="22"/>
        </w:rPr>
      </w:pPr>
      <w:r>
        <w:rPr>
          <w:b/>
          <w:sz w:val="22"/>
          <w:szCs w:val="22"/>
        </w:rPr>
        <w:t>Tuna Melt</w:t>
      </w:r>
    </w:p>
    <w:p w:rsidR="00307523" w:rsidRDefault="00307523" w:rsidP="00307523">
      <w:r>
        <w:t>Tuna and spring onion mayonnaise topped with melted cheddar on an open ciabatta £5.95</w:t>
      </w:r>
    </w:p>
    <w:p w:rsidR="00307523" w:rsidRPr="006F7243" w:rsidRDefault="00307523" w:rsidP="0030752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(V) Grilled </w:t>
      </w:r>
      <w:r w:rsidR="00135B14">
        <w:rPr>
          <w:b/>
          <w:sz w:val="22"/>
          <w:szCs w:val="22"/>
        </w:rPr>
        <w:t>Halloumi</w:t>
      </w:r>
      <w:r>
        <w:rPr>
          <w:b/>
          <w:sz w:val="22"/>
          <w:szCs w:val="22"/>
        </w:rPr>
        <w:t xml:space="preserve"> Wrap </w:t>
      </w:r>
    </w:p>
    <w:p w:rsidR="00307523" w:rsidRDefault="00BE796C" w:rsidP="00307523">
      <w:proofErr w:type="gramStart"/>
      <w:r>
        <w:t>w</w:t>
      </w:r>
      <w:r w:rsidR="00307523">
        <w:t>ith</w:t>
      </w:r>
      <w:proofErr w:type="gramEnd"/>
      <w:r w:rsidR="00307523">
        <w:t xml:space="preserve"> hummus and chargrilled Mediterranean vegetables £6.25</w:t>
      </w:r>
    </w:p>
    <w:p w:rsidR="00307523" w:rsidRPr="006F7243" w:rsidRDefault="00307523" w:rsidP="00307523">
      <w:pPr>
        <w:rPr>
          <w:sz w:val="22"/>
          <w:szCs w:val="22"/>
        </w:rPr>
      </w:pPr>
      <w:r>
        <w:rPr>
          <w:b/>
          <w:sz w:val="22"/>
          <w:szCs w:val="22"/>
        </w:rPr>
        <w:t>Rump</w:t>
      </w:r>
      <w:r w:rsidRPr="006F7243">
        <w:rPr>
          <w:b/>
          <w:sz w:val="22"/>
          <w:szCs w:val="22"/>
        </w:rPr>
        <w:t xml:space="preserve"> Steak</w:t>
      </w:r>
      <w:r>
        <w:rPr>
          <w:b/>
          <w:sz w:val="22"/>
          <w:szCs w:val="22"/>
        </w:rPr>
        <w:t xml:space="preserve"> Ciabatta</w:t>
      </w:r>
    </w:p>
    <w:p w:rsidR="00307523" w:rsidRDefault="00A01B6E" w:rsidP="00307523">
      <w:r>
        <w:t xml:space="preserve">Cooked to your liking and served </w:t>
      </w:r>
      <w:r w:rsidR="00BE796C">
        <w:t>w</w:t>
      </w:r>
      <w:r w:rsidR="00307523">
        <w:t>ith caramelised onions, mushrooms and Dijon mayonnaise £8.0</w:t>
      </w:r>
      <w:r w:rsidR="00307523" w:rsidRPr="006F7243">
        <w:t>0</w:t>
      </w:r>
    </w:p>
    <w:p w:rsidR="00307523" w:rsidRPr="006F7243" w:rsidRDefault="00307523" w:rsidP="00307523">
      <w:pPr>
        <w:rPr>
          <w:sz w:val="22"/>
          <w:szCs w:val="22"/>
        </w:rPr>
      </w:pPr>
      <w:r>
        <w:rPr>
          <w:b/>
          <w:sz w:val="22"/>
          <w:szCs w:val="22"/>
        </w:rPr>
        <w:t>Chargrilled Cajun Chicken Wrap</w:t>
      </w:r>
    </w:p>
    <w:p w:rsidR="00307523" w:rsidRDefault="00BE796C" w:rsidP="00307523">
      <w:proofErr w:type="gramStart"/>
      <w:r>
        <w:t>w</w:t>
      </w:r>
      <w:r w:rsidR="00307523">
        <w:t>ith</w:t>
      </w:r>
      <w:proofErr w:type="gramEnd"/>
      <w:r w:rsidR="00307523">
        <w:t xml:space="preserve"> sweet chilli mayonnaise and rocket £6.75</w:t>
      </w:r>
    </w:p>
    <w:p w:rsidR="00E8135E" w:rsidRDefault="00E8135E" w:rsidP="000943F7">
      <w:pPr>
        <w:rPr>
          <w:sz w:val="16"/>
          <w:szCs w:val="16"/>
        </w:rPr>
      </w:pPr>
    </w:p>
    <w:p w:rsidR="00E8135E" w:rsidRDefault="00E8135E" w:rsidP="000943F7">
      <w:pPr>
        <w:rPr>
          <w:sz w:val="16"/>
          <w:szCs w:val="16"/>
        </w:rPr>
      </w:pPr>
    </w:p>
    <w:p w:rsidR="007858D1" w:rsidRDefault="007858D1" w:rsidP="000943F7">
      <w:pPr>
        <w:rPr>
          <w:sz w:val="16"/>
          <w:szCs w:val="16"/>
        </w:rPr>
      </w:pPr>
    </w:p>
    <w:p w:rsidR="007858D1" w:rsidRDefault="00382499" w:rsidP="000943F7">
      <w:pPr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w:pict>
          <v:shape id="_x0000_s1028" type="#_x0000_t202" style="position:absolute;margin-left:.25pt;margin-top:-.15pt;width:206.05pt;height:296.4pt;z-index:2516864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">
            <v:textbox style="mso-next-textbox:#_x0000_s1028">
              <w:txbxContent>
                <w:p w:rsidR="007858D1" w:rsidRDefault="007858D1" w:rsidP="007858D1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  <w:p w:rsidR="007858D1" w:rsidRDefault="007858D1" w:rsidP="007858D1">
                  <w:pPr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6F7243">
                    <w:rPr>
                      <w:b/>
                      <w:sz w:val="22"/>
                      <w:szCs w:val="22"/>
                      <w:u w:val="single"/>
                    </w:rPr>
                    <w:t>LITTLE PERSONS</w:t>
                  </w:r>
                  <w:r>
                    <w:rPr>
                      <w:b/>
                      <w:sz w:val="22"/>
                      <w:szCs w:val="22"/>
                      <w:u w:val="single"/>
                    </w:rPr>
                    <w:t>’</w:t>
                  </w:r>
                  <w:r w:rsidRPr="006F7243">
                    <w:rPr>
                      <w:b/>
                      <w:sz w:val="22"/>
                      <w:szCs w:val="22"/>
                      <w:u w:val="single"/>
                    </w:rPr>
                    <w:t xml:space="preserve"> MENU</w:t>
                  </w:r>
                </w:p>
                <w:p w:rsidR="007858D1" w:rsidRPr="006F7243" w:rsidRDefault="007858D1" w:rsidP="007858D1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  <w:p w:rsidR="00DF4551" w:rsidRDefault="00DF4551" w:rsidP="007858D1">
                  <w:pPr>
                    <w:rPr>
                      <w:szCs w:val="20"/>
                    </w:rPr>
                  </w:pPr>
                </w:p>
                <w:p w:rsidR="00A4594C" w:rsidRPr="00670CE2" w:rsidRDefault="00A4594C" w:rsidP="007858D1">
                  <w:pPr>
                    <w:rPr>
                      <w:b/>
                      <w:szCs w:val="20"/>
                    </w:rPr>
                  </w:pPr>
                  <w:r w:rsidRPr="00670CE2">
                    <w:rPr>
                      <w:b/>
                      <w:szCs w:val="20"/>
                    </w:rPr>
                    <w:t>Panda Pops £1</w:t>
                  </w:r>
                </w:p>
                <w:p w:rsidR="00A4594C" w:rsidRDefault="00A4594C" w:rsidP="007858D1">
                  <w:pPr>
                    <w:rPr>
                      <w:szCs w:val="20"/>
                    </w:rPr>
                  </w:pPr>
                  <w:proofErr w:type="spellStart"/>
                  <w:r>
                    <w:rPr>
                      <w:szCs w:val="20"/>
                    </w:rPr>
                    <w:t>Cherryade</w:t>
                  </w:r>
                  <w:proofErr w:type="spellEnd"/>
                  <w:r>
                    <w:rPr>
                      <w:szCs w:val="20"/>
                    </w:rPr>
                    <w:t>, Limeade, Orangeade, Cola, Lemonade, Dandelion &amp; Burdock</w:t>
                  </w:r>
                </w:p>
                <w:p w:rsidR="00A4594C" w:rsidRDefault="00A4594C" w:rsidP="007858D1">
                  <w:pPr>
                    <w:rPr>
                      <w:szCs w:val="20"/>
                    </w:rPr>
                  </w:pPr>
                </w:p>
                <w:p w:rsidR="007858D1" w:rsidRPr="006A4794" w:rsidRDefault="00723268" w:rsidP="007858D1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All dishes are £6.00</w:t>
                  </w:r>
                  <w:r w:rsidR="007858D1" w:rsidRPr="006A4794">
                    <w:rPr>
                      <w:szCs w:val="20"/>
                    </w:rPr>
                    <w:t xml:space="preserve"> and come with an ice cream for pudding!</w:t>
                  </w:r>
                </w:p>
                <w:p w:rsidR="007858D1" w:rsidRPr="006A4794" w:rsidRDefault="007858D1" w:rsidP="007858D1">
                  <w:pPr>
                    <w:rPr>
                      <w:sz w:val="16"/>
                      <w:szCs w:val="20"/>
                    </w:rPr>
                  </w:pPr>
                </w:p>
                <w:p w:rsidR="007858D1" w:rsidRPr="00A67291" w:rsidRDefault="007858D1" w:rsidP="007858D1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Cs w:val="22"/>
                    </w:rPr>
                  </w:pPr>
                  <w:r w:rsidRPr="00A67291">
                    <w:rPr>
                      <w:szCs w:val="22"/>
                    </w:rPr>
                    <w:t>Soup &amp; bread (£4.00)</w:t>
                  </w:r>
                </w:p>
                <w:p w:rsidR="007858D1" w:rsidRPr="00A67291" w:rsidRDefault="007858D1" w:rsidP="007858D1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Cs w:val="22"/>
                    </w:rPr>
                  </w:pPr>
                  <w:r w:rsidRPr="00A67291">
                    <w:rPr>
                      <w:szCs w:val="22"/>
                    </w:rPr>
                    <w:t>Burger &amp; chips, peas or beans</w:t>
                  </w:r>
                </w:p>
                <w:p w:rsidR="007858D1" w:rsidRPr="00A67291" w:rsidRDefault="007858D1" w:rsidP="007858D1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Cs w:val="22"/>
                    </w:rPr>
                  </w:pPr>
                  <w:r w:rsidRPr="00A67291">
                    <w:rPr>
                      <w:szCs w:val="22"/>
                    </w:rPr>
                    <w:t>Sausage, mash &amp; gravy, peas or beans</w:t>
                  </w:r>
                </w:p>
                <w:p w:rsidR="007858D1" w:rsidRPr="00A67291" w:rsidRDefault="007858D1" w:rsidP="007858D1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Cs w:val="22"/>
                    </w:rPr>
                  </w:pPr>
                  <w:r w:rsidRPr="00A67291">
                    <w:rPr>
                      <w:szCs w:val="22"/>
                    </w:rPr>
                    <w:t>Gammon and chips, peas or beans</w:t>
                  </w:r>
                </w:p>
                <w:p w:rsidR="007858D1" w:rsidRPr="00A67291" w:rsidRDefault="007858D1" w:rsidP="007858D1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Cs w:val="22"/>
                    </w:rPr>
                  </w:pPr>
                  <w:r w:rsidRPr="00A67291">
                    <w:rPr>
                      <w:szCs w:val="22"/>
                    </w:rPr>
                    <w:t>Fish fingers and chips, peas or beans</w:t>
                  </w:r>
                </w:p>
                <w:p w:rsidR="007858D1" w:rsidRPr="00A67291" w:rsidRDefault="007858D1" w:rsidP="007858D1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Cs w:val="22"/>
                    </w:rPr>
                  </w:pPr>
                  <w:r w:rsidRPr="00A67291">
                    <w:rPr>
                      <w:szCs w:val="22"/>
                    </w:rPr>
                    <w:t>Chicken nuggets and chips, peas or beans</w:t>
                  </w:r>
                </w:p>
                <w:p w:rsidR="007858D1" w:rsidRPr="00A67291" w:rsidRDefault="007858D1" w:rsidP="007858D1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Cs w:val="22"/>
                    </w:rPr>
                  </w:pPr>
                  <w:r w:rsidRPr="00A67291">
                    <w:rPr>
                      <w:szCs w:val="22"/>
                    </w:rPr>
                    <w:t xml:space="preserve">Macaroni cheese </w:t>
                  </w:r>
                  <w:r>
                    <w:rPr>
                      <w:szCs w:val="22"/>
                    </w:rPr>
                    <w:t>with garlic bread</w:t>
                  </w:r>
                </w:p>
                <w:p w:rsidR="007858D1" w:rsidRPr="00A67291" w:rsidRDefault="007858D1" w:rsidP="007858D1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Tomato, </w:t>
                  </w:r>
                  <w:r w:rsidRPr="00A67291">
                    <w:rPr>
                      <w:szCs w:val="22"/>
                    </w:rPr>
                    <w:t xml:space="preserve">mozzarella </w:t>
                  </w:r>
                  <w:r>
                    <w:rPr>
                      <w:szCs w:val="22"/>
                    </w:rPr>
                    <w:t>and pepperoni c</w:t>
                  </w:r>
                  <w:r w:rsidRPr="00A67291">
                    <w:rPr>
                      <w:szCs w:val="22"/>
                    </w:rPr>
                    <w:t>iabatta pizza and chips, peas or beans</w:t>
                  </w:r>
                </w:p>
                <w:p w:rsidR="007858D1" w:rsidRPr="00A24824" w:rsidRDefault="007858D1" w:rsidP="007858D1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Cs w:val="22"/>
                    </w:rPr>
                  </w:pPr>
                  <w:r w:rsidRPr="00A67291">
                    <w:rPr>
                      <w:szCs w:val="22"/>
                    </w:rPr>
                    <w:t xml:space="preserve">Roast dinner, roast potatoes, peas and gravy </w:t>
                  </w:r>
                  <w:r w:rsidR="00252C64">
                    <w:rPr>
                      <w:szCs w:val="22"/>
                    </w:rPr>
                    <w:t xml:space="preserve"> (Sundays only)</w:t>
                  </w:r>
                </w:p>
                <w:p w:rsidR="007858D1" w:rsidRDefault="007858D1"/>
              </w:txbxContent>
            </v:textbox>
            <w10:wrap type="square"/>
          </v:shape>
        </w:pict>
      </w:r>
    </w:p>
    <w:p w:rsidR="007858D1" w:rsidRDefault="007858D1" w:rsidP="000943F7">
      <w:pPr>
        <w:rPr>
          <w:sz w:val="16"/>
          <w:szCs w:val="16"/>
        </w:rPr>
      </w:pPr>
    </w:p>
    <w:p w:rsidR="007858D1" w:rsidRDefault="007858D1" w:rsidP="000943F7">
      <w:pPr>
        <w:rPr>
          <w:sz w:val="16"/>
          <w:szCs w:val="16"/>
        </w:rPr>
      </w:pPr>
    </w:p>
    <w:p w:rsidR="007858D1" w:rsidRDefault="007858D1" w:rsidP="000943F7">
      <w:pPr>
        <w:rPr>
          <w:sz w:val="16"/>
          <w:szCs w:val="16"/>
        </w:rPr>
      </w:pPr>
    </w:p>
    <w:p w:rsidR="007858D1" w:rsidRDefault="007858D1" w:rsidP="000943F7">
      <w:pPr>
        <w:rPr>
          <w:sz w:val="16"/>
          <w:szCs w:val="16"/>
        </w:rPr>
      </w:pPr>
    </w:p>
    <w:p w:rsidR="007858D1" w:rsidRDefault="007858D1" w:rsidP="000943F7">
      <w:pPr>
        <w:rPr>
          <w:sz w:val="16"/>
          <w:szCs w:val="16"/>
        </w:rPr>
      </w:pPr>
    </w:p>
    <w:p w:rsidR="007858D1" w:rsidRDefault="007858D1" w:rsidP="000943F7">
      <w:pPr>
        <w:rPr>
          <w:sz w:val="16"/>
          <w:szCs w:val="16"/>
        </w:rPr>
      </w:pPr>
    </w:p>
    <w:p w:rsidR="007858D1" w:rsidRDefault="007858D1" w:rsidP="000943F7">
      <w:pPr>
        <w:rPr>
          <w:sz w:val="16"/>
          <w:szCs w:val="16"/>
        </w:rPr>
      </w:pPr>
    </w:p>
    <w:p w:rsidR="007858D1" w:rsidRDefault="007858D1" w:rsidP="000943F7">
      <w:pPr>
        <w:rPr>
          <w:sz w:val="16"/>
          <w:szCs w:val="16"/>
        </w:rPr>
      </w:pPr>
    </w:p>
    <w:p w:rsidR="007858D1" w:rsidRDefault="007858D1" w:rsidP="000943F7">
      <w:pPr>
        <w:rPr>
          <w:sz w:val="16"/>
          <w:szCs w:val="16"/>
        </w:rPr>
      </w:pPr>
    </w:p>
    <w:p w:rsidR="007858D1" w:rsidRDefault="007858D1" w:rsidP="000943F7">
      <w:pPr>
        <w:rPr>
          <w:sz w:val="16"/>
          <w:szCs w:val="16"/>
        </w:rPr>
      </w:pPr>
    </w:p>
    <w:p w:rsidR="007858D1" w:rsidRDefault="007858D1" w:rsidP="000943F7">
      <w:pPr>
        <w:rPr>
          <w:sz w:val="16"/>
          <w:szCs w:val="16"/>
        </w:rPr>
      </w:pPr>
    </w:p>
    <w:p w:rsidR="007858D1" w:rsidRDefault="007858D1" w:rsidP="000943F7">
      <w:pPr>
        <w:rPr>
          <w:sz w:val="16"/>
          <w:szCs w:val="16"/>
        </w:rPr>
      </w:pPr>
    </w:p>
    <w:p w:rsidR="007858D1" w:rsidRDefault="007858D1" w:rsidP="000943F7">
      <w:pPr>
        <w:rPr>
          <w:sz w:val="16"/>
          <w:szCs w:val="16"/>
        </w:rPr>
      </w:pPr>
    </w:p>
    <w:p w:rsidR="007858D1" w:rsidRDefault="007858D1" w:rsidP="000943F7">
      <w:pPr>
        <w:rPr>
          <w:sz w:val="16"/>
          <w:szCs w:val="16"/>
        </w:rPr>
      </w:pPr>
    </w:p>
    <w:p w:rsidR="007858D1" w:rsidRDefault="007858D1" w:rsidP="000943F7">
      <w:pPr>
        <w:rPr>
          <w:sz w:val="16"/>
          <w:szCs w:val="16"/>
        </w:rPr>
      </w:pPr>
    </w:p>
    <w:p w:rsidR="007858D1" w:rsidRDefault="007858D1" w:rsidP="000943F7">
      <w:pPr>
        <w:rPr>
          <w:sz w:val="16"/>
          <w:szCs w:val="16"/>
        </w:rPr>
      </w:pPr>
    </w:p>
    <w:p w:rsidR="007858D1" w:rsidRDefault="007858D1" w:rsidP="000943F7">
      <w:pPr>
        <w:rPr>
          <w:sz w:val="16"/>
          <w:szCs w:val="16"/>
        </w:rPr>
      </w:pPr>
    </w:p>
    <w:p w:rsidR="007858D1" w:rsidRDefault="007858D1" w:rsidP="000943F7">
      <w:pPr>
        <w:rPr>
          <w:sz w:val="16"/>
          <w:szCs w:val="16"/>
        </w:rPr>
      </w:pPr>
    </w:p>
    <w:p w:rsidR="007858D1" w:rsidRDefault="007858D1" w:rsidP="000943F7">
      <w:pPr>
        <w:rPr>
          <w:sz w:val="16"/>
          <w:szCs w:val="16"/>
        </w:rPr>
      </w:pPr>
    </w:p>
    <w:p w:rsidR="007858D1" w:rsidRDefault="007858D1" w:rsidP="000943F7">
      <w:pPr>
        <w:rPr>
          <w:sz w:val="16"/>
          <w:szCs w:val="16"/>
        </w:rPr>
      </w:pPr>
    </w:p>
    <w:p w:rsidR="007858D1" w:rsidRDefault="007858D1" w:rsidP="000943F7">
      <w:pPr>
        <w:rPr>
          <w:sz w:val="16"/>
          <w:szCs w:val="16"/>
        </w:rPr>
      </w:pPr>
    </w:p>
    <w:p w:rsidR="007858D1" w:rsidRDefault="007858D1" w:rsidP="000943F7">
      <w:pPr>
        <w:rPr>
          <w:sz w:val="16"/>
          <w:szCs w:val="16"/>
        </w:rPr>
      </w:pPr>
    </w:p>
    <w:p w:rsidR="007858D1" w:rsidRDefault="007858D1" w:rsidP="000943F7">
      <w:pPr>
        <w:rPr>
          <w:sz w:val="16"/>
          <w:szCs w:val="16"/>
        </w:rPr>
      </w:pPr>
    </w:p>
    <w:p w:rsidR="007858D1" w:rsidRDefault="007858D1" w:rsidP="000943F7">
      <w:pPr>
        <w:rPr>
          <w:sz w:val="16"/>
          <w:szCs w:val="16"/>
        </w:rPr>
      </w:pPr>
    </w:p>
    <w:p w:rsidR="007858D1" w:rsidRDefault="007858D1" w:rsidP="000943F7">
      <w:pPr>
        <w:rPr>
          <w:sz w:val="16"/>
          <w:szCs w:val="16"/>
        </w:rPr>
      </w:pPr>
    </w:p>
    <w:p w:rsidR="007858D1" w:rsidRDefault="007858D1" w:rsidP="000943F7">
      <w:pPr>
        <w:rPr>
          <w:sz w:val="16"/>
          <w:szCs w:val="16"/>
        </w:rPr>
      </w:pPr>
    </w:p>
    <w:p w:rsidR="007858D1" w:rsidRDefault="007858D1" w:rsidP="000943F7">
      <w:pPr>
        <w:rPr>
          <w:sz w:val="16"/>
          <w:szCs w:val="16"/>
        </w:rPr>
      </w:pPr>
    </w:p>
    <w:p w:rsidR="00670CE2" w:rsidRDefault="00670CE2" w:rsidP="000943F7">
      <w:pPr>
        <w:rPr>
          <w:sz w:val="16"/>
          <w:szCs w:val="16"/>
        </w:rPr>
      </w:pPr>
    </w:p>
    <w:p w:rsidR="00670CE2" w:rsidRDefault="00670CE2" w:rsidP="000943F7">
      <w:pPr>
        <w:rPr>
          <w:sz w:val="16"/>
          <w:szCs w:val="16"/>
        </w:rPr>
      </w:pPr>
    </w:p>
    <w:p w:rsidR="00670CE2" w:rsidRDefault="00670CE2" w:rsidP="000943F7">
      <w:pPr>
        <w:rPr>
          <w:sz w:val="16"/>
          <w:szCs w:val="16"/>
        </w:rPr>
      </w:pPr>
    </w:p>
    <w:p w:rsidR="00670CE2" w:rsidRDefault="00670CE2" w:rsidP="000943F7">
      <w:pPr>
        <w:rPr>
          <w:sz w:val="16"/>
          <w:szCs w:val="16"/>
        </w:rPr>
      </w:pPr>
    </w:p>
    <w:p w:rsidR="00670CE2" w:rsidRDefault="00670CE2" w:rsidP="000943F7">
      <w:pPr>
        <w:rPr>
          <w:sz w:val="16"/>
          <w:szCs w:val="16"/>
        </w:rPr>
      </w:pPr>
    </w:p>
    <w:p w:rsidR="00670CE2" w:rsidRDefault="00670CE2" w:rsidP="000943F7">
      <w:pPr>
        <w:rPr>
          <w:sz w:val="16"/>
          <w:szCs w:val="16"/>
        </w:rPr>
      </w:pPr>
    </w:p>
    <w:p w:rsidR="00B05A32" w:rsidRDefault="00B05A32" w:rsidP="00166F02">
      <w:pPr>
        <w:rPr>
          <w:sz w:val="16"/>
          <w:szCs w:val="16"/>
        </w:rPr>
      </w:pPr>
    </w:p>
    <w:p w:rsidR="00166F02" w:rsidRDefault="00166F02" w:rsidP="00166F02">
      <w:pPr>
        <w:rPr>
          <w:sz w:val="16"/>
          <w:szCs w:val="16"/>
        </w:rPr>
      </w:pPr>
    </w:p>
    <w:p w:rsidR="00166F02" w:rsidRDefault="00166F02" w:rsidP="00166F02">
      <w:pPr>
        <w:rPr>
          <w:sz w:val="16"/>
          <w:szCs w:val="16"/>
        </w:rPr>
      </w:pPr>
    </w:p>
    <w:p w:rsidR="00166F02" w:rsidRDefault="00166F02" w:rsidP="00166F02">
      <w:pPr>
        <w:rPr>
          <w:sz w:val="16"/>
          <w:szCs w:val="16"/>
        </w:rPr>
      </w:pPr>
    </w:p>
    <w:p w:rsidR="00166F02" w:rsidRDefault="00166F02" w:rsidP="00166F02">
      <w:pPr>
        <w:rPr>
          <w:sz w:val="16"/>
          <w:szCs w:val="16"/>
        </w:rPr>
      </w:pPr>
    </w:p>
    <w:p w:rsidR="00166F02" w:rsidRDefault="00166F02" w:rsidP="00166F02">
      <w:pPr>
        <w:rPr>
          <w:sz w:val="16"/>
          <w:szCs w:val="16"/>
        </w:rPr>
      </w:pPr>
    </w:p>
    <w:p w:rsidR="00166F02" w:rsidRDefault="00166F02" w:rsidP="00166F02">
      <w:pPr>
        <w:rPr>
          <w:sz w:val="16"/>
          <w:szCs w:val="16"/>
        </w:rPr>
      </w:pPr>
    </w:p>
    <w:p w:rsidR="00166F02" w:rsidRDefault="00166F02" w:rsidP="00307523">
      <w:pPr>
        <w:rPr>
          <w:b/>
          <w:sz w:val="22"/>
          <w:szCs w:val="22"/>
          <w:u w:val="single"/>
        </w:rPr>
      </w:pPr>
    </w:p>
    <w:p w:rsidR="00166F02" w:rsidRDefault="00166F02" w:rsidP="00307523">
      <w:pPr>
        <w:rPr>
          <w:b/>
          <w:sz w:val="22"/>
          <w:szCs w:val="22"/>
          <w:u w:val="single"/>
        </w:rPr>
      </w:pPr>
    </w:p>
    <w:p w:rsidR="00A560D3" w:rsidRDefault="00A560D3" w:rsidP="00307523">
      <w:pPr>
        <w:rPr>
          <w:b/>
          <w:sz w:val="22"/>
          <w:szCs w:val="22"/>
          <w:u w:val="single"/>
        </w:rPr>
      </w:pPr>
    </w:p>
    <w:p w:rsidR="00A560D3" w:rsidRDefault="00A560D3" w:rsidP="00307523">
      <w:pPr>
        <w:rPr>
          <w:b/>
          <w:sz w:val="22"/>
          <w:szCs w:val="22"/>
          <w:u w:val="single"/>
        </w:rPr>
      </w:pPr>
    </w:p>
    <w:p w:rsidR="00307523" w:rsidRPr="007B4430" w:rsidRDefault="00307523" w:rsidP="00307523">
      <w:r>
        <w:rPr>
          <w:b/>
          <w:sz w:val="22"/>
          <w:szCs w:val="22"/>
          <w:u w:val="single"/>
        </w:rPr>
        <w:t xml:space="preserve">HOMEMADE </w:t>
      </w:r>
      <w:r w:rsidRPr="00A85C9B">
        <w:rPr>
          <w:b/>
          <w:sz w:val="22"/>
          <w:szCs w:val="22"/>
          <w:u w:val="single"/>
        </w:rPr>
        <w:t>PUDDINGS</w:t>
      </w:r>
    </w:p>
    <w:p w:rsidR="00307523" w:rsidRDefault="00307523" w:rsidP="00307523">
      <w:pPr>
        <w:rPr>
          <w:b/>
          <w:sz w:val="22"/>
          <w:szCs w:val="22"/>
          <w:u w:val="single"/>
        </w:rPr>
      </w:pPr>
    </w:p>
    <w:p w:rsidR="00307523" w:rsidRDefault="00135B14" w:rsidP="00307523">
      <w:pPr>
        <w:rPr>
          <w:b/>
          <w:sz w:val="22"/>
          <w:szCs w:val="22"/>
        </w:rPr>
      </w:pPr>
      <w:r>
        <w:rPr>
          <w:b/>
          <w:sz w:val="22"/>
          <w:szCs w:val="22"/>
        </w:rPr>
        <w:t>Tropical Fruit Eton Mess</w:t>
      </w:r>
    </w:p>
    <w:p w:rsidR="00307523" w:rsidRDefault="00307523" w:rsidP="00307523">
      <w:pPr>
        <w:rPr>
          <w:b/>
          <w:sz w:val="22"/>
          <w:szCs w:val="22"/>
        </w:rPr>
      </w:pPr>
      <w:r>
        <w:t xml:space="preserve">Homemade </w:t>
      </w:r>
      <w:r w:rsidR="00135B14">
        <w:t xml:space="preserve">meringue with Chantilly cream and a selection of tropical fruits </w:t>
      </w:r>
      <w:r>
        <w:t>£5.75</w:t>
      </w:r>
      <w:r>
        <w:rPr>
          <w:b/>
          <w:sz w:val="22"/>
          <w:szCs w:val="22"/>
        </w:rPr>
        <w:br/>
      </w:r>
      <w:r w:rsidR="00163155">
        <w:rPr>
          <w:b/>
          <w:sz w:val="22"/>
          <w:szCs w:val="22"/>
        </w:rPr>
        <w:t xml:space="preserve">Baked Baileys </w:t>
      </w:r>
      <w:r w:rsidR="003639F9">
        <w:rPr>
          <w:b/>
          <w:sz w:val="22"/>
          <w:szCs w:val="22"/>
        </w:rPr>
        <w:t>Cheesecake</w:t>
      </w:r>
    </w:p>
    <w:p w:rsidR="00307523" w:rsidRPr="008B180F" w:rsidRDefault="00163155" w:rsidP="00307523">
      <w:r>
        <w:t xml:space="preserve">On a chocolate digestive biscuit base served with a warm chocolate fudge sauce </w:t>
      </w:r>
      <w:r w:rsidR="00307523" w:rsidRPr="008B180F">
        <w:t>£5.</w:t>
      </w:r>
      <w:r w:rsidR="00307523">
        <w:t>9</w:t>
      </w:r>
      <w:r w:rsidR="00307523" w:rsidRPr="008B180F">
        <w:t>5</w:t>
      </w:r>
    </w:p>
    <w:p w:rsidR="00307523" w:rsidRDefault="00307523" w:rsidP="00307523">
      <w:pPr>
        <w:rPr>
          <w:b/>
          <w:sz w:val="22"/>
          <w:szCs w:val="22"/>
        </w:rPr>
      </w:pPr>
      <w:r>
        <w:rPr>
          <w:b/>
          <w:sz w:val="22"/>
          <w:szCs w:val="22"/>
        </w:rPr>
        <w:t>Chocolate Puddle Pudding</w:t>
      </w:r>
    </w:p>
    <w:p w:rsidR="00307523" w:rsidRPr="008B180F" w:rsidRDefault="00307523" w:rsidP="00307523">
      <w:r>
        <w:t>Melt in the middle chocolate pudding served with milk ice cream</w:t>
      </w:r>
      <w:r w:rsidRPr="008B180F">
        <w:t xml:space="preserve"> £5.95</w:t>
      </w:r>
    </w:p>
    <w:p w:rsidR="00A560D3" w:rsidRDefault="00A560D3" w:rsidP="0030752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Strawberry Mille </w:t>
      </w:r>
      <w:proofErr w:type="spellStart"/>
      <w:r>
        <w:rPr>
          <w:b/>
          <w:sz w:val="22"/>
          <w:szCs w:val="22"/>
        </w:rPr>
        <w:t>Feuille</w:t>
      </w:r>
      <w:proofErr w:type="spellEnd"/>
    </w:p>
    <w:p w:rsidR="00A560D3" w:rsidRPr="00A560D3" w:rsidRDefault="00A560D3" w:rsidP="00307523">
      <w:r w:rsidRPr="00A560D3">
        <w:t xml:space="preserve">Puff pastry with layers of crème </w:t>
      </w:r>
      <w:r>
        <w:t xml:space="preserve">patisserie, </w:t>
      </w:r>
      <w:r w:rsidR="00F5155B">
        <w:t>C</w:t>
      </w:r>
      <w:r>
        <w:t>hantilly cream,</w:t>
      </w:r>
      <w:r w:rsidRPr="00A560D3">
        <w:t xml:space="preserve"> and fresh strawberries £5.95</w:t>
      </w:r>
    </w:p>
    <w:p w:rsidR="00307523" w:rsidRPr="0087665D" w:rsidRDefault="00BC51BE" w:rsidP="00307523">
      <w:pPr>
        <w:rPr>
          <w:b/>
          <w:sz w:val="22"/>
          <w:szCs w:val="22"/>
        </w:rPr>
      </w:pPr>
      <w:r>
        <w:rPr>
          <w:b/>
          <w:sz w:val="22"/>
          <w:szCs w:val="22"/>
        </w:rPr>
        <w:t>Toffee Apple</w:t>
      </w:r>
      <w:r w:rsidR="00D3399A">
        <w:rPr>
          <w:b/>
          <w:sz w:val="22"/>
          <w:szCs w:val="22"/>
        </w:rPr>
        <w:t xml:space="preserve"> </w:t>
      </w:r>
      <w:r w:rsidR="00307523">
        <w:rPr>
          <w:b/>
          <w:sz w:val="22"/>
          <w:szCs w:val="22"/>
        </w:rPr>
        <w:t>Crème Brulee</w:t>
      </w:r>
    </w:p>
    <w:p w:rsidR="00307523" w:rsidRPr="00C65B48" w:rsidRDefault="00BC51BE" w:rsidP="00307523">
      <w:r>
        <w:t>Topped with glazed fresh apple and served with a homemade cinnamon biscuit</w:t>
      </w:r>
      <w:r w:rsidR="00307523">
        <w:t xml:space="preserve"> £5.95</w:t>
      </w:r>
    </w:p>
    <w:p w:rsidR="00307523" w:rsidRDefault="00800E03" w:rsidP="0030752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Spiced </w:t>
      </w:r>
      <w:r w:rsidR="00307523">
        <w:rPr>
          <w:b/>
          <w:sz w:val="22"/>
          <w:szCs w:val="22"/>
        </w:rPr>
        <w:t>Apple Crumble</w:t>
      </w:r>
    </w:p>
    <w:p w:rsidR="00307523" w:rsidRDefault="00307523" w:rsidP="00307523">
      <w:r>
        <w:t xml:space="preserve">Homemade </w:t>
      </w:r>
      <w:r w:rsidR="00800E03">
        <w:t>spiced</w:t>
      </w:r>
      <w:r>
        <w:t xml:space="preserve"> apple crumble served with </w:t>
      </w:r>
      <w:r w:rsidR="00800E03">
        <w:t>homemade vanilla custard</w:t>
      </w:r>
      <w:r w:rsidRPr="00141ECC">
        <w:t xml:space="preserve"> £5.95</w:t>
      </w:r>
    </w:p>
    <w:p w:rsidR="00166F02" w:rsidRDefault="000E61A9" w:rsidP="00166F02">
      <w:pPr>
        <w:rPr>
          <w:b/>
          <w:sz w:val="22"/>
          <w:szCs w:val="22"/>
        </w:rPr>
      </w:pPr>
      <w:r>
        <w:rPr>
          <w:b/>
          <w:sz w:val="22"/>
          <w:szCs w:val="22"/>
        </w:rPr>
        <w:t>Glazed Lemon</w:t>
      </w:r>
      <w:r w:rsidR="00166F02">
        <w:rPr>
          <w:b/>
          <w:sz w:val="22"/>
          <w:szCs w:val="22"/>
        </w:rPr>
        <w:t xml:space="preserve"> Tart</w:t>
      </w:r>
    </w:p>
    <w:p w:rsidR="00166F02" w:rsidRPr="00141ECC" w:rsidRDefault="000E61A9" w:rsidP="00166F02">
      <w:r>
        <w:t xml:space="preserve">Homemade lemon tart served with raspberry sorbet, mascarpone cream and baby meringues </w:t>
      </w:r>
      <w:r w:rsidR="00383374">
        <w:t xml:space="preserve">£5.95  </w:t>
      </w:r>
    </w:p>
    <w:p w:rsidR="00166F02" w:rsidRPr="00141ECC" w:rsidRDefault="00166F02" w:rsidP="00307523"/>
    <w:p w:rsidR="00307523" w:rsidRPr="00D23F8D" w:rsidRDefault="00307523" w:rsidP="00307523"/>
    <w:p w:rsidR="00307523" w:rsidRPr="006F7243" w:rsidRDefault="00307523" w:rsidP="00307523">
      <w:r w:rsidRPr="006F7243">
        <w:rPr>
          <w:b/>
          <w:sz w:val="22"/>
          <w:szCs w:val="22"/>
        </w:rPr>
        <w:t>Ice Creams</w:t>
      </w:r>
      <w:r w:rsidRPr="006F7243">
        <w:rPr>
          <w:b/>
        </w:rPr>
        <w:t xml:space="preserve"> </w:t>
      </w:r>
      <w:r w:rsidRPr="006F7243">
        <w:t>– (from Dairy Dreams of Churchstoke)</w:t>
      </w:r>
    </w:p>
    <w:p w:rsidR="00307523" w:rsidRPr="006F7243" w:rsidRDefault="00307523" w:rsidP="00307523">
      <w:r w:rsidRPr="006F7243">
        <w:t xml:space="preserve">Choose </w:t>
      </w:r>
      <w:r w:rsidRPr="006F7243">
        <w:rPr>
          <w:b/>
          <w:u w:val="single"/>
        </w:rPr>
        <w:t xml:space="preserve">3 scoops </w:t>
      </w:r>
      <w:r w:rsidRPr="006F7243">
        <w:t>of the following all served with a homem</w:t>
      </w:r>
      <w:r>
        <w:t xml:space="preserve">ade Shrewsbury biscuit for £4.75 </w:t>
      </w:r>
      <w:r w:rsidRPr="006F7243">
        <w:t>–</w:t>
      </w:r>
    </w:p>
    <w:p w:rsidR="00307523" w:rsidRDefault="00307523" w:rsidP="00307523">
      <w:proofErr w:type="gramStart"/>
      <w:r>
        <w:t xml:space="preserve">Milk (straight from the </w:t>
      </w:r>
      <w:r w:rsidRPr="006F7243">
        <w:t>cow!)</w:t>
      </w:r>
      <w:proofErr w:type="gramEnd"/>
      <w:r w:rsidRPr="006F7243">
        <w:t xml:space="preserve"> /</w:t>
      </w:r>
      <w:r>
        <w:t xml:space="preserve"> Chocolate / Strawberry /</w:t>
      </w:r>
    </w:p>
    <w:p w:rsidR="00307523" w:rsidRDefault="00307523" w:rsidP="00307523">
      <w:r w:rsidRPr="006F7243">
        <w:t xml:space="preserve">White mint &amp; choc chip / Rum and Raisin / </w:t>
      </w:r>
      <w:r>
        <w:t>Caramel Crunch / Coconut / Bubblegum /Lemon Sorbet</w:t>
      </w:r>
    </w:p>
    <w:p w:rsidR="00307523" w:rsidRPr="006F7243" w:rsidRDefault="00307523" w:rsidP="00307523">
      <w:pPr>
        <w:rPr>
          <w:b/>
          <w:sz w:val="22"/>
          <w:szCs w:val="22"/>
          <w:u w:val="single"/>
        </w:rPr>
      </w:pPr>
    </w:p>
    <w:p w:rsidR="00307523" w:rsidRPr="00742758" w:rsidRDefault="00307523" w:rsidP="00307523">
      <w:pPr>
        <w:rPr>
          <w:b/>
          <w:sz w:val="22"/>
          <w:szCs w:val="22"/>
        </w:rPr>
      </w:pPr>
      <w:r w:rsidRPr="00742758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heeseboard</w:t>
      </w:r>
    </w:p>
    <w:p w:rsidR="00307523" w:rsidRPr="006E35C3" w:rsidRDefault="00307523" w:rsidP="00307523">
      <w:pPr>
        <w:rPr>
          <w:sz w:val="20"/>
          <w:szCs w:val="22"/>
        </w:rPr>
      </w:pPr>
      <w:r w:rsidRPr="005A6F97">
        <w:rPr>
          <w:sz w:val="20"/>
          <w:szCs w:val="22"/>
        </w:rPr>
        <w:t xml:space="preserve">A selection of delicious British cheeses </w:t>
      </w:r>
      <w:r>
        <w:rPr>
          <w:sz w:val="20"/>
          <w:szCs w:val="22"/>
        </w:rPr>
        <w:t xml:space="preserve">– Dragon Mature Cheddar, Shropshire Blue and Pont Gar Brie - </w:t>
      </w:r>
      <w:r w:rsidRPr="005A6F97">
        <w:rPr>
          <w:sz w:val="20"/>
          <w:szCs w:val="22"/>
        </w:rPr>
        <w:t>served with celery, biscuits &amp; homem</w:t>
      </w:r>
      <w:r>
        <w:rPr>
          <w:sz w:val="20"/>
          <w:szCs w:val="22"/>
        </w:rPr>
        <w:t>ade pickle</w:t>
      </w:r>
      <w:r w:rsidRPr="005A6F97">
        <w:rPr>
          <w:sz w:val="20"/>
          <w:szCs w:val="22"/>
        </w:rPr>
        <w:t xml:space="preserve"> £6</w:t>
      </w:r>
      <w:r>
        <w:rPr>
          <w:sz w:val="20"/>
          <w:szCs w:val="22"/>
        </w:rPr>
        <w:t>.75</w:t>
      </w:r>
    </w:p>
    <w:p w:rsidR="00F8467F" w:rsidRDefault="00382499" w:rsidP="00670CE2">
      <w:pPr>
        <w:jc w:val="center"/>
        <w:rPr>
          <w:rFonts w:ascii="Lucida Calligraphy" w:hAnsi="Lucida Calligraphy"/>
          <w:b/>
          <w:sz w:val="48"/>
          <w:szCs w:val="48"/>
        </w:rPr>
      </w:pPr>
      <w:r w:rsidRPr="00382499">
        <w:rPr>
          <w:noProof/>
          <w:sz w:val="16"/>
          <w:szCs w:val="16"/>
          <w:lang w:eastAsia="en-GB"/>
        </w:rPr>
        <w:pict>
          <v:shape id="Text Box 81" o:spid="_x0000_s1031" type="#_x0000_t202" style="position:absolute;left:0;text-align:left;margin-left:6.65pt;margin-top:35.05pt;width:206.15pt;height:183.85pt;z-index:2516823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" strokeweight="3pt">
            <v:stroke linestyle="thinThin"/>
            <v:textbox style="mso-fit-shape-to-text:t">
              <w:txbxContent>
                <w:p w:rsidR="00EB0344" w:rsidRPr="009C7391" w:rsidRDefault="00EB0344" w:rsidP="000943F7">
                  <w:pPr>
                    <w:jc w:val="center"/>
                    <w:rPr>
                      <w:b/>
                      <w:sz w:val="22"/>
                      <w:szCs w:val="22"/>
                      <w:u w:val="single"/>
                      <w:vertAlign w:val="subscript"/>
                    </w:rPr>
                  </w:pPr>
                  <w:r w:rsidRPr="006F7243">
                    <w:rPr>
                      <w:b/>
                      <w:sz w:val="22"/>
                      <w:szCs w:val="22"/>
                      <w:u w:val="single"/>
                    </w:rPr>
                    <w:t>COFFEE</w:t>
                  </w:r>
                </w:p>
                <w:p w:rsidR="00EB0344" w:rsidRPr="003E37B7" w:rsidRDefault="00EB0344" w:rsidP="000943F7">
                  <w:pPr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  <w:p w:rsidR="00EB0344" w:rsidRPr="005A6F97" w:rsidRDefault="00EB0344" w:rsidP="000943F7">
                  <w:pPr>
                    <w:rPr>
                      <w:b/>
                      <w:sz w:val="20"/>
                      <w:szCs w:val="22"/>
                      <w:u w:val="single"/>
                    </w:rPr>
                  </w:pPr>
                  <w:r>
                    <w:rPr>
                      <w:sz w:val="20"/>
                      <w:szCs w:val="22"/>
                    </w:rPr>
                    <w:t>Cafetiere/</w:t>
                  </w:r>
                  <w:r w:rsidRPr="005A6F97">
                    <w:rPr>
                      <w:sz w:val="20"/>
                      <w:szCs w:val="22"/>
                    </w:rPr>
                    <w:t>Tea £2.00</w:t>
                  </w:r>
                </w:p>
                <w:p w:rsidR="00EB0344" w:rsidRPr="005A6F97" w:rsidRDefault="00EB0344" w:rsidP="000943F7">
                  <w:pPr>
                    <w:rPr>
                      <w:sz w:val="20"/>
                      <w:szCs w:val="22"/>
                    </w:rPr>
                  </w:pPr>
                  <w:r w:rsidRPr="005A6F97">
                    <w:rPr>
                      <w:sz w:val="20"/>
                      <w:szCs w:val="22"/>
                    </w:rPr>
                    <w:t>Espresso £1.50</w:t>
                  </w:r>
                </w:p>
                <w:p w:rsidR="00EB0344" w:rsidRPr="005A6F97" w:rsidRDefault="00EB0344" w:rsidP="000943F7">
                  <w:pPr>
                    <w:rPr>
                      <w:sz w:val="20"/>
                      <w:szCs w:val="22"/>
                    </w:rPr>
                  </w:pPr>
                  <w:r w:rsidRPr="005A6F97">
                    <w:rPr>
                      <w:sz w:val="20"/>
                      <w:szCs w:val="22"/>
                    </w:rPr>
                    <w:t xml:space="preserve">Americano £2.00 </w:t>
                  </w:r>
                </w:p>
                <w:p w:rsidR="00EB0344" w:rsidRPr="005A6F97" w:rsidRDefault="00EB0344" w:rsidP="000943F7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Double Espresso</w:t>
                  </w:r>
                  <w:r w:rsidRPr="005A6F97">
                    <w:rPr>
                      <w:sz w:val="20"/>
                      <w:szCs w:val="22"/>
                    </w:rPr>
                    <w:t>/</w:t>
                  </w:r>
                  <w:r>
                    <w:rPr>
                      <w:sz w:val="20"/>
                      <w:szCs w:val="22"/>
                    </w:rPr>
                    <w:t>Cappuccino/</w:t>
                  </w:r>
                  <w:r w:rsidRPr="005A6F97">
                    <w:rPr>
                      <w:sz w:val="20"/>
                      <w:szCs w:val="22"/>
                    </w:rPr>
                    <w:t>Latte £2.50</w:t>
                  </w:r>
                </w:p>
                <w:p w:rsidR="00B56D5A" w:rsidRDefault="00EB0344" w:rsidP="000943F7">
                  <w:pPr>
                    <w:rPr>
                      <w:sz w:val="20"/>
                      <w:szCs w:val="22"/>
                    </w:rPr>
                  </w:pPr>
                  <w:r w:rsidRPr="005A6F97">
                    <w:rPr>
                      <w:sz w:val="20"/>
                      <w:szCs w:val="22"/>
                    </w:rPr>
                    <w:t xml:space="preserve">Hot Chocolate </w:t>
                  </w:r>
                  <w:r>
                    <w:rPr>
                      <w:sz w:val="20"/>
                      <w:szCs w:val="22"/>
                    </w:rPr>
                    <w:t>£2.75</w:t>
                  </w:r>
                  <w:r w:rsidR="00E05B6E">
                    <w:rPr>
                      <w:sz w:val="20"/>
                      <w:szCs w:val="22"/>
                    </w:rPr>
                    <w:t xml:space="preserve"> </w:t>
                  </w:r>
                  <w:r>
                    <w:rPr>
                      <w:sz w:val="20"/>
                      <w:szCs w:val="22"/>
                    </w:rPr>
                    <w:t>with whipp</w:t>
                  </w:r>
                  <w:r w:rsidR="00B56D5A">
                    <w:rPr>
                      <w:sz w:val="20"/>
                      <w:szCs w:val="22"/>
                    </w:rPr>
                    <w:t>ed cream and marshmallows £3.75</w:t>
                  </w:r>
                </w:p>
                <w:p w:rsidR="00EB0344" w:rsidRPr="005A6F97" w:rsidRDefault="00EB0344" w:rsidP="000943F7">
                  <w:pPr>
                    <w:rPr>
                      <w:sz w:val="20"/>
                      <w:szCs w:val="22"/>
                    </w:rPr>
                  </w:pPr>
                  <w:r w:rsidRPr="005A6F97">
                    <w:rPr>
                      <w:sz w:val="20"/>
                      <w:szCs w:val="22"/>
                    </w:rPr>
                    <w:t>Baileys hot choc</w:t>
                  </w:r>
                  <w:r w:rsidR="00B56D5A">
                    <w:rPr>
                      <w:sz w:val="20"/>
                      <w:szCs w:val="22"/>
                    </w:rPr>
                    <w:t>olate</w:t>
                  </w:r>
                  <w:r w:rsidRPr="005A6F97">
                    <w:rPr>
                      <w:sz w:val="20"/>
                      <w:szCs w:val="22"/>
                    </w:rPr>
                    <w:t xml:space="preserve"> £5.00</w:t>
                  </w:r>
                </w:p>
                <w:p w:rsidR="00EB0344" w:rsidRPr="005A6F97" w:rsidRDefault="00EB0344" w:rsidP="000943F7">
                  <w:pPr>
                    <w:rPr>
                      <w:sz w:val="20"/>
                      <w:szCs w:val="22"/>
                    </w:rPr>
                  </w:pPr>
                  <w:r w:rsidRPr="005A6F97">
                    <w:rPr>
                      <w:sz w:val="20"/>
                      <w:szCs w:val="22"/>
                    </w:rPr>
                    <w:t>Mocha</w:t>
                  </w:r>
                  <w:r>
                    <w:rPr>
                      <w:sz w:val="20"/>
                      <w:szCs w:val="22"/>
                    </w:rPr>
                    <w:t xml:space="preserve"> (Hot choc</w:t>
                  </w:r>
                  <w:r w:rsidRPr="005A6F97">
                    <w:rPr>
                      <w:sz w:val="20"/>
                      <w:szCs w:val="22"/>
                    </w:rPr>
                    <w:t xml:space="preserve"> with a shot of espresso coffee) £3.00</w:t>
                  </w:r>
                </w:p>
                <w:p w:rsidR="00EB0344" w:rsidRPr="005A6F97" w:rsidRDefault="00EB0344" w:rsidP="000943F7">
                  <w:pPr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Peppermint/Earl Grey</w:t>
                  </w:r>
                  <w:r w:rsidRPr="005A6F97">
                    <w:rPr>
                      <w:sz w:val="20"/>
                      <w:szCs w:val="22"/>
                    </w:rPr>
                    <w:t>/</w:t>
                  </w:r>
                  <w:r w:rsidR="0074612E">
                    <w:rPr>
                      <w:sz w:val="20"/>
                      <w:szCs w:val="22"/>
                    </w:rPr>
                    <w:br/>
                  </w:r>
                  <w:r w:rsidRPr="005A6F97">
                    <w:rPr>
                      <w:sz w:val="20"/>
                      <w:szCs w:val="22"/>
                    </w:rPr>
                    <w:t>Chamomile Teas £2.00</w:t>
                  </w:r>
                </w:p>
                <w:p w:rsidR="00EB0344" w:rsidRPr="005A6F97" w:rsidRDefault="00EB0344" w:rsidP="000943F7">
                  <w:pPr>
                    <w:rPr>
                      <w:sz w:val="20"/>
                      <w:szCs w:val="22"/>
                    </w:rPr>
                  </w:pPr>
                  <w:r w:rsidRPr="005A6F97">
                    <w:rPr>
                      <w:sz w:val="20"/>
                      <w:szCs w:val="22"/>
                    </w:rPr>
                    <w:t>Liqueur coffees £5.00</w:t>
                  </w:r>
                </w:p>
                <w:p w:rsidR="00EB0344" w:rsidRPr="000943F7" w:rsidRDefault="00EB0344" w:rsidP="000943F7"/>
              </w:txbxContent>
            </v:textbox>
          </v:shape>
        </w:pict>
      </w:r>
    </w:p>
    <w:sectPr w:rsidR="00F8467F" w:rsidSect="00976DE3">
      <w:footerReference w:type="default" r:id="rId9"/>
      <w:footerReference w:type="first" r:id="rId10"/>
      <w:type w:val="continuous"/>
      <w:pgSz w:w="11907" w:h="16840" w:code="9"/>
      <w:pgMar w:top="720" w:right="720" w:bottom="720" w:left="720" w:header="709" w:footer="709" w:gutter="0"/>
      <w:cols w:num="2"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9F6" w:rsidRDefault="000C19F6" w:rsidP="005E6E27">
      <w:r>
        <w:separator/>
      </w:r>
    </w:p>
  </w:endnote>
  <w:endnote w:type="continuationSeparator" w:id="0">
    <w:p w:rsidR="000C19F6" w:rsidRDefault="000C19F6" w:rsidP="005E6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344" w:rsidRDefault="00EB0344">
    <w:pPr>
      <w:pStyle w:val="Footer"/>
    </w:pPr>
    <w:r>
      <w:t xml:space="preserve">                                           The Lowfield Inn, </w:t>
    </w:r>
    <w:proofErr w:type="spellStart"/>
    <w:r>
      <w:t>Marton</w:t>
    </w:r>
    <w:proofErr w:type="spellEnd"/>
    <w:r>
      <w:t>, SY21 8JX    (01743) 891313     lowfieldinn.com</w:t>
    </w:r>
  </w:p>
  <w:p w:rsidR="00EB0344" w:rsidRPr="00A72F61" w:rsidRDefault="00EB0344" w:rsidP="00E730B0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4C" w:rsidRDefault="00A4594C">
    <w:pPr>
      <w:pStyle w:val="Footer"/>
    </w:pPr>
    <w:r w:rsidRPr="00A4594C">
      <w:t xml:space="preserve">                                           The Lowfield Inn, </w:t>
    </w:r>
    <w:proofErr w:type="spellStart"/>
    <w:r w:rsidRPr="00A4594C">
      <w:t>Marton</w:t>
    </w:r>
    <w:proofErr w:type="spellEnd"/>
    <w:r w:rsidRPr="00A4594C">
      <w:t>, SY21 8JX    (01743) 891313     lowfieldinn.com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9F6" w:rsidRDefault="000C19F6" w:rsidP="005E6E27">
      <w:r>
        <w:separator/>
      </w:r>
    </w:p>
  </w:footnote>
  <w:footnote w:type="continuationSeparator" w:id="0">
    <w:p w:rsidR="000C19F6" w:rsidRDefault="000C19F6" w:rsidP="005E6E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13A"/>
    <w:multiLevelType w:val="hybridMultilevel"/>
    <w:tmpl w:val="800CBE78"/>
    <w:lvl w:ilvl="0" w:tplc="113C8AA6">
      <w:start w:val="5"/>
      <w:numFmt w:val="bullet"/>
      <w:lvlText w:val="-"/>
      <w:lvlJc w:val="left"/>
      <w:pPr>
        <w:ind w:left="720" w:hanging="360"/>
      </w:pPr>
      <w:rPr>
        <w:rFonts w:ascii="Segoe Script" w:eastAsia="Times New Roman" w:hAnsi="Segoe Scrip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40837"/>
    <w:multiLevelType w:val="hybridMultilevel"/>
    <w:tmpl w:val="830A8A92"/>
    <w:lvl w:ilvl="0" w:tplc="9A8438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41A24"/>
    <w:multiLevelType w:val="hybridMultilevel"/>
    <w:tmpl w:val="FB64E0BE"/>
    <w:lvl w:ilvl="0" w:tplc="682A9B6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A0A50"/>
    <w:multiLevelType w:val="hybridMultilevel"/>
    <w:tmpl w:val="7C589E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B7FD3"/>
    <w:multiLevelType w:val="hybridMultilevel"/>
    <w:tmpl w:val="2918D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66C89"/>
    <w:multiLevelType w:val="hybridMultilevel"/>
    <w:tmpl w:val="D63C75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41433"/>
    <w:multiLevelType w:val="hybridMultilevel"/>
    <w:tmpl w:val="A7DE7AEE"/>
    <w:lvl w:ilvl="0" w:tplc="F67EEA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C5681"/>
    <w:multiLevelType w:val="hybridMultilevel"/>
    <w:tmpl w:val="0444190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66AD3C4E"/>
    <w:multiLevelType w:val="hybridMultilevel"/>
    <w:tmpl w:val="7BD66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372D39"/>
    <w:multiLevelType w:val="hybridMultilevel"/>
    <w:tmpl w:val="26A61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C4D5A"/>
    <w:multiLevelType w:val="hybridMultilevel"/>
    <w:tmpl w:val="98404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81135"/>
    <w:rsid w:val="00000054"/>
    <w:rsid w:val="00000243"/>
    <w:rsid w:val="000008A0"/>
    <w:rsid w:val="0000096E"/>
    <w:rsid w:val="00000BF9"/>
    <w:rsid w:val="00000CDE"/>
    <w:rsid w:val="00000E9D"/>
    <w:rsid w:val="00001425"/>
    <w:rsid w:val="000019BA"/>
    <w:rsid w:val="000019E7"/>
    <w:rsid w:val="00001D7A"/>
    <w:rsid w:val="00001EA2"/>
    <w:rsid w:val="00001F89"/>
    <w:rsid w:val="00002E42"/>
    <w:rsid w:val="0000303A"/>
    <w:rsid w:val="0000370F"/>
    <w:rsid w:val="00003DAA"/>
    <w:rsid w:val="00003E27"/>
    <w:rsid w:val="0000426F"/>
    <w:rsid w:val="00004277"/>
    <w:rsid w:val="000046DC"/>
    <w:rsid w:val="000046DD"/>
    <w:rsid w:val="000048B9"/>
    <w:rsid w:val="00004C89"/>
    <w:rsid w:val="00004D51"/>
    <w:rsid w:val="00005408"/>
    <w:rsid w:val="00005BE2"/>
    <w:rsid w:val="0000646A"/>
    <w:rsid w:val="000064E5"/>
    <w:rsid w:val="00006B2E"/>
    <w:rsid w:val="00007980"/>
    <w:rsid w:val="00007A1A"/>
    <w:rsid w:val="00007D2D"/>
    <w:rsid w:val="00007F06"/>
    <w:rsid w:val="00007FA0"/>
    <w:rsid w:val="00010ED9"/>
    <w:rsid w:val="00010F72"/>
    <w:rsid w:val="00011037"/>
    <w:rsid w:val="00011089"/>
    <w:rsid w:val="0001150A"/>
    <w:rsid w:val="000115F0"/>
    <w:rsid w:val="0001161C"/>
    <w:rsid w:val="00011CBF"/>
    <w:rsid w:val="00011CCF"/>
    <w:rsid w:val="000124AA"/>
    <w:rsid w:val="00012DEE"/>
    <w:rsid w:val="00013141"/>
    <w:rsid w:val="00013242"/>
    <w:rsid w:val="00013DD0"/>
    <w:rsid w:val="00013EB0"/>
    <w:rsid w:val="00013FF2"/>
    <w:rsid w:val="00014275"/>
    <w:rsid w:val="00014355"/>
    <w:rsid w:val="000149A2"/>
    <w:rsid w:val="00014A91"/>
    <w:rsid w:val="00014BE6"/>
    <w:rsid w:val="00014F78"/>
    <w:rsid w:val="000156B3"/>
    <w:rsid w:val="00015767"/>
    <w:rsid w:val="00015943"/>
    <w:rsid w:val="00015BA9"/>
    <w:rsid w:val="0001662D"/>
    <w:rsid w:val="00016B8F"/>
    <w:rsid w:val="00016E4A"/>
    <w:rsid w:val="000170A5"/>
    <w:rsid w:val="00017333"/>
    <w:rsid w:val="00017859"/>
    <w:rsid w:val="00017888"/>
    <w:rsid w:val="00020194"/>
    <w:rsid w:val="00020433"/>
    <w:rsid w:val="00020861"/>
    <w:rsid w:val="00020B95"/>
    <w:rsid w:val="00020BDC"/>
    <w:rsid w:val="00021036"/>
    <w:rsid w:val="000212AE"/>
    <w:rsid w:val="00021CC0"/>
    <w:rsid w:val="0002262A"/>
    <w:rsid w:val="00022907"/>
    <w:rsid w:val="00022924"/>
    <w:rsid w:val="00022A88"/>
    <w:rsid w:val="00022D24"/>
    <w:rsid w:val="00023868"/>
    <w:rsid w:val="00023CD6"/>
    <w:rsid w:val="00023D4C"/>
    <w:rsid w:val="00023FB2"/>
    <w:rsid w:val="00023FF4"/>
    <w:rsid w:val="0002433A"/>
    <w:rsid w:val="000244B7"/>
    <w:rsid w:val="00024CC6"/>
    <w:rsid w:val="00024D5A"/>
    <w:rsid w:val="0002527B"/>
    <w:rsid w:val="00025FE0"/>
    <w:rsid w:val="000262BB"/>
    <w:rsid w:val="00026C77"/>
    <w:rsid w:val="0002723C"/>
    <w:rsid w:val="00027BA2"/>
    <w:rsid w:val="0003074B"/>
    <w:rsid w:val="0003084B"/>
    <w:rsid w:val="000308E5"/>
    <w:rsid w:val="0003099B"/>
    <w:rsid w:val="00030F16"/>
    <w:rsid w:val="000314C1"/>
    <w:rsid w:val="00031BE2"/>
    <w:rsid w:val="00031C04"/>
    <w:rsid w:val="00032368"/>
    <w:rsid w:val="00032372"/>
    <w:rsid w:val="00032723"/>
    <w:rsid w:val="0003290C"/>
    <w:rsid w:val="000329CE"/>
    <w:rsid w:val="00032D48"/>
    <w:rsid w:val="00032F1B"/>
    <w:rsid w:val="000333B1"/>
    <w:rsid w:val="000335B4"/>
    <w:rsid w:val="000337E1"/>
    <w:rsid w:val="0003395B"/>
    <w:rsid w:val="00033B2E"/>
    <w:rsid w:val="000340B1"/>
    <w:rsid w:val="0003430A"/>
    <w:rsid w:val="00034497"/>
    <w:rsid w:val="0003472A"/>
    <w:rsid w:val="0003523C"/>
    <w:rsid w:val="00035332"/>
    <w:rsid w:val="00035961"/>
    <w:rsid w:val="000359AD"/>
    <w:rsid w:val="00035C62"/>
    <w:rsid w:val="0003601C"/>
    <w:rsid w:val="000365D4"/>
    <w:rsid w:val="00036BEC"/>
    <w:rsid w:val="00036DBA"/>
    <w:rsid w:val="00036DCD"/>
    <w:rsid w:val="000375A5"/>
    <w:rsid w:val="000375D6"/>
    <w:rsid w:val="00037C56"/>
    <w:rsid w:val="0004003D"/>
    <w:rsid w:val="0004037A"/>
    <w:rsid w:val="000403C7"/>
    <w:rsid w:val="0004045F"/>
    <w:rsid w:val="0004058E"/>
    <w:rsid w:val="00040FC5"/>
    <w:rsid w:val="0004107D"/>
    <w:rsid w:val="00041DC9"/>
    <w:rsid w:val="0004209B"/>
    <w:rsid w:val="00042249"/>
    <w:rsid w:val="000429A2"/>
    <w:rsid w:val="00043326"/>
    <w:rsid w:val="00043477"/>
    <w:rsid w:val="00043533"/>
    <w:rsid w:val="0004385A"/>
    <w:rsid w:val="000438E9"/>
    <w:rsid w:val="00043D43"/>
    <w:rsid w:val="00043EF3"/>
    <w:rsid w:val="000441FA"/>
    <w:rsid w:val="00044432"/>
    <w:rsid w:val="00044A7B"/>
    <w:rsid w:val="00044EF5"/>
    <w:rsid w:val="00044F05"/>
    <w:rsid w:val="00044F31"/>
    <w:rsid w:val="000452FE"/>
    <w:rsid w:val="00045C2A"/>
    <w:rsid w:val="00045D41"/>
    <w:rsid w:val="00045EF0"/>
    <w:rsid w:val="0004606B"/>
    <w:rsid w:val="000461D0"/>
    <w:rsid w:val="00046475"/>
    <w:rsid w:val="00046866"/>
    <w:rsid w:val="00047BE0"/>
    <w:rsid w:val="00047ECE"/>
    <w:rsid w:val="00050053"/>
    <w:rsid w:val="000505F6"/>
    <w:rsid w:val="000509D4"/>
    <w:rsid w:val="00051512"/>
    <w:rsid w:val="000515BE"/>
    <w:rsid w:val="00051E76"/>
    <w:rsid w:val="00052297"/>
    <w:rsid w:val="000524F5"/>
    <w:rsid w:val="00052803"/>
    <w:rsid w:val="00052CD3"/>
    <w:rsid w:val="000531CF"/>
    <w:rsid w:val="000533F9"/>
    <w:rsid w:val="000534F7"/>
    <w:rsid w:val="00053789"/>
    <w:rsid w:val="00053B0C"/>
    <w:rsid w:val="00053D37"/>
    <w:rsid w:val="00054046"/>
    <w:rsid w:val="0005408D"/>
    <w:rsid w:val="00054549"/>
    <w:rsid w:val="00055273"/>
    <w:rsid w:val="0005580E"/>
    <w:rsid w:val="00055A31"/>
    <w:rsid w:val="0005605B"/>
    <w:rsid w:val="00056205"/>
    <w:rsid w:val="0005632A"/>
    <w:rsid w:val="00056C54"/>
    <w:rsid w:val="0005792A"/>
    <w:rsid w:val="00060264"/>
    <w:rsid w:val="0006066B"/>
    <w:rsid w:val="000607A1"/>
    <w:rsid w:val="00060A05"/>
    <w:rsid w:val="00060B0A"/>
    <w:rsid w:val="00060B3A"/>
    <w:rsid w:val="00061167"/>
    <w:rsid w:val="00061810"/>
    <w:rsid w:val="00061ECB"/>
    <w:rsid w:val="00062343"/>
    <w:rsid w:val="00062397"/>
    <w:rsid w:val="000626A9"/>
    <w:rsid w:val="000628C4"/>
    <w:rsid w:val="00062960"/>
    <w:rsid w:val="00062CB0"/>
    <w:rsid w:val="00062CBE"/>
    <w:rsid w:val="00062D53"/>
    <w:rsid w:val="00062DD5"/>
    <w:rsid w:val="00062FF8"/>
    <w:rsid w:val="0006306A"/>
    <w:rsid w:val="00063157"/>
    <w:rsid w:val="000635B6"/>
    <w:rsid w:val="00063612"/>
    <w:rsid w:val="00063AFA"/>
    <w:rsid w:val="00063E28"/>
    <w:rsid w:val="000645CE"/>
    <w:rsid w:val="000647BE"/>
    <w:rsid w:val="00065229"/>
    <w:rsid w:val="00065514"/>
    <w:rsid w:val="000655F4"/>
    <w:rsid w:val="000657C2"/>
    <w:rsid w:val="0006651A"/>
    <w:rsid w:val="0006667C"/>
    <w:rsid w:val="0006677D"/>
    <w:rsid w:val="00066AD5"/>
    <w:rsid w:val="00066ADB"/>
    <w:rsid w:val="00066ADF"/>
    <w:rsid w:val="00066C26"/>
    <w:rsid w:val="00067EC6"/>
    <w:rsid w:val="00070193"/>
    <w:rsid w:val="00070894"/>
    <w:rsid w:val="00072261"/>
    <w:rsid w:val="000722E3"/>
    <w:rsid w:val="00072DBC"/>
    <w:rsid w:val="000732C2"/>
    <w:rsid w:val="0007374B"/>
    <w:rsid w:val="0007374C"/>
    <w:rsid w:val="0007399E"/>
    <w:rsid w:val="00073D20"/>
    <w:rsid w:val="00074896"/>
    <w:rsid w:val="00074B67"/>
    <w:rsid w:val="000752AB"/>
    <w:rsid w:val="0007540C"/>
    <w:rsid w:val="000759BB"/>
    <w:rsid w:val="00076F72"/>
    <w:rsid w:val="00076FB8"/>
    <w:rsid w:val="00076FC0"/>
    <w:rsid w:val="00077013"/>
    <w:rsid w:val="00077E39"/>
    <w:rsid w:val="00077F7A"/>
    <w:rsid w:val="0008010B"/>
    <w:rsid w:val="00080671"/>
    <w:rsid w:val="000808B9"/>
    <w:rsid w:val="00080A23"/>
    <w:rsid w:val="00080E92"/>
    <w:rsid w:val="00080EAF"/>
    <w:rsid w:val="000810C8"/>
    <w:rsid w:val="000811CB"/>
    <w:rsid w:val="00081490"/>
    <w:rsid w:val="00081EDD"/>
    <w:rsid w:val="00081FF3"/>
    <w:rsid w:val="000821CE"/>
    <w:rsid w:val="000822FE"/>
    <w:rsid w:val="00082640"/>
    <w:rsid w:val="0008285C"/>
    <w:rsid w:val="00082D52"/>
    <w:rsid w:val="00083C1B"/>
    <w:rsid w:val="000841C3"/>
    <w:rsid w:val="000846BF"/>
    <w:rsid w:val="000846F6"/>
    <w:rsid w:val="00084E20"/>
    <w:rsid w:val="00085552"/>
    <w:rsid w:val="00085CA5"/>
    <w:rsid w:val="000871ED"/>
    <w:rsid w:val="000872EC"/>
    <w:rsid w:val="00090811"/>
    <w:rsid w:val="000908CA"/>
    <w:rsid w:val="00090AE2"/>
    <w:rsid w:val="00090C55"/>
    <w:rsid w:val="000918EA"/>
    <w:rsid w:val="00091D46"/>
    <w:rsid w:val="00091E2B"/>
    <w:rsid w:val="00091F3D"/>
    <w:rsid w:val="000921AB"/>
    <w:rsid w:val="00093268"/>
    <w:rsid w:val="00093310"/>
    <w:rsid w:val="0009394E"/>
    <w:rsid w:val="00094244"/>
    <w:rsid w:val="000943F7"/>
    <w:rsid w:val="000944B3"/>
    <w:rsid w:val="00094859"/>
    <w:rsid w:val="0009486E"/>
    <w:rsid w:val="00094A94"/>
    <w:rsid w:val="00094B87"/>
    <w:rsid w:val="00094BFC"/>
    <w:rsid w:val="00094E42"/>
    <w:rsid w:val="0009520E"/>
    <w:rsid w:val="000954FF"/>
    <w:rsid w:val="00096176"/>
    <w:rsid w:val="000962E5"/>
    <w:rsid w:val="00096554"/>
    <w:rsid w:val="0009689D"/>
    <w:rsid w:val="00096AB4"/>
    <w:rsid w:val="00096EC7"/>
    <w:rsid w:val="00097356"/>
    <w:rsid w:val="00097E1A"/>
    <w:rsid w:val="00097EF8"/>
    <w:rsid w:val="00097F0D"/>
    <w:rsid w:val="000A00DE"/>
    <w:rsid w:val="000A016C"/>
    <w:rsid w:val="000A0296"/>
    <w:rsid w:val="000A031C"/>
    <w:rsid w:val="000A03FC"/>
    <w:rsid w:val="000A094C"/>
    <w:rsid w:val="000A0D8A"/>
    <w:rsid w:val="000A0F08"/>
    <w:rsid w:val="000A0F91"/>
    <w:rsid w:val="000A11D4"/>
    <w:rsid w:val="000A14CB"/>
    <w:rsid w:val="000A163A"/>
    <w:rsid w:val="000A1A0A"/>
    <w:rsid w:val="000A1C91"/>
    <w:rsid w:val="000A20BD"/>
    <w:rsid w:val="000A2263"/>
    <w:rsid w:val="000A22CF"/>
    <w:rsid w:val="000A2309"/>
    <w:rsid w:val="000A2704"/>
    <w:rsid w:val="000A2B2C"/>
    <w:rsid w:val="000A2BE0"/>
    <w:rsid w:val="000A365F"/>
    <w:rsid w:val="000A39DC"/>
    <w:rsid w:val="000A3B4E"/>
    <w:rsid w:val="000A3FD9"/>
    <w:rsid w:val="000A40C7"/>
    <w:rsid w:val="000A44D9"/>
    <w:rsid w:val="000A5298"/>
    <w:rsid w:val="000A53FE"/>
    <w:rsid w:val="000A5876"/>
    <w:rsid w:val="000A7311"/>
    <w:rsid w:val="000A7695"/>
    <w:rsid w:val="000A7B68"/>
    <w:rsid w:val="000A7F5E"/>
    <w:rsid w:val="000A7FF0"/>
    <w:rsid w:val="000B0001"/>
    <w:rsid w:val="000B0270"/>
    <w:rsid w:val="000B03C4"/>
    <w:rsid w:val="000B0543"/>
    <w:rsid w:val="000B0E03"/>
    <w:rsid w:val="000B0E57"/>
    <w:rsid w:val="000B1A29"/>
    <w:rsid w:val="000B1A73"/>
    <w:rsid w:val="000B1D36"/>
    <w:rsid w:val="000B1DF6"/>
    <w:rsid w:val="000B1F83"/>
    <w:rsid w:val="000B22BF"/>
    <w:rsid w:val="000B28CF"/>
    <w:rsid w:val="000B28FE"/>
    <w:rsid w:val="000B3156"/>
    <w:rsid w:val="000B3215"/>
    <w:rsid w:val="000B3DC9"/>
    <w:rsid w:val="000B415A"/>
    <w:rsid w:val="000B415B"/>
    <w:rsid w:val="000B45DE"/>
    <w:rsid w:val="000B4782"/>
    <w:rsid w:val="000B4ABF"/>
    <w:rsid w:val="000B4CFF"/>
    <w:rsid w:val="000B525B"/>
    <w:rsid w:val="000B5306"/>
    <w:rsid w:val="000B59A6"/>
    <w:rsid w:val="000B5FB7"/>
    <w:rsid w:val="000B65E8"/>
    <w:rsid w:val="000B7441"/>
    <w:rsid w:val="000B7A4F"/>
    <w:rsid w:val="000B7C03"/>
    <w:rsid w:val="000B7C10"/>
    <w:rsid w:val="000C013E"/>
    <w:rsid w:val="000C0504"/>
    <w:rsid w:val="000C050A"/>
    <w:rsid w:val="000C07B3"/>
    <w:rsid w:val="000C0F33"/>
    <w:rsid w:val="000C1620"/>
    <w:rsid w:val="000C1760"/>
    <w:rsid w:val="000C17C1"/>
    <w:rsid w:val="000C183D"/>
    <w:rsid w:val="000C1889"/>
    <w:rsid w:val="000C192F"/>
    <w:rsid w:val="000C19F6"/>
    <w:rsid w:val="000C21FC"/>
    <w:rsid w:val="000C2440"/>
    <w:rsid w:val="000C2D88"/>
    <w:rsid w:val="000C314C"/>
    <w:rsid w:val="000C38D7"/>
    <w:rsid w:val="000C3918"/>
    <w:rsid w:val="000C3B6D"/>
    <w:rsid w:val="000C3F97"/>
    <w:rsid w:val="000C4058"/>
    <w:rsid w:val="000C44BF"/>
    <w:rsid w:val="000C465D"/>
    <w:rsid w:val="000C4B34"/>
    <w:rsid w:val="000C4DD6"/>
    <w:rsid w:val="000C4FD7"/>
    <w:rsid w:val="000C5085"/>
    <w:rsid w:val="000C5640"/>
    <w:rsid w:val="000C58F8"/>
    <w:rsid w:val="000C596B"/>
    <w:rsid w:val="000C5E17"/>
    <w:rsid w:val="000C623C"/>
    <w:rsid w:val="000C6441"/>
    <w:rsid w:val="000C651E"/>
    <w:rsid w:val="000C7730"/>
    <w:rsid w:val="000C7A3D"/>
    <w:rsid w:val="000C7AF3"/>
    <w:rsid w:val="000C7D1A"/>
    <w:rsid w:val="000C7DB6"/>
    <w:rsid w:val="000D0026"/>
    <w:rsid w:val="000D00B6"/>
    <w:rsid w:val="000D09AA"/>
    <w:rsid w:val="000D0ED1"/>
    <w:rsid w:val="000D0F5F"/>
    <w:rsid w:val="000D0FCD"/>
    <w:rsid w:val="000D12F9"/>
    <w:rsid w:val="000D156D"/>
    <w:rsid w:val="000D1E87"/>
    <w:rsid w:val="000D27AE"/>
    <w:rsid w:val="000D29F0"/>
    <w:rsid w:val="000D30FF"/>
    <w:rsid w:val="000D3246"/>
    <w:rsid w:val="000D3551"/>
    <w:rsid w:val="000D35A6"/>
    <w:rsid w:val="000D4361"/>
    <w:rsid w:val="000D454C"/>
    <w:rsid w:val="000D4590"/>
    <w:rsid w:val="000D4673"/>
    <w:rsid w:val="000D48EA"/>
    <w:rsid w:val="000D49DC"/>
    <w:rsid w:val="000D5372"/>
    <w:rsid w:val="000D54DB"/>
    <w:rsid w:val="000D55CE"/>
    <w:rsid w:val="000D5833"/>
    <w:rsid w:val="000D5872"/>
    <w:rsid w:val="000D63B4"/>
    <w:rsid w:val="000D6E08"/>
    <w:rsid w:val="000D714C"/>
    <w:rsid w:val="000D780E"/>
    <w:rsid w:val="000D7D10"/>
    <w:rsid w:val="000E0295"/>
    <w:rsid w:val="000E03C5"/>
    <w:rsid w:val="000E0752"/>
    <w:rsid w:val="000E0D04"/>
    <w:rsid w:val="000E0F90"/>
    <w:rsid w:val="000E13FA"/>
    <w:rsid w:val="000E16A9"/>
    <w:rsid w:val="000E1D19"/>
    <w:rsid w:val="000E1E2A"/>
    <w:rsid w:val="000E1FE7"/>
    <w:rsid w:val="000E237C"/>
    <w:rsid w:val="000E283B"/>
    <w:rsid w:val="000E299C"/>
    <w:rsid w:val="000E2D7A"/>
    <w:rsid w:val="000E37D3"/>
    <w:rsid w:val="000E39CE"/>
    <w:rsid w:val="000E3AD8"/>
    <w:rsid w:val="000E3D7A"/>
    <w:rsid w:val="000E426D"/>
    <w:rsid w:val="000E43FE"/>
    <w:rsid w:val="000E44A3"/>
    <w:rsid w:val="000E44E7"/>
    <w:rsid w:val="000E49FC"/>
    <w:rsid w:val="000E5410"/>
    <w:rsid w:val="000E5425"/>
    <w:rsid w:val="000E5536"/>
    <w:rsid w:val="000E61A9"/>
    <w:rsid w:val="000E6A96"/>
    <w:rsid w:val="000E6AC1"/>
    <w:rsid w:val="000E6D09"/>
    <w:rsid w:val="000E6E6D"/>
    <w:rsid w:val="000E6F61"/>
    <w:rsid w:val="000E7529"/>
    <w:rsid w:val="000E7BC9"/>
    <w:rsid w:val="000F0045"/>
    <w:rsid w:val="000F0559"/>
    <w:rsid w:val="000F057E"/>
    <w:rsid w:val="000F084E"/>
    <w:rsid w:val="000F0861"/>
    <w:rsid w:val="000F0B0E"/>
    <w:rsid w:val="000F0BDD"/>
    <w:rsid w:val="000F0F23"/>
    <w:rsid w:val="000F10E9"/>
    <w:rsid w:val="000F1197"/>
    <w:rsid w:val="000F1528"/>
    <w:rsid w:val="000F15F0"/>
    <w:rsid w:val="000F19DE"/>
    <w:rsid w:val="000F2254"/>
    <w:rsid w:val="000F25BE"/>
    <w:rsid w:val="000F2E46"/>
    <w:rsid w:val="000F2F82"/>
    <w:rsid w:val="000F3117"/>
    <w:rsid w:val="000F31DB"/>
    <w:rsid w:val="000F366F"/>
    <w:rsid w:val="000F38EA"/>
    <w:rsid w:val="000F3D7E"/>
    <w:rsid w:val="000F3F25"/>
    <w:rsid w:val="000F4024"/>
    <w:rsid w:val="000F416C"/>
    <w:rsid w:val="000F44B5"/>
    <w:rsid w:val="000F4991"/>
    <w:rsid w:val="000F5DF8"/>
    <w:rsid w:val="000F5DFC"/>
    <w:rsid w:val="000F618B"/>
    <w:rsid w:val="000F6495"/>
    <w:rsid w:val="000F6BCF"/>
    <w:rsid w:val="000F73FB"/>
    <w:rsid w:val="000F797C"/>
    <w:rsid w:val="000F7B4B"/>
    <w:rsid w:val="000F7C05"/>
    <w:rsid w:val="0010004F"/>
    <w:rsid w:val="001002DB"/>
    <w:rsid w:val="001005E2"/>
    <w:rsid w:val="00100A61"/>
    <w:rsid w:val="00100CD0"/>
    <w:rsid w:val="0010152A"/>
    <w:rsid w:val="001018A5"/>
    <w:rsid w:val="00101DCA"/>
    <w:rsid w:val="00101FE3"/>
    <w:rsid w:val="00102893"/>
    <w:rsid w:val="001030D7"/>
    <w:rsid w:val="001035F9"/>
    <w:rsid w:val="001035FF"/>
    <w:rsid w:val="00103790"/>
    <w:rsid w:val="00103848"/>
    <w:rsid w:val="0010389A"/>
    <w:rsid w:val="00103C1D"/>
    <w:rsid w:val="00103C80"/>
    <w:rsid w:val="001040F4"/>
    <w:rsid w:val="00104302"/>
    <w:rsid w:val="0010444C"/>
    <w:rsid w:val="001045B5"/>
    <w:rsid w:val="00105370"/>
    <w:rsid w:val="00105570"/>
    <w:rsid w:val="00105678"/>
    <w:rsid w:val="00105730"/>
    <w:rsid w:val="00105785"/>
    <w:rsid w:val="00105EBB"/>
    <w:rsid w:val="001062E5"/>
    <w:rsid w:val="001063EC"/>
    <w:rsid w:val="0010656B"/>
    <w:rsid w:val="0010685B"/>
    <w:rsid w:val="00106F74"/>
    <w:rsid w:val="0010760F"/>
    <w:rsid w:val="001076BD"/>
    <w:rsid w:val="00107734"/>
    <w:rsid w:val="00107944"/>
    <w:rsid w:val="001079C5"/>
    <w:rsid w:val="00107C26"/>
    <w:rsid w:val="00107FB7"/>
    <w:rsid w:val="00110146"/>
    <w:rsid w:val="00110597"/>
    <w:rsid w:val="00110EA8"/>
    <w:rsid w:val="0011145C"/>
    <w:rsid w:val="00112417"/>
    <w:rsid w:val="00112572"/>
    <w:rsid w:val="00112970"/>
    <w:rsid w:val="001129E9"/>
    <w:rsid w:val="00112E77"/>
    <w:rsid w:val="00112F76"/>
    <w:rsid w:val="001130AF"/>
    <w:rsid w:val="001136BE"/>
    <w:rsid w:val="00113A5F"/>
    <w:rsid w:val="00113D47"/>
    <w:rsid w:val="001141E9"/>
    <w:rsid w:val="0011439F"/>
    <w:rsid w:val="00114BE6"/>
    <w:rsid w:val="00114D9A"/>
    <w:rsid w:val="00114F39"/>
    <w:rsid w:val="00115532"/>
    <w:rsid w:val="00115628"/>
    <w:rsid w:val="001159F5"/>
    <w:rsid w:val="00115B55"/>
    <w:rsid w:val="001163A1"/>
    <w:rsid w:val="00116795"/>
    <w:rsid w:val="001167C7"/>
    <w:rsid w:val="00116A49"/>
    <w:rsid w:val="00116A73"/>
    <w:rsid w:val="001170C1"/>
    <w:rsid w:val="0011714D"/>
    <w:rsid w:val="001174E5"/>
    <w:rsid w:val="00117873"/>
    <w:rsid w:val="00117E79"/>
    <w:rsid w:val="00120147"/>
    <w:rsid w:val="00120312"/>
    <w:rsid w:val="00120416"/>
    <w:rsid w:val="00120889"/>
    <w:rsid w:val="001212E2"/>
    <w:rsid w:val="001216B3"/>
    <w:rsid w:val="00121DDB"/>
    <w:rsid w:val="0012232D"/>
    <w:rsid w:val="00122D91"/>
    <w:rsid w:val="00122DEB"/>
    <w:rsid w:val="001231EC"/>
    <w:rsid w:val="00123329"/>
    <w:rsid w:val="001238BA"/>
    <w:rsid w:val="00123D1B"/>
    <w:rsid w:val="0012445B"/>
    <w:rsid w:val="001247AE"/>
    <w:rsid w:val="00124B94"/>
    <w:rsid w:val="00124E04"/>
    <w:rsid w:val="0012517F"/>
    <w:rsid w:val="00125945"/>
    <w:rsid w:val="00125A50"/>
    <w:rsid w:val="00126024"/>
    <w:rsid w:val="00126189"/>
    <w:rsid w:val="0012618A"/>
    <w:rsid w:val="001262C5"/>
    <w:rsid w:val="0012657D"/>
    <w:rsid w:val="0012658A"/>
    <w:rsid w:val="001267B2"/>
    <w:rsid w:val="0012693C"/>
    <w:rsid w:val="00126DD7"/>
    <w:rsid w:val="00127282"/>
    <w:rsid w:val="001274C9"/>
    <w:rsid w:val="0012787B"/>
    <w:rsid w:val="001279E0"/>
    <w:rsid w:val="00127C1B"/>
    <w:rsid w:val="0013066C"/>
    <w:rsid w:val="00130749"/>
    <w:rsid w:val="00130811"/>
    <w:rsid w:val="00130DDD"/>
    <w:rsid w:val="00131144"/>
    <w:rsid w:val="00131283"/>
    <w:rsid w:val="00131533"/>
    <w:rsid w:val="001315C8"/>
    <w:rsid w:val="00131653"/>
    <w:rsid w:val="0013196D"/>
    <w:rsid w:val="00131D49"/>
    <w:rsid w:val="00131E2A"/>
    <w:rsid w:val="0013275B"/>
    <w:rsid w:val="00132A00"/>
    <w:rsid w:val="00132B9E"/>
    <w:rsid w:val="00132D80"/>
    <w:rsid w:val="00132EC2"/>
    <w:rsid w:val="00133114"/>
    <w:rsid w:val="001332A9"/>
    <w:rsid w:val="001334EA"/>
    <w:rsid w:val="001339CD"/>
    <w:rsid w:val="00133C7A"/>
    <w:rsid w:val="00133E14"/>
    <w:rsid w:val="00133EF9"/>
    <w:rsid w:val="00134D87"/>
    <w:rsid w:val="001352C7"/>
    <w:rsid w:val="00135978"/>
    <w:rsid w:val="00135B14"/>
    <w:rsid w:val="00135D4C"/>
    <w:rsid w:val="0013605C"/>
    <w:rsid w:val="001364F5"/>
    <w:rsid w:val="0013665F"/>
    <w:rsid w:val="001367BA"/>
    <w:rsid w:val="00136EA2"/>
    <w:rsid w:val="00137528"/>
    <w:rsid w:val="00137C4B"/>
    <w:rsid w:val="00140942"/>
    <w:rsid w:val="0014096B"/>
    <w:rsid w:val="00140B03"/>
    <w:rsid w:val="00141714"/>
    <w:rsid w:val="00141992"/>
    <w:rsid w:val="00141D53"/>
    <w:rsid w:val="00141ECC"/>
    <w:rsid w:val="0014250E"/>
    <w:rsid w:val="0014316C"/>
    <w:rsid w:val="001432BE"/>
    <w:rsid w:val="00143807"/>
    <w:rsid w:val="00143BAA"/>
    <w:rsid w:val="001442BA"/>
    <w:rsid w:val="00144733"/>
    <w:rsid w:val="00144B32"/>
    <w:rsid w:val="00144FE0"/>
    <w:rsid w:val="00145097"/>
    <w:rsid w:val="001457DE"/>
    <w:rsid w:val="00145C41"/>
    <w:rsid w:val="00145DEC"/>
    <w:rsid w:val="0014651D"/>
    <w:rsid w:val="00146637"/>
    <w:rsid w:val="0014670F"/>
    <w:rsid w:val="00146882"/>
    <w:rsid w:val="00146982"/>
    <w:rsid w:val="0014733A"/>
    <w:rsid w:val="0014786D"/>
    <w:rsid w:val="00150525"/>
    <w:rsid w:val="00150644"/>
    <w:rsid w:val="00150D8A"/>
    <w:rsid w:val="001510F8"/>
    <w:rsid w:val="001515BC"/>
    <w:rsid w:val="00151624"/>
    <w:rsid w:val="00151884"/>
    <w:rsid w:val="00151C07"/>
    <w:rsid w:val="00151D8A"/>
    <w:rsid w:val="00151FDA"/>
    <w:rsid w:val="0015213B"/>
    <w:rsid w:val="00152425"/>
    <w:rsid w:val="00152429"/>
    <w:rsid w:val="001524DF"/>
    <w:rsid w:val="00152CFC"/>
    <w:rsid w:val="00153C1C"/>
    <w:rsid w:val="00153E6E"/>
    <w:rsid w:val="00153E75"/>
    <w:rsid w:val="00153E9C"/>
    <w:rsid w:val="0015438A"/>
    <w:rsid w:val="0015480C"/>
    <w:rsid w:val="00154D03"/>
    <w:rsid w:val="00154D53"/>
    <w:rsid w:val="00155029"/>
    <w:rsid w:val="001552A2"/>
    <w:rsid w:val="00155367"/>
    <w:rsid w:val="0015551B"/>
    <w:rsid w:val="00155B58"/>
    <w:rsid w:val="00156185"/>
    <w:rsid w:val="001562AC"/>
    <w:rsid w:val="001566AF"/>
    <w:rsid w:val="00156D0D"/>
    <w:rsid w:val="00156E7F"/>
    <w:rsid w:val="00156EDF"/>
    <w:rsid w:val="00157101"/>
    <w:rsid w:val="00157322"/>
    <w:rsid w:val="001577E8"/>
    <w:rsid w:val="001603E6"/>
    <w:rsid w:val="00160566"/>
    <w:rsid w:val="00161171"/>
    <w:rsid w:val="001613BB"/>
    <w:rsid w:val="00161D04"/>
    <w:rsid w:val="00161E0E"/>
    <w:rsid w:val="00162549"/>
    <w:rsid w:val="001627E1"/>
    <w:rsid w:val="00162F02"/>
    <w:rsid w:val="00163155"/>
    <w:rsid w:val="001636AC"/>
    <w:rsid w:val="001638A8"/>
    <w:rsid w:val="00163994"/>
    <w:rsid w:val="00163F59"/>
    <w:rsid w:val="00163FCF"/>
    <w:rsid w:val="0016414D"/>
    <w:rsid w:val="001644D6"/>
    <w:rsid w:val="001645CF"/>
    <w:rsid w:val="00164636"/>
    <w:rsid w:val="001649EA"/>
    <w:rsid w:val="00164B1E"/>
    <w:rsid w:val="00164D4D"/>
    <w:rsid w:val="00164FE7"/>
    <w:rsid w:val="00165309"/>
    <w:rsid w:val="001659D9"/>
    <w:rsid w:val="001660DD"/>
    <w:rsid w:val="0016668A"/>
    <w:rsid w:val="001667E9"/>
    <w:rsid w:val="00166F02"/>
    <w:rsid w:val="00167407"/>
    <w:rsid w:val="00167F87"/>
    <w:rsid w:val="00170304"/>
    <w:rsid w:val="001704EC"/>
    <w:rsid w:val="00170C22"/>
    <w:rsid w:val="00170D31"/>
    <w:rsid w:val="00170F00"/>
    <w:rsid w:val="00171496"/>
    <w:rsid w:val="00171BE9"/>
    <w:rsid w:val="00171D9E"/>
    <w:rsid w:val="00171F74"/>
    <w:rsid w:val="00172009"/>
    <w:rsid w:val="00172155"/>
    <w:rsid w:val="001721D8"/>
    <w:rsid w:val="0017235E"/>
    <w:rsid w:val="001726A3"/>
    <w:rsid w:val="00172858"/>
    <w:rsid w:val="00172A60"/>
    <w:rsid w:val="00172D1B"/>
    <w:rsid w:val="0017313B"/>
    <w:rsid w:val="001735F7"/>
    <w:rsid w:val="00173702"/>
    <w:rsid w:val="0017398F"/>
    <w:rsid w:val="00173A97"/>
    <w:rsid w:val="00173DA2"/>
    <w:rsid w:val="00174049"/>
    <w:rsid w:val="0017410D"/>
    <w:rsid w:val="00174170"/>
    <w:rsid w:val="0017417F"/>
    <w:rsid w:val="00175575"/>
    <w:rsid w:val="00175C6E"/>
    <w:rsid w:val="00175FE5"/>
    <w:rsid w:val="001760E9"/>
    <w:rsid w:val="001762B4"/>
    <w:rsid w:val="001764D7"/>
    <w:rsid w:val="001769D0"/>
    <w:rsid w:val="00176FC9"/>
    <w:rsid w:val="00177473"/>
    <w:rsid w:val="00177E25"/>
    <w:rsid w:val="00180286"/>
    <w:rsid w:val="0018066F"/>
    <w:rsid w:val="00180BB8"/>
    <w:rsid w:val="0018106C"/>
    <w:rsid w:val="0018118E"/>
    <w:rsid w:val="0018149A"/>
    <w:rsid w:val="00181522"/>
    <w:rsid w:val="0018168B"/>
    <w:rsid w:val="00181D49"/>
    <w:rsid w:val="00181EDA"/>
    <w:rsid w:val="00182000"/>
    <w:rsid w:val="00182124"/>
    <w:rsid w:val="0018220C"/>
    <w:rsid w:val="0018258A"/>
    <w:rsid w:val="00182D40"/>
    <w:rsid w:val="00182EFA"/>
    <w:rsid w:val="00183130"/>
    <w:rsid w:val="0018349D"/>
    <w:rsid w:val="00183503"/>
    <w:rsid w:val="001838D0"/>
    <w:rsid w:val="00183DA5"/>
    <w:rsid w:val="001841AA"/>
    <w:rsid w:val="0018426B"/>
    <w:rsid w:val="0018429B"/>
    <w:rsid w:val="00184405"/>
    <w:rsid w:val="00184684"/>
    <w:rsid w:val="00184703"/>
    <w:rsid w:val="00184F81"/>
    <w:rsid w:val="00185228"/>
    <w:rsid w:val="0018530E"/>
    <w:rsid w:val="00185C26"/>
    <w:rsid w:val="00185E7B"/>
    <w:rsid w:val="0018722A"/>
    <w:rsid w:val="00187506"/>
    <w:rsid w:val="0018796A"/>
    <w:rsid w:val="00187A77"/>
    <w:rsid w:val="00187D6C"/>
    <w:rsid w:val="00190100"/>
    <w:rsid w:val="001903F8"/>
    <w:rsid w:val="00190E3E"/>
    <w:rsid w:val="00190EF3"/>
    <w:rsid w:val="00191002"/>
    <w:rsid w:val="0019113A"/>
    <w:rsid w:val="00191267"/>
    <w:rsid w:val="00191633"/>
    <w:rsid w:val="00191E1A"/>
    <w:rsid w:val="001920A8"/>
    <w:rsid w:val="001920E9"/>
    <w:rsid w:val="001921F2"/>
    <w:rsid w:val="00192542"/>
    <w:rsid w:val="00192FF8"/>
    <w:rsid w:val="00193280"/>
    <w:rsid w:val="0019373E"/>
    <w:rsid w:val="00193A8E"/>
    <w:rsid w:val="00193B65"/>
    <w:rsid w:val="00193F87"/>
    <w:rsid w:val="0019493D"/>
    <w:rsid w:val="00194EEF"/>
    <w:rsid w:val="001954D2"/>
    <w:rsid w:val="001959FE"/>
    <w:rsid w:val="00195BA6"/>
    <w:rsid w:val="00195EC9"/>
    <w:rsid w:val="0019661D"/>
    <w:rsid w:val="001966BE"/>
    <w:rsid w:val="00196BFC"/>
    <w:rsid w:val="00196D50"/>
    <w:rsid w:val="001971E1"/>
    <w:rsid w:val="00197AE4"/>
    <w:rsid w:val="00197B03"/>
    <w:rsid w:val="001A0ABF"/>
    <w:rsid w:val="001A12A9"/>
    <w:rsid w:val="001A14F7"/>
    <w:rsid w:val="001A16CE"/>
    <w:rsid w:val="001A198E"/>
    <w:rsid w:val="001A2094"/>
    <w:rsid w:val="001A2147"/>
    <w:rsid w:val="001A3BFA"/>
    <w:rsid w:val="001A3F2E"/>
    <w:rsid w:val="001A418A"/>
    <w:rsid w:val="001A4DE9"/>
    <w:rsid w:val="001A4F78"/>
    <w:rsid w:val="001A5512"/>
    <w:rsid w:val="001A5747"/>
    <w:rsid w:val="001A5866"/>
    <w:rsid w:val="001A5D4C"/>
    <w:rsid w:val="001A60A1"/>
    <w:rsid w:val="001A60C9"/>
    <w:rsid w:val="001A6578"/>
    <w:rsid w:val="001A65FD"/>
    <w:rsid w:val="001A691D"/>
    <w:rsid w:val="001A6E32"/>
    <w:rsid w:val="001A6F70"/>
    <w:rsid w:val="001A70E5"/>
    <w:rsid w:val="001A7A84"/>
    <w:rsid w:val="001A7BB0"/>
    <w:rsid w:val="001B0103"/>
    <w:rsid w:val="001B01A0"/>
    <w:rsid w:val="001B0277"/>
    <w:rsid w:val="001B05EA"/>
    <w:rsid w:val="001B074B"/>
    <w:rsid w:val="001B098A"/>
    <w:rsid w:val="001B0A48"/>
    <w:rsid w:val="001B0DC7"/>
    <w:rsid w:val="001B118D"/>
    <w:rsid w:val="001B137F"/>
    <w:rsid w:val="001B1489"/>
    <w:rsid w:val="001B1C19"/>
    <w:rsid w:val="001B1F76"/>
    <w:rsid w:val="001B223D"/>
    <w:rsid w:val="001B2AE5"/>
    <w:rsid w:val="001B2E25"/>
    <w:rsid w:val="001B2E84"/>
    <w:rsid w:val="001B35C9"/>
    <w:rsid w:val="001B3984"/>
    <w:rsid w:val="001B3D17"/>
    <w:rsid w:val="001B3F21"/>
    <w:rsid w:val="001B4886"/>
    <w:rsid w:val="001B48BF"/>
    <w:rsid w:val="001B4CE6"/>
    <w:rsid w:val="001B5494"/>
    <w:rsid w:val="001B59F6"/>
    <w:rsid w:val="001B5B0E"/>
    <w:rsid w:val="001B5CAA"/>
    <w:rsid w:val="001B5E85"/>
    <w:rsid w:val="001B62FE"/>
    <w:rsid w:val="001B63CF"/>
    <w:rsid w:val="001B6631"/>
    <w:rsid w:val="001B6A65"/>
    <w:rsid w:val="001B6B69"/>
    <w:rsid w:val="001B7366"/>
    <w:rsid w:val="001B7661"/>
    <w:rsid w:val="001C0160"/>
    <w:rsid w:val="001C0F11"/>
    <w:rsid w:val="001C10AD"/>
    <w:rsid w:val="001C11D6"/>
    <w:rsid w:val="001C1441"/>
    <w:rsid w:val="001C1BE5"/>
    <w:rsid w:val="001C1F32"/>
    <w:rsid w:val="001C1F6C"/>
    <w:rsid w:val="001C20EF"/>
    <w:rsid w:val="001C226D"/>
    <w:rsid w:val="001C2331"/>
    <w:rsid w:val="001C23FB"/>
    <w:rsid w:val="001C2855"/>
    <w:rsid w:val="001C297C"/>
    <w:rsid w:val="001C336A"/>
    <w:rsid w:val="001C3696"/>
    <w:rsid w:val="001C391A"/>
    <w:rsid w:val="001C3957"/>
    <w:rsid w:val="001C3BAA"/>
    <w:rsid w:val="001C3C11"/>
    <w:rsid w:val="001C3C58"/>
    <w:rsid w:val="001C3DC0"/>
    <w:rsid w:val="001C43B9"/>
    <w:rsid w:val="001C4607"/>
    <w:rsid w:val="001C4B1C"/>
    <w:rsid w:val="001C4D74"/>
    <w:rsid w:val="001C5521"/>
    <w:rsid w:val="001C5F27"/>
    <w:rsid w:val="001C70BE"/>
    <w:rsid w:val="001C75EF"/>
    <w:rsid w:val="001C7BB8"/>
    <w:rsid w:val="001C7C16"/>
    <w:rsid w:val="001D057F"/>
    <w:rsid w:val="001D06A7"/>
    <w:rsid w:val="001D084E"/>
    <w:rsid w:val="001D170D"/>
    <w:rsid w:val="001D1C0E"/>
    <w:rsid w:val="001D1C4E"/>
    <w:rsid w:val="001D24BC"/>
    <w:rsid w:val="001D2572"/>
    <w:rsid w:val="001D267B"/>
    <w:rsid w:val="001D2689"/>
    <w:rsid w:val="001D2979"/>
    <w:rsid w:val="001D317E"/>
    <w:rsid w:val="001D31DA"/>
    <w:rsid w:val="001D34FE"/>
    <w:rsid w:val="001D3E3B"/>
    <w:rsid w:val="001D40B4"/>
    <w:rsid w:val="001D417B"/>
    <w:rsid w:val="001D47E2"/>
    <w:rsid w:val="001D4DF8"/>
    <w:rsid w:val="001D4DFA"/>
    <w:rsid w:val="001D5089"/>
    <w:rsid w:val="001D526E"/>
    <w:rsid w:val="001D5417"/>
    <w:rsid w:val="001D56D0"/>
    <w:rsid w:val="001D5C30"/>
    <w:rsid w:val="001D5D00"/>
    <w:rsid w:val="001D5E14"/>
    <w:rsid w:val="001D614F"/>
    <w:rsid w:val="001D62B7"/>
    <w:rsid w:val="001D6579"/>
    <w:rsid w:val="001D6646"/>
    <w:rsid w:val="001D6B08"/>
    <w:rsid w:val="001D753A"/>
    <w:rsid w:val="001D7868"/>
    <w:rsid w:val="001D787F"/>
    <w:rsid w:val="001E02FD"/>
    <w:rsid w:val="001E0646"/>
    <w:rsid w:val="001E0660"/>
    <w:rsid w:val="001E0995"/>
    <w:rsid w:val="001E0EA9"/>
    <w:rsid w:val="001E14B5"/>
    <w:rsid w:val="001E1615"/>
    <w:rsid w:val="001E188C"/>
    <w:rsid w:val="001E23BF"/>
    <w:rsid w:val="001E26B1"/>
    <w:rsid w:val="001E2C2C"/>
    <w:rsid w:val="001E31A8"/>
    <w:rsid w:val="001E34DF"/>
    <w:rsid w:val="001E35C6"/>
    <w:rsid w:val="001E39BF"/>
    <w:rsid w:val="001E3D6C"/>
    <w:rsid w:val="001E418E"/>
    <w:rsid w:val="001E4457"/>
    <w:rsid w:val="001E44C2"/>
    <w:rsid w:val="001E493F"/>
    <w:rsid w:val="001E4EBB"/>
    <w:rsid w:val="001E5232"/>
    <w:rsid w:val="001E551E"/>
    <w:rsid w:val="001E55B3"/>
    <w:rsid w:val="001E5A31"/>
    <w:rsid w:val="001E5A78"/>
    <w:rsid w:val="001E608C"/>
    <w:rsid w:val="001E6372"/>
    <w:rsid w:val="001E66E1"/>
    <w:rsid w:val="001E6762"/>
    <w:rsid w:val="001E6A9F"/>
    <w:rsid w:val="001E6B68"/>
    <w:rsid w:val="001E733D"/>
    <w:rsid w:val="001E762F"/>
    <w:rsid w:val="001E7B69"/>
    <w:rsid w:val="001E7CC4"/>
    <w:rsid w:val="001E7D06"/>
    <w:rsid w:val="001F0430"/>
    <w:rsid w:val="001F0667"/>
    <w:rsid w:val="001F0776"/>
    <w:rsid w:val="001F0C05"/>
    <w:rsid w:val="001F0D72"/>
    <w:rsid w:val="001F0D8B"/>
    <w:rsid w:val="001F106F"/>
    <w:rsid w:val="001F16E1"/>
    <w:rsid w:val="001F16EB"/>
    <w:rsid w:val="001F19C6"/>
    <w:rsid w:val="001F1D7B"/>
    <w:rsid w:val="001F1F9A"/>
    <w:rsid w:val="001F26B8"/>
    <w:rsid w:val="001F2D87"/>
    <w:rsid w:val="001F3858"/>
    <w:rsid w:val="001F3AFC"/>
    <w:rsid w:val="001F3D4E"/>
    <w:rsid w:val="001F453F"/>
    <w:rsid w:val="001F4E34"/>
    <w:rsid w:val="001F530D"/>
    <w:rsid w:val="001F5996"/>
    <w:rsid w:val="001F5C26"/>
    <w:rsid w:val="001F5CD6"/>
    <w:rsid w:val="001F67A7"/>
    <w:rsid w:val="001F697F"/>
    <w:rsid w:val="001F6A3B"/>
    <w:rsid w:val="001F74C9"/>
    <w:rsid w:val="001F78F2"/>
    <w:rsid w:val="001F7EB7"/>
    <w:rsid w:val="002000D2"/>
    <w:rsid w:val="002007F4"/>
    <w:rsid w:val="00200A92"/>
    <w:rsid w:val="00200AAA"/>
    <w:rsid w:val="00200C53"/>
    <w:rsid w:val="00200CB4"/>
    <w:rsid w:val="00200D81"/>
    <w:rsid w:val="002021FB"/>
    <w:rsid w:val="00202475"/>
    <w:rsid w:val="002028D9"/>
    <w:rsid w:val="00202A81"/>
    <w:rsid w:val="00203FD3"/>
    <w:rsid w:val="002045A5"/>
    <w:rsid w:val="002046F5"/>
    <w:rsid w:val="00204716"/>
    <w:rsid w:val="002048DA"/>
    <w:rsid w:val="00204D58"/>
    <w:rsid w:val="0020501F"/>
    <w:rsid w:val="00205084"/>
    <w:rsid w:val="002050BF"/>
    <w:rsid w:val="002054D5"/>
    <w:rsid w:val="00205A9D"/>
    <w:rsid w:val="00205D96"/>
    <w:rsid w:val="00205F6A"/>
    <w:rsid w:val="002060FC"/>
    <w:rsid w:val="002062BB"/>
    <w:rsid w:val="0020640A"/>
    <w:rsid w:val="00206A67"/>
    <w:rsid w:val="00206B33"/>
    <w:rsid w:val="00207149"/>
    <w:rsid w:val="0020719C"/>
    <w:rsid w:val="002071BC"/>
    <w:rsid w:val="0020738F"/>
    <w:rsid w:val="00207466"/>
    <w:rsid w:val="00207482"/>
    <w:rsid w:val="0020774E"/>
    <w:rsid w:val="00207C1A"/>
    <w:rsid w:val="00207CCB"/>
    <w:rsid w:val="00207F17"/>
    <w:rsid w:val="00210AA6"/>
    <w:rsid w:val="00210E00"/>
    <w:rsid w:val="00211B1E"/>
    <w:rsid w:val="00211C51"/>
    <w:rsid w:val="00212740"/>
    <w:rsid w:val="002127F2"/>
    <w:rsid w:val="002128F0"/>
    <w:rsid w:val="002132AE"/>
    <w:rsid w:val="0021366A"/>
    <w:rsid w:val="0021399B"/>
    <w:rsid w:val="00213ECA"/>
    <w:rsid w:val="00214318"/>
    <w:rsid w:val="0021434F"/>
    <w:rsid w:val="00214738"/>
    <w:rsid w:val="00214936"/>
    <w:rsid w:val="00214938"/>
    <w:rsid w:val="002149B5"/>
    <w:rsid w:val="00214E29"/>
    <w:rsid w:val="0021515C"/>
    <w:rsid w:val="00215619"/>
    <w:rsid w:val="00216E75"/>
    <w:rsid w:val="00217374"/>
    <w:rsid w:val="002207ED"/>
    <w:rsid w:val="002209F3"/>
    <w:rsid w:val="00220CBF"/>
    <w:rsid w:val="00220CCD"/>
    <w:rsid w:val="00220E56"/>
    <w:rsid w:val="00220EDF"/>
    <w:rsid w:val="002215B3"/>
    <w:rsid w:val="00221695"/>
    <w:rsid w:val="0022195A"/>
    <w:rsid w:val="00221A4F"/>
    <w:rsid w:val="0022212C"/>
    <w:rsid w:val="002221D2"/>
    <w:rsid w:val="00222523"/>
    <w:rsid w:val="00222542"/>
    <w:rsid w:val="00222720"/>
    <w:rsid w:val="0022279A"/>
    <w:rsid w:val="00222D59"/>
    <w:rsid w:val="00222D94"/>
    <w:rsid w:val="00223487"/>
    <w:rsid w:val="002242C1"/>
    <w:rsid w:val="00224720"/>
    <w:rsid w:val="002248DF"/>
    <w:rsid w:val="002248EE"/>
    <w:rsid w:val="00224CAA"/>
    <w:rsid w:val="00225171"/>
    <w:rsid w:val="00225766"/>
    <w:rsid w:val="002257EF"/>
    <w:rsid w:val="002259B6"/>
    <w:rsid w:val="00225E14"/>
    <w:rsid w:val="0022603A"/>
    <w:rsid w:val="00226BC4"/>
    <w:rsid w:val="00227412"/>
    <w:rsid w:val="002276C2"/>
    <w:rsid w:val="002278B5"/>
    <w:rsid w:val="00227D74"/>
    <w:rsid w:val="00227D88"/>
    <w:rsid w:val="002303A6"/>
    <w:rsid w:val="002303F3"/>
    <w:rsid w:val="00230B0A"/>
    <w:rsid w:val="002314A7"/>
    <w:rsid w:val="002319DA"/>
    <w:rsid w:val="00231D7A"/>
    <w:rsid w:val="002320D5"/>
    <w:rsid w:val="002325BF"/>
    <w:rsid w:val="0023277C"/>
    <w:rsid w:val="0023278E"/>
    <w:rsid w:val="00232A52"/>
    <w:rsid w:val="00232C9F"/>
    <w:rsid w:val="00232F04"/>
    <w:rsid w:val="00233447"/>
    <w:rsid w:val="00233704"/>
    <w:rsid w:val="00233B9B"/>
    <w:rsid w:val="00233CC1"/>
    <w:rsid w:val="00233E68"/>
    <w:rsid w:val="00233F4A"/>
    <w:rsid w:val="002340F1"/>
    <w:rsid w:val="00234292"/>
    <w:rsid w:val="002342D1"/>
    <w:rsid w:val="00234679"/>
    <w:rsid w:val="00235952"/>
    <w:rsid w:val="00235F42"/>
    <w:rsid w:val="00236A9E"/>
    <w:rsid w:val="00236AE6"/>
    <w:rsid w:val="0024045C"/>
    <w:rsid w:val="0024071A"/>
    <w:rsid w:val="002408CD"/>
    <w:rsid w:val="00240A43"/>
    <w:rsid w:val="00240C49"/>
    <w:rsid w:val="00240E8F"/>
    <w:rsid w:val="00240F7C"/>
    <w:rsid w:val="002412A8"/>
    <w:rsid w:val="00241403"/>
    <w:rsid w:val="002416D6"/>
    <w:rsid w:val="0024195F"/>
    <w:rsid w:val="00241CBD"/>
    <w:rsid w:val="00241D4D"/>
    <w:rsid w:val="0024223C"/>
    <w:rsid w:val="00242350"/>
    <w:rsid w:val="00242F48"/>
    <w:rsid w:val="00243399"/>
    <w:rsid w:val="00243455"/>
    <w:rsid w:val="00243873"/>
    <w:rsid w:val="00243B28"/>
    <w:rsid w:val="00243D14"/>
    <w:rsid w:val="00244E8D"/>
    <w:rsid w:val="0024539E"/>
    <w:rsid w:val="00245594"/>
    <w:rsid w:val="002463B6"/>
    <w:rsid w:val="00246CB4"/>
    <w:rsid w:val="00247662"/>
    <w:rsid w:val="00247AF3"/>
    <w:rsid w:val="00247BCA"/>
    <w:rsid w:val="00247D2F"/>
    <w:rsid w:val="00250228"/>
    <w:rsid w:val="0025029B"/>
    <w:rsid w:val="00250584"/>
    <w:rsid w:val="00250E85"/>
    <w:rsid w:val="00251326"/>
    <w:rsid w:val="0025191C"/>
    <w:rsid w:val="00252B85"/>
    <w:rsid w:val="00252C64"/>
    <w:rsid w:val="00252FFA"/>
    <w:rsid w:val="002531DC"/>
    <w:rsid w:val="00253487"/>
    <w:rsid w:val="0025384E"/>
    <w:rsid w:val="00253A34"/>
    <w:rsid w:val="0025402C"/>
    <w:rsid w:val="002542F3"/>
    <w:rsid w:val="002544CE"/>
    <w:rsid w:val="00254666"/>
    <w:rsid w:val="00254B63"/>
    <w:rsid w:val="00254BE4"/>
    <w:rsid w:val="002554B2"/>
    <w:rsid w:val="00255C5E"/>
    <w:rsid w:val="00255FE3"/>
    <w:rsid w:val="00256463"/>
    <w:rsid w:val="002564B2"/>
    <w:rsid w:val="00256BB2"/>
    <w:rsid w:val="00256D9B"/>
    <w:rsid w:val="00256E01"/>
    <w:rsid w:val="002574AD"/>
    <w:rsid w:val="002575D4"/>
    <w:rsid w:val="002577D5"/>
    <w:rsid w:val="00257B1A"/>
    <w:rsid w:val="00257C61"/>
    <w:rsid w:val="00260152"/>
    <w:rsid w:val="002601D5"/>
    <w:rsid w:val="00260C51"/>
    <w:rsid w:val="00261327"/>
    <w:rsid w:val="00261394"/>
    <w:rsid w:val="002613A8"/>
    <w:rsid w:val="0026144C"/>
    <w:rsid w:val="002620D2"/>
    <w:rsid w:val="002623C4"/>
    <w:rsid w:val="002625D8"/>
    <w:rsid w:val="00262741"/>
    <w:rsid w:val="002632D1"/>
    <w:rsid w:val="0026340D"/>
    <w:rsid w:val="00263F02"/>
    <w:rsid w:val="00263F1C"/>
    <w:rsid w:val="00263FAC"/>
    <w:rsid w:val="00264969"/>
    <w:rsid w:val="00264DDA"/>
    <w:rsid w:val="0026502B"/>
    <w:rsid w:val="00265154"/>
    <w:rsid w:val="00265D22"/>
    <w:rsid w:val="00265E2E"/>
    <w:rsid w:val="00265E42"/>
    <w:rsid w:val="002661B2"/>
    <w:rsid w:val="00266641"/>
    <w:rsid w:val="00266F50"/>
    <w:rsid w:val="0026791F"/>
    <w:rsid w:val="00267CDA"/>
    <w:rsid w:val="0027007A"/>
    <w:rsid w:val="00270168"/>
    <w:rsid w:val="00270189"/>
    <w:rsid w:val="002709D8"/>
    <w:rsid w:val="00270C05"/>
    <w:rsid w:val="00271133"/>
    <w:rsid w:val="002712A4"/>
    <w:rsid w:val="0027152F"/>
    <w:rsid w:val="00271DDB"/>
    <w:rsid w:val="00271FEF"/>
    <w:rsid w:val="0027205C"/>
    <w:rsid w:val="00272122"/>
    <w:rsid w:val="002723D5"/>
    <w:rsid w:val="0027275D"/>
    <w:rsid w:val="00272AE6"/>
    <w:rsid w:val="00272B1A"/>
    <w:rsid w:val="002731AE"/>
    <w:rsid w:val="002731EB"/>
    <w:rsid w:val="002732DA"/>
    <w:rsid w:val="00273857"/>
    <w:rsid w:val="00273BE7"/>
    <w:rsid w:val="00274393"/>
    <w:rsid w:val="002743C1"/>
    <w:rsid w:val="002744EA"/>
    <w:rsid w:val="002748D3"/>
    <w:rsid w:val="00274DC6"/>
    <w:rsid w:val="0027567C"/>
    <w:rsid w:val="0027569B"/>
    <w:rsid w:val="002756F2"/>
    <w:rsid w:val="00275C24"/>
    <w:rsid w:val="00275EE7"/>
    <w:rsid w:val="0027602D"/>
    <w:rsid w:val="0027670F"/>
    <w:rsid w:val="00276CE2"/>
    <w:rsid w:val="00276FFF"/>
    <w:rsid w:val="0027731B"/>
    <w:rsid w:val="0027741A"/>
    <w:rsid w:val="002778D1"/>
    <w:rsid w:val="00277D74"/>
    <w:rsid w:val="002806EA"/>
    <w:rsid w:val="00280930"/>
    <w:rsid w:val="00280BD7"/>
    <w:rsid w:val="002810E0"/>
    <w:rsid w:val="0028120D"/>
    <w:rsid w:val="002812C0"/>
    <w:rsid w:val="002815BF"/>
    <w:rsid w:val="002817FF"/>
    <w:rsid w:val="00281974"/>
    <w:rsid w:val="002819C1"/>
    <w:rsid w:val="00281AE4"/>
    <w:rsid w:val="00281AFF"/>
    <w:rsid w:val="00281B46"/>
    <w:rsid w:val="002821E4"/>
    <w:rsid w:val="0028228C"/>
    <w:rsid w:val="002822D4"/>
    <w:rsid w:val="00282840"/>
    <w:rsid w:val="00282E1D"/>
    <w:rsid w:val="00282E4D"/>
    <w:rsid w:val="00283444"/>
    <w:rsid w:val="002834C6"/>
    <w:rsid w:val="00283779"/>
    <w:rsid w:val="00283C69"/>
    <w:rsid w:val="0028502D"/>
    <w:rsid w:val="00285525"/>
    <w:rsid w:val="0028593C"/>
    <w:rsid w:val="00285C39"/>
    <w:rsid w:val="00285DEE"/>
    <w:rsid w:val="00285EC0"/>
    <w:rsid w:val="0028629B"/>
    <w:rsid w:val="00286358"/>
    <w:rsid w:val="00286464"/>
    <w:rsid w:val="002866E1"/>
    <w:rsid w:val="00287807"/>
    <w:rsid w:val="00287F2B"/>
    <w:rsid w:val="002900F3"/>
    <w:rsid w:val="0029030F"/>
    <w:rsid w:val="00290780"/>
    <w:rsid w:val="00290B7B"/>
    <w:rsid w:val="00290ED9"/>
    <w:rsid w:val="00291028"/>
    <w:rsid w:val="00291612"/>
    <w:rsid w:val="002916C9"/>
    <w:rsid w:val="00292049"/>
    <w:rsid w:val="002922DA"/>
    <w:rsid w:val="002924C2"/>
    <w:rsid w:val="002928DE"/>
    <w:rsid w:val="002937A2"/>
    <w:rsid w:val="00293DF9"/>
    <w:rsid w:val="00293FBE"/>
    <w:rsid w:val="00294603"/>
    <w:rsid w:val="002946D1"/>
    <w:rsid w:val="002946ED"/>
    <w:rsid w:val="002949E0"/>
    <w:rsid w:val="00294BBD"/>
    <w:rsid w:val="002950E2"/>
    <w:rsid w:val="00295429"/>
    <w:rsid w:val="00295A37"/>
    <w:rsid w:val="00296090"/>
    <w:rsid w:val="002960D3"/>
    <w:rsid w:val="00296128"/>
    <w:rsid w:val="0029654D"/>
    <w:rsid w:val="0029685A"/>
    <w:rsid w:val="00296D3A"/>
    <w:rsid w:val="00296D47"/>
    <w:rsid w:val="0029750A"/>
    <w:rsid w:val="002977C4"/>
    <w:rsid w:val="00297B75"/>
    <w:rsid w:val="00297CCB"/>
    <w:rsid w:val="00297F1D"/>
    <w:rsid w:val="002A06FE"/>
    <w:rsid w:val="002A08A3"/>
    <w:rsid w:val="002A0D37"/>
    <w:rsid w:val="002A0DF9"/>
    <w:rsid w:val="002A0F24"/>
    <w:rsid w:val="002A1206"/>
    <w:rsid w:val="002A15AF"/>
    <w:rsid w:val="002A1A6C"/>
    <w:rsid w:val="002A1B7F"/>
    <w:rsid w:val="002A2738"/>
    <w:rsid w:val="002A27E3"/>
    <w:rsid w:val="002A29A0"/>
    <w:rsid w:val="002A2B9B"/>
    <w:rsid w:val="002A2E7A"/>
    <w:rsid w:val="002A2F40"/>
    <w:rsid w:val="002A30AC"/>
    <w:rsid w:val="002A321D"/>
    <w:rsid w:val="002A3A4A"/>
    <w:rsid w:val="002A3CBC"/>
    <w:rsid w:val="002A3E8F"/>
    <w:rsid w:val="002A438F"/>
    <w:rsid w:val="002A4493"/>
    <w:rsid w:val="002A4652"/>
    <w:rsid w:val="002A48FB"/>
    <w:rsid w:val="002A4CA2"/>
    <w:rsid w:val="002A4F7C"/>
    <w:rsid w:val="002A5048"/>
    <w:rsid w:val="002A50B1"/>
    <w:rsid w:val="002A5792"/>
    <w:rsid w:val="002A5A5C"/>
    <w:rsid w:val="002A60DE"/>
    <w:rsid w:val="002A65FE"/>
    <w:rsid w:val="002A6691"/>
    <w:rsid w:val="002A6EA1"/>
    <w:rsid w:val="002B01B3"/>
    <w:rsid w:val="002B07C8"/>
    <w:rsid w:val="002B0DF6"/>
    <w:rsid w:val="002B1154"/>
    <w:rsid w:val="002B186E"/>
    <w:rsid w:val="002B1908"/>
    <w:rsid w:val="002B2044"/>
    <w:rsid w:val="002B20AE"/>
    <w:rsid w:val="002B2374"/>
    <w:rsid w:val="002B2579"/>
    <w:rsid w:val="002B2716"/>
    <w:rsid w:val="002B27B8"/>
    <w:rsid w:val="002B299F"/>
    <w:rsid w:val="002B2DB1"/>
    <w:rsid w:val="002B3139"/>
    <w:rsid w:val="002B32F0"/>
    <w:rsid w:val="002B3337"/>
    <w:rsid w:val="002B355F"/>
    <w:rsid w:val="002B38C8"/>
    <w:rsid w:val="002B398A"/>
    <w:rsid w:val="002B3C95"/>
    <w:rsid w:val="002B3F33"/>
    <w:rsid w:val="002B43B5"/>
    <w:rsid w:val="002B465C"/>
    <w:rsid w:val="002B4849"/>
    <w:rsid w:val="002B4B8B"/>
    <w:rsid w:val="002B4DE3"/>
    <w:rsid w:val="002B59F4"/>
    <w:rsid w:val="002B5D3F"/>
    <w:rsid w:val="002B5FE8"/>
    <w:rsid w:val="002B6167"/>
    <w:rsid w:val="002B7255"/>
    <w:rsid w:val="002B7A3B"/>
    <w:rsid w:val="002C07D9"/>
    <w:rsid w:val="002C0E4B"/>
    <w:rsid w:val="002C16B3"/>
    <w:rsid w:val="002C17C0"/>
    <w:rsid w:val="002C1822"/>
    <w:rsid w:val="002C1AE1"/>
    <w:rsid w:val="002C1E93"/>
    <w:rsid w:val="002C2811"/>
    <w:rsid w:val="002C3075"/>
    <w:rsid w:val="002C344C"/>
    <w:rsid w:val="002C3747"/>
    <w:rsid w:val="002C3858"/>
    <w:rsid w:val="002C3CBC"/>
    <w:rsid w:val="002C3DD8"/>
    <w:rsid w:val="002C3F43"/>
    <w:rsid w:val="002C3FD8"/>
    <w:rsid w:val="002C43EB"/>
    <w:rsid w:val="002C4406"/>
    <w:rsid w:val="002C4A29"/>
    <w:rsid w:val="002C5034"/>
    <w:rsid w:val="002C5372"/>
    <w:rsid w:val="002C5698"/>
    <w:rsid w:val="002C5EA9"/>
    <w:rsid w:val="002C6505"/>
    <w:rsid w:val="002C65BB"/>
    <w:rsid w:val="002C6808"/>
    <w:rsid w:val="002C6885"/>
    <w:rsid w:val="002C6A17"/>
    <w:rsid w:val="002C6A8A"/>
    <w:rsid w:val="002C6B71"/>
    <w:rsid w:val="002C6D1B"/>
    <w:rsid w:val="002C727A"/>
    <w:rsid w:val="002C737E"/>
    <w:rsid w:val="002C7BDD"/>
    <w:rsid w:val="002C7D98"/>
    <w:rsid w:val="002C7EB0"/>
    <w:rsid w:val="002D0356"/>
    <w:rsid w:val="002D07EB"/>
    <w:rsid w:val="002D0829"/>
    <w:rsid w:val="002D08F8"/>
    <w:rsid w:val="002D0DEE"/>
    <w:rsid w:val="002D0FCD"/>
    <w:rsid w:val="002D13E4"/>
    <w:rsid w:val="002D1609"/>
    <w:rsid w:val="002D1C74"/>
    <w:rsid w:val="002D1D98"/>
    <w:rsid w:val="002D2151"/>
    <w:rsid w:val="002D2234"/>
    <w:rsid w:val="002D2460"/>
    <w:rsid w:val="002D2572"/>
    <w:rsid w:val="002D2FA1"/>
    <w:rsid w:val="002D382A"/>
    <w:rsid w:val="002D397B"/>
    <w:rsid w:val="002D4410"/>
    <w:rsid w:val="002D4BC7"/>
    <w:rsid w:val="002D4E01"/>
    <w:rsid w:val="002D4ECE"/>
    <w:rsid w:val="002D4ED6"/>
    <w:rsid w:val="002D56D8"/>
    <w:rsid w:val="002D5761"/>
    <w:rsid w:val="002D5B02"/>
    <w:rsid w:val="002D648C"/>
    <w:rsid w:val="002D650F"/>
    <w:rsid w:val="002D6567"/>
    <w:rsid w:val="002D657E"/>
    <w:rsid w:val="002D6669"/>
    <w:rsid w:val="002D7679"/>
    <w:rsid w:val="002D76D6"/>
    <w:rsid w:val="002D7DCC"/>
    <w:rsid w:val="002E076C"/>
    <w:rsid w:val="002E0A45"/>
    <w:rsid w:val="002E134E"/>
    <w:rsid w:val="002E1718"/>
    <w:rsid w:val="002E1BFE"/>
    <w:rsid w:val="002E2148"/>
    <w:rsid w:val="002E21D9"/>
    <w:rsid w:val="002E287E"/>
    <w:rsid w:val="002E3070"/>
    <w:rsid w:val="002E33D1"/>
    <w:rsid w:val="002E344B"/>
    <w:rsid w:val="002E3DEB"/>
    <w:rsid w:val="002E3ED0"/>
    <w:rsid w:val="002E4061"/>
    <w:rsid w:val="002E4470"/>
    <w:rsid w:val="002E467B"/>
    <w:rsid w:val="002E4EC4"/>
    <w:rsid w:val="002E5E7F"/>
    <w:rsid w:val="002E65AE"/>
    <w:rsid w:val="002E6BD0"/>
    <w:rsid w:val="002E7692"/>
    <w:rsid w:val="002E7C96"/>
    <w:rsid w:val="002E7E75"/>
    <w:rsid w:val="002E7EEC"/>
    <w:rsid w:val="002F0ACB"/>
    <w:rsid w:val="002F1146"/>
    <w:rsid w:val="002F12A5"/>
    <w:rsid w:val="002F1328"/>
    <w:rsid w:val="002F16A5"/>
    <w:rsid w:val="002F172B"/>
    <w:rsid w:val="002F1804"/>
    <w:rsid w:val="002F1925"/>
    <w:rsid w:val="002F1D70"/>
    <w:rsid w:val="002F212A"/>
    <w:rsid w:val="002F2388"/>
    <w:rsid w:val="002F26B9"/>
    <w:rsid w:val="002F2813"/>
    <w:rsid w:val="002F2836"/>
    <w:rsid w:val="002F2A38"/>
    <w:rsid w:val="002F3024"/>
    <w:rsid w:val="002F333B"/>
    <w:rsid w:val="002F38D7"/>
    <w:rsid w:val="002F3CB3"/>
    <w:rsid w:val="002F4580"/>
    <w:rsid w:val="002F4C3A"/>
    <w:rsid w:val="002F4F57"/>
    <w:rsid w:val="002F51A9"/>
    <w:rsid w:val="002F549C"/>
    <w:rsid w:val="002F55E8"/>
    <w:rsid w:val="002F5642"/>
    <w:rsid w:val="002F5ACF"/>
    <w:rsid w:val="002F5B50"/>
    <w:rsid w:val="002F5C20"/>
    <w:rsid w:val="002F6219"/>
    <w:rsid w:val="002F63D3"/>
    <w:rsid w:val="002F6CBC"/>
    <w:rsid w:val="002F7361"/>
    <w:rsid w:val="002F7A0D"/>
    <w:rsid w:val="002F7C99"/>
    <w:rsid w:val="00300371"/>
    <w:rsid w:val="003007AA"/>
    <w:rsid w:val="003007AC"/>
    <w:rsid w:val="00300CD9"/>
    <w:rsid w:val="003015B5"/>
    <w:rsid w:val="003019FE"/>
    <w:rsid w:val="003020C0"/>
    <w:rsid w:val="003020E0"/>
    <w:rsid w:val="003023DE"/>
    <w:rsid w:val="0030249C"/>
    <w:rsid w:val="00303558"/>
    <w:rsid w:val="003035AF"/>
    <w:rsid w:val="00304D96"/>
    <w:rsid w:val="00305028"/>
    <w:rsid w:val="003056C1"/>
    <w:rsid w:val="00305717"/>
    <w:rsid w:val="00305987"/>
    <w:rsid w:val="00305BBB"/>
    <w:rsid w:val="00306345"/>
    <w:rsid w:val="0030674D"/>
    <w:rsid w:val="00307523"/>
    <w:rsid w:val="0030779D"/>
    <w:rsid w:val="003078A1"/>
    <w:rsid w:val="003103AB"/>
    <w:rsid w:val="00310E3F"/>
    <w:rsid w:val="0031160C"/>
    <w:rsid w:val="00311F73"/>
    <w:rsid w:val="00312441"/>
    <w:rsid w:val="00312562"/>
    <w:rsid w:val="003128C8"/>
    <w:rsid w:val="003129D9"/>
    <w:rsid w:val="003136A9"/>
    <w:rsid w:val="00313CBD"/>
    <w:rsid w:val="00313DB8"/>
    <w:rsid w:val="003142D2"/>
    <w:rsid w:val="003142D5"/>
    <w:rsid w:val="00314423"/>
    <w:rsid w:val="0031467D"/>
    <w:rsid w:val="003146A6"/>
    <w:rsid w:val="003147CD"/>
    <w:rsid w:val="0031497E"/>
    <w:rsid w:val="00314C8C"/>
    <w:rsid w:val="00315106"/>
    <w:rsid w:val="00315660"/>
    <w:rsid w:val="00316175"/>
    <w:rsid w:val="003169F3"/>
    <w:rsid w:val="00316C1D"/>
    <w:rsid w:val="003174F5"/>
    <w:rsid w:val="003179FD"/>
    <w:rsid w:val="00317C9C"/>
    <w:rsid w:val="00317D6A"/>
    <w:rsid w:val="00320473"/>
    <w:rsid w:val="003207CD"/>
    <w:rsid w:val="0032097E"/>
    <w:rsid w:val="00320C63"/>
    <w:rsid w:val="00320D96"/>
    <w:rsid w:val="00320FD9"/>
    <w:rsid w:val="0032106C"/>
    <w:rsid w:val="00321A5E"/>
    <w:rsid w:val="00321BCC"/>
    <w:rsid w:val="00321C2C"/>
    <w:rsid w:val="0032244F"/>
    <w:rsid w:val="0032278F"/>
    <w:rsid w:val="00322B08"/>
    <w:rsid w:val="003230E7"/>
    <w:rsid w:val="00323239"/>
    <w:rsid w:val="00323523"/>
    <w:rsid w:val="003235C8"/>
    <w:rsid w:val="00323B08"/>
    <w:rsid w:val="0032498C"/>
    <w:rsid w:val="00324FC1"/>
    <w:rsid w:val="00324FE5"/>
    <w:rsid w:val="0032575A"/>
    <w:rsid w:val="00325C91"/>
    <w:rsid w:val="003266C7"/>
    <w:rsid w:val="00326D03"/>
    <w:rsid w:val="003272D7"/>
    <w:rsid w:val="0033042F"/>
    <w:rsid w:val="0033063F"/>
    <w:rsid w:val="0033073D"/>
    <w:rsid w:val="00330F02"/>
    <w:rsid w:val="003312D2"/>
    <w:rsid w:val="003312FA"/>
    <w:rsid w:val="0033138B"/>
    <w:rsid w:val="003313D9"/>
    <w:rsid w:val="003322DD"/>
    <w:rsid w:val="003323AF"/>
    <w:rsid w:val="00332463"/>
    <w:rsid w:val="0033251F"/>
    <w:rsid w:val="00332744"/>
    <w:rsid w:val="00332905"/>
    <w:rsid w:val="00332BCE"/>
    <w:rsid w:val="0033301C"/>
    <w:rsid w:val="003339A3"/>
    <w:rsid w:val="00333D8E"/>
    <w:rsid w:val="00333F1C"/>
    <w:rsid w:val="00333F80"/>
    <w:rsid w:val="00334389"/>
    <w:rsid w:val="003351EC"/>
    <w:rsid w:val="00335C47"/>
    <w:rsid w:val="00335C49"/>
    <w:rsid w:val="003361B4"/>
    <w:rsid w:val="0033652D"/>
    <w:rsid w:val="00336F62"/>
    <w:rsid w:val="00336F8F"/>
    <w:rsid w:val="0033736C"/>
    <w:rsid w:val="003374AD"/>
    <w:rsid w:val="003376B8"/>
    <w:rsid w:val="00337BC0"/>
    <w:rsid w:val="00337D7C"/>
    <w:rsid w:val="00337DED"/>
    <w:rsid w:val="003409F9"/>
    <w:rsid w:val="0034107C"/>
    <w:rsid w:val="003411FB"/>
    <w:rsid w:val="00341681"/>
    <w:rsid w:val="00341735"/>
    <w:rsid w:val="00341940"/>
    <w:rsid w:val="0034220C"/>
    <w:rsid w:val="003425F4"/>
    <w:rsid w:val="003428DE"/>
    <w:rsid w:val="003433EE"/>
    <w:rsid w:val="00343667"/>
    <w:rsid w:val="00343E2B"/>
    <w:rsid w:val="00344502"/>
    <w:rsid w:val="003446C2"/>
    <w:rsid w:val="00344D78"/>
    <w:rsid w:val="003450F0"/>
    <w:rsid w:val="00345120"/>
    <w:rsid w:val="00345189"/>
    <w:rsid w:val="00345409"/>
    <w:rsid w:val="00346180"/>
    <w:rsid w:val="003462BB"/>
    <w:rsid w:val="00346418"/>
    <w:rsid w:val="00346C0D"/>
    <w:rsid w:val="00346EA6"/>
    <w:rsid w:val="00346FF7"/>
    <w:rsid w:val="00347359"/>
    <w:rsid w:val="00347499"/>
    <w:rsid w:val="003474D8"/>
    <w:rsid w:val="00347BF7"/>
    <w:rsid w:val="00350803"/>
    <w:rsid w:val="00350870"/>
    <w:rsid w:val="00350E99"/>
    <w:rsid w:val="00350F24"/>
    <w:rsid w:val="003519DA"/>
    <w:rsid w:val="0035202E"/>
    <w:rsid w:val="00352600"/>
    <w:rsid w:val="0035269C"/>
    <w:rsid w:val="003528B3"/>
    <w:rsid w:val="00352CE6"/>
    <w:rsid w:val="00352F1D"/>
    <w:rsid w:val="00353748"/>
    <w:rsid w:val="003537F2"/>
    <w:rsid w:val="00353A21"/>
    <w:rsid w:val="00353BE6"/>
    <w:rsid w:val="0035497C"/>
    <w:rsid w:val="0035530F"/>
    <w:rsid w:val="003555AE"/>
    <w:rsid w:val="00355A05"/>
    <w:rsid w:val="00355F59"/>
    <w:rsid w:val="00356160"/>
    <w:rsid w:val="003563C6"/>
    <w:rsid w:val="0035647A"/>
    <w:rsid w:val="003569FD"/>
    <w:rsid w:val="00356FAF"/>
    <w:rsid w:val="003571A2"/>
    <w:rsid w:val="00357305"/>
    <w:rsid w:val="00357CCE"/>
    <w:rsid w:val="003608F7"/>
    <w:rsid w:val="0036095B"/>
    <w:rsid w:val="00360C92"/>
    <w:rsid w:val="00360D1F"/>
    <w:rsid w:val="00360F3B"/>
    <w:rsid w:val="00361807"/>
    <w:rsid w:val="00361F82"/>
    <w:rsid w:val="003620D6"/>
    <w:rsid w:val="00362760"/>
    <w:rsid w:val="00363327"/>
    <w:rsid w:val="003637BA"/>
    <w:rsid w:val="003639F9"/>
    <w:rsid w:val="00363BEC"/>
    <w:rsid w:val="00363C5B"/>
    <w:rsid w:val="00363F78"/>
    <w:rsid w:val="00365662"/>
    <w:rsid w:val="00365A2E"/>
    <w:rsid w:val="00365B4B"/>
    <w:rsid w:val="00365E5D"/>
    <w:rsid w:val="00365FE8"/>
    <w:rsid w:val="003661FE"/>
    <w:rsid w:val="003668A1"/>
    <w:rsid w:val="003668B2"/>
    <w:rsid w:val="00366C53"/>
    <w:rsid w:val="00366CE9"/>
    <w:rsid w:val="00367034"/>
    <w:rsid w:val="00367553"/>
    <w:rsid w:val="00367C93"/>
    <w:rsid w:val="0037013E"/>
    <w:rsid w:val="00370281"/>
    <w:rsid w:val="0037048C"/>
    <w:rsid w:val="003709C5"/>
    <w:rsid w:val="00370E3D"/>
    <w:rsid w:val="00370F45"/>
    <w:rsid w:val="003718FA"/>
    <w:rsid w:val="00371BF3"/>
    <w:rsid w:val="00371E2C"/>
    <w:rsid w:val="003724EA"/>
    <w:rsid w:val="00372CC5"/>
    <w:rsid w:val="00373547"/>
    <w:rsid w:val="0037373D"/>
    <w:rsid w:val="00373B09"/>
    <w:rsid w:val="00373D28"/>
    <w:rsid w:val="0037400D"/>
    <w:rsid w:val="00374028"/>
    <w:rsid w:val="00374697"/>
    <w:rsid w:val="00374C40"/>
    <w:rsid w:val="00374EBC"/>
    <w:rsid w:val="00374FD2"/>
    <w:rsid w:val="00375052"/>
    <w:rsid w:val="003753D2"/>
    <w:rsid w:val="00375DFC"/>
    <w:rsid w:val="00376124"/>
    <w:rsid w:val="00376377"/>
    <w:rsid w:val="00376395"/>
    <w:rsid w:val="00376532"/>
    <w:rsid w:val="00376AF9"/>
    <w:rsid w:val="00376CE9"/>
    <w:rsid w:val="00376D15"/>
    <w:rsid w:val="0037764F"/>
    <w:rsid w:val="003777F0"/>
    <w:rsid w:val="0038015C"/>
    <w:rsid w:val="0038015F"/>
    <w:rsid w:val="003801A1"/>
    <w:rsid w:val="003801AC"/>
    <w:rsid w:val="0038039A"/>
    <w:rsid w:val="0038055F"/>
    <w:rsid w:val="0038084D"/>
    <w:rsid w:val="003808AF"/>
    <w:rsid w:val="003808FD"/>
    <w:rsid w:val="00381135"/>
    <w:rsid w:val="003817D0"/>
    <w:rsid w:val="00381CEF"/>
    <w:rsid w:val="00381FCB"/>
    <w:rsid w:val="0038229E"/>
    <w:rsid w:val="00382499"/>
    <w:rsid w:val="0038309A"/>
    <w:rsid w:val="00383374"/>
    <w:rsid w:val="00383491"/>
    <w:rsid w:val="00383935"/>
    <w:rsid w:val="0038396C"/>
    <w:rsid w:val="00383E56"/>
    <w:rsid w:val="00384094"/>
    <w:rsid w:val="003841C5"/>
    <w:rsid w:val="003847D7"/>
    <w:rsid w:val="003853BA"/>
    <w:rsid w:val="00385543"/>
    <w:rsid w:val="00385B43"/>
    <w:rsid w:val="00385D88"/>
    <w:rsid w:val="00385F10"/>
    <w:rsid w:val="00386C97"/>
    <w:rsid w:val="00386EE6"/>
    <w:rsid w:val="003872BB"/>
    <w:rsid w:val="00387522"/>
    <w:rsid w:val="00390166"/>
    <w:rsid w:val="00390301"/>
    <w:rsid w:val="00390328"/>
    <w:rsid w:val="0039055C"/>
    <w:rsid w:val="003908B9"/>
    <w:rsid w:val="00390965"/>
    <w:rsid w:val="00391542"/>
    <w:rsid w:val="00391957"/>
    <w:rsid w:val="003929F6"/>
    <w:rsid w:val="00393089"/>
    <w:rsid w:val="00393FCE"/>
    <w:rsid w:val="0039424B"/>
    <w:rsid w:val="0039469B"/>
    <w:rsid w:val="003946DB"/>
    <w:rsid w:val="00394752"/>
    <w:rsid w:val="00394796"/>
    <w:rsid w:val="00394A1E"/>
    <w:rsid w:val="00394FB0"/>
    <w:rsid w:val="0039547C"/>
    <w:rsid w:val="003959F9"/>
    <w:rsid w:val="00395DAD"/>
    <w:rsid w:val="00395E6F"/>
    <w:rsid w:val="00396647"/>
    <w:rsid w:val="00396DFC"/>
    <w:rsid w:val="00397579"/>
    <w:rsid w:val="0039758B"/>
    <w:rsid w:val="0039794F"/>
    <w:rsid w:val="003A04E2"/>
    <w:rsid w:val="003A0980"/>
    <w:rsid w:val="003A0DB5"/>
    <w:rsid w:val="003A17D6"/>
    <w:rsid w:val="003A182E"/>
    <w:rsid w:val="003A1965"/>
    <w:rsid w:val="003A2725"/>
    <w:rsid w:val="003A2B52"/>
    <w:rsid w:val="003A2EB9"/>
    <w:rsid w:val="003A2ED3"/>
    <w:rsid w:val="003A35D1"/>
    <w:rsid w:val="003A3BB9"/>
    <w:rsid w:val="003A415D"/>
    <w:rsid w:val="003A4886"/>
    <w:rsid w:val="003A4BEE"/>
    <w:rsid w:val="003A4EFC"/>
    <w:rsid w:val="003A5757"/>
    <w:rsid w:val="003A6136"/>
    <w:rsid w:val="003A632E"/>
    <w:rsid w:val="003A6487"/>
    <w:rsid w:val="003A6E63"/>
    <w:rsid w:val="003A70E0"/>
    <w:rsid w:val="003A722B"/>
    <w:rsid w:val="003A7899"/>
    <w:rsid w:val="003A799C"/>
    <w:rsid w:val="003A7DA7"/>
    <w:rsid w:val="003A7EAE"/>
    <w:rsid w:val="003A7EFB"/>
    <w:rsid w:val="003B0218"/>
    <w:rsid w:val="003B027E"/>
    <w:rsid w:val="003B0425"/>
    <w:rsid w:val="003B05E9"/>
    <w:rsid w:val="003B061C"/>
    <w:rsid w:val="003B0E24"/>
    <w:rsid w:val="003B0E55"/>
    <w:rsid w:val="003B149F"/>
    <w:rsid w:val="003B14BF"/>
    <w:rsid w:val="003B1864"/>
    <w:rsid w:val="003B1C77"/>
    <w:rsid w:val="003B1D38"/>
    <w:rsid w:val="003B1FEB"/>
    <w:rsid w:val="003B24EC"/>
    <w:rsid w:val="003B2CBB"/>
    <w:rsid w:val="003B300D"/>
    <w:rsid w:val="003B3742"/>
    <w:rsid w:val="003B4050"/>
    <w:rsid w:val="003B49F7"/>
    <w:rsid w:val="003B4A4A"/>
    <w:rsid w:val="003B4D0D"/>
    <w:rsid w:val="003B4E61"/>
    <w:rsid w:val="003B536F"/>
    <w:rsid w:val="003B5AA5"/>
    <w:rsid w:val="003B5F59"/>
    <w:rsid w:val="003B620D"/>
    <w:rsid w:val="003B682F"/>
    <w:rsid w:val="003B700E"/>
    <w:rsid w:val="003B70AE"/>
    <w:rsid w:val="003B7797"/>
    <w:rsid w:val="003C064C"/>
    <w:rsid w:val="003C0852"/>
    <w:rsid w:val="003C0AE3"/>
    <w:rsid w:val="003C0D19"/>
    <w:rsid w:val="003C105C"/>
    <w:rsid w:val="003C10C4"/>
    <w:rsid w:val="003C144A"/>
    <w:rsid w:val="003C14B9"/>
    <w:rsid w:val="003C1D62"/>
    <w:rsid w:val="003C2194"/>
    <w:rsid w:val="003C260E"/>
    <w:rsid w:val="003C2FFE"/>
    <w:rsid w:val="003C3067"/>
    <w:rsid w:val="003C3876"/>
    <w:rsid w:val="003C39EE"/>
    <w:rsid w:val="003C3B12"/>
    <w:rsid w:val="003C4ADC"/>
    <w:rsid w:val="003C50EE"/>
    <w:rsid w:val="003C54A4"/>
    <w:rsid w:val="003C5BE8"/>
    <w:rsid w:val="003C5CDD"/>
    <w:rsid w:val="003C5DB8"/>
    <w:rsid w:val="003C5E80"/>
    <w:rsid w:val="003C5FB8"/>
    <w:rsid w:val="003C6727"/>
    <w:rsid w:val="003C6D50"/>
    <w:rsid w:val="003C6E2E"/>
    <w:rsid w:val="003C7355"/>
    <w:rsid w:val="003C73C9"/>
    <w:rsid w:val="003C7E56"/>
    <w:rsid w:val="003C7EFD"/>
    <w:rsid w:val="003D016D"/>
    <w:rsid w:val="003D019D"/>
    <w:rsid w:val="003D026F"/>
    <w:rsid w:val="003D02EA"/>
    <w:rsid w:val="003D0436"/>
    <w:rsid w:val="003D06FD"/>
    <w:rsid w:val="003D1099"/>
    <w:rsid w:val="003D10B6"/>
    <w:rsid w:val="003D10D7"/>
    <w:rsid w:val="003D112E"/>
    <w:rsid w:val="003D1EF6"/>
    <w:rsid w:val="003D2C61"/>
    <w:rsid w:val="003D2CA1"/>
    <w:rsid w:val="003D2D6D"/>
    <w:rsid w:val="003D2E3B"/>
    <w:rsid w:val="003D313E"/>
    <w:rsid w:val="003D50E9"/>
    <w:rsid w:val="003D6077"/>
    <w:rsid w:val="003D7097"/>
    <w:rsid w:val="003D7314"/>
    <w:rsid w:val="003D787D"/>
    <w:rsid w:val="003D7DA8"/>
    <w:rsid w:val="003E014F"/>
    <w:rsid w:val="003E0314"/>
    <w:rsid w:val="003E0466"/>
    <w:rsid w:val="003E09D9"/>
    <w:rsid w:val="003E1244"/>
    <w:rsid w:val="003E1356"/>
    <w:rsid w:val="003E154C"/>
    <w:rsid w:val="003E1D13"/>
    <w:rsid w:val="003E258B"/>
    <w:rsid w:val="003E2FEE"/>
    <w:rsid w:val="003E33E7"/>
    <w:rsid w:val="003E3477"/>
    <w:rsid w:val="003E376F"/>
    <w:rsid w:val="003E37B7"/>
    <w:rsid w:val="003E3E8A"/>
    <w:rsid w:val="003E3E8E"/>
    <w:rsid w:val="003E43C2"/>
    <w:rsid w:val="003E48B7"/>
    <w:rsid w:val="003E4C3F"/>
    <w:rsid w:val="003E56BA"/>
    <w:rsid w:val="003E5E4C"/>
    <w:rsid w:val="003E6052"/>
    <w:rsid w:val="003E63C9"/>
    <w:rsid w:val="003E64F5"/>
    <w:rsid w:val="003E68A9"/>
    <w:rsid w:val="003E68C6"/>
    <w:rsid w:val="003E6A7F"/>
    <w:rsid w:val="003E6FB6"/>
    <w:rsid w:val="003E7088"/>
    <w:rsid w:val="003E77CE"/>
    <w:rsid w:val="003E7999"/>
    <w:rsid w:val="003F0240"/>
    <w:rsid w:val="003F02D7"/>
    <w:rsid w:val="003F0343"/>
    <w:rsid w:val="003F04AA"/>
    <w:rsid w:val="003F12A6"/>
    <w:rsid w:val="003F1534"/>
    <w:rsid w:val="003F1AB9"/>
    <w:rsid w:val="003F1BBC"/>
    <w:rsid w:val="003F1F48"/>
    <w:rsid w:val="003F23A7"/>
    <w:rsid w:val="003F2521"/>
    <w:rsid w:val="003F27D2"/>
    <w:rsid w:val="003F2B76"/>
    <w:rsid w:val="003F3088"/>
    <w:rsid w:val="003F35FF"/>
    <w:rsid w:val="003F3D2F"/>
    <w:rsid w:val="003F3D45"/>
    <w:rsid w:val="003F3FB4"/>
    <w:rsid w:val="003F442D"/>
    <w:rsid w:val="003F443A"/>
    <w:rsid w:val="003F448D"/>
    <w:rsid w:val="003F44CF"/>
    <w:rsid w:val="003F45AB"/>
    <w:rsid w:val="003F4BAF"/>
    <w:rsid w:val="003F5485"/>
    <w:rsid w:val="003F552C"/>
    <w:rsid w:val="003F5A30"/>
    <w:rsid w:val="003F5C71"/>
    <w:rsid w:val="003F6122"/>
    <w:rsid w:val="003F6137"/>
    <w:rsid w:val="003F62B5"/>
    <w:rsid w:val="003F667C"/>
    <w:rsid w:val="003F6AE3"/>
    <w:rsid w:val="003F6C77"/>
    <w:rsid w:val="003F6CC4"/>
    <w:rsid w:val="003F764F"/>
    <w:rsid w:val="003F79B5"/>
    <w:rsid w:val="003F7F89"/>
    <w:rsid w:val="00400054"/>
    <w:rsid w:val="004003C1"/>
    <w:rsid w:val="00400788"/>
    <w:rsid w:val="00400912"/>
    <w:rsid w:val="00400B98"/>
    <w:rsid w:val="00400C8B"/>
    <w:rsid w:val="00401328"/>
    <w:rsid w:val="0040134A"/>
    <w:rsid w:val="00401ADB"/>
    <w:rsid w:val="00401B31"/>
    <w:rsid w:val="00401F71"/>
    <w:rsid w:val="004029A3"/>
    <w:rsid w:val="00402AD5"/>
    <w:rsid w:val="00402DAF"/>
    <w:rsid w:val="0040399D"/>
    <w:rsid w:val="00403F07"/>
    <w:rsid w:val="00403F6A"/>
    <w:rsid w:val="00404087"/>
    <w:rsid w:val="0040441E"/>
    <w:rsid w:val="0040498D"/>
    <w:rsid w:val="00405450"/>
    <w:rsid w:val="00405889"/>
    <w:rsid w:val="00405A48"/>
    <w:rsid w:val="00405C2A"/>
    <w:rsid w:val="00405ED8"/>
    <w:rsid w:val="00405FB7"/>
    <w:rsid w:val="004062F5"/>
    <w:rsid w:val="00406C14"/>
    <w:rsid w:val="00406F5B"/>
    <w:rsid w:val="00407758"/>
    <w:rsid w:val="00407AA1"/>
    <w:rsid w:val="00407C78"/>
    <w:rsid w:val="00407C9A"/>
    <w:rsid w:val="00407E04"/>
    <w:rsid w:val="004101F3"/>
    <w:rsid w:val="0041058F"/>
    <w:rsid w:val="00410891"/>
    <w:rsid w:val="00410F7C"/>
    <w:rsid w:val="004111DF"/>
    <w:rsid w:val="00411A3A"/>
    <w:rsid w:val="004125E5"/>
    <w:rsid w:val="00412721"/>
    <w:rsid w:val="00413486"/>
    <w:rsid w:val="004143BB"/>
    <w:rsid w:val="0041445D"/>
    <w:rsid w:val="00414C0A"/>
    <w:rsid w:val="00414DC9"/>
    <w:rsid w:val="00414F2B"/>
    <w:rsid w:val="0041577F"/>
    <w:rsid w:val="00415B52"/>
    <w:rsid w:val="00415D3F"/>
    <w:rsid w:val="00415F18"/>
    <w:rsid w:val="004160CC"/>
    <w:rsid w:val="00416757"/>
    <w:rsid w:val="004167CB"/>
    <w:rsid w:val="00416AD7"/>
    <w:rsid w:val="0041707E"/>
    <w:rsid w:val="004174D4"/>
    <w:rsid w:val="0041766B"/>
    <w:rsid w:val="00417832"/>
    <w:rsid w:val="00420D6F"/>
    <w:rsid w:val="00420ED9"/>
    <w:rsid w:val="004210D0"/>
    <w:rsid w:val="004214BC"/>
    <w:rsid w:val="004217B1"/>
    <w:rsid w:val="00421875"/>
    <w:rsid w:val="00421D86"/>
    <w:rsid w:val="0042202E"/>
    <w:rsid w:val="0042231B"/>
    <w:rsid w:val="00422AC4"/>
    <w:rsid w:val="004231F5"/>
    <w:rsid w:val="00423523"/>
    <w:rsid w:val="0042361B"/>
    <w:rsid w:val="00423AAC"/>
    <w:rsid w:val="0042441B"/>
    <w:rsid w:val="004244F6"/>
    <w:rsid w:val="00424EBE"/>
    <w:rsid w:val="00424ED5"/>
    <w:rsid w:val="004250CD"/>
    <w:rsid w:val="00425345"/>
    <w:rsid w:val="00425576"/>
    <w:rsid w:val="00425605"/>
    <w:rsid w:val="0042617D"/>
    <w:rsid w:val="0042656B"/>
    <w:rsid w:val="004266B7"/>
    <w:rsid w:val="00426F6B"/>
    <w:rsid w:val="0042756A"/>
    <w:rsid w:val="00427758"/>
    <w:rsid w:val="00427ABA"/>
    <w:rsid w:val="0043041C"/>
    <w:rsid w:val="00431382"/>
    <w:rsid w:val="00431CA0"/>
    <w:rsid w:val="00431E2E"/>
    <w:rsid w:val="004327AF"/>
    <w:rsid w:val="00432960"/>
    <w:rsid w:val="004330A5"/>
    <w:rsid w:val="00434132"/>
    <w:rsid w:val="004341B3"/>
    <w:rsid w:val="00434416"/>
    <w:rsid w:val="00434637"/>
    <w:rsid w:val="00434779"/>
    <w:rsid w:val="00434D2A"/>
    <w:rsid w:val="00435D37"/>
    <w:rsid w:val="0043615D"/>
    <w:rsid w:val="00436CBD"/>
    <w:rsid w:val="00436D39"/>
    <w:rsid w:val="004379C9"/>
    <w:rsid w:val="00437A82"/>
    <w:rsid w:val="00437AF4"/>
    <w:rsid w:val="00437D2A"/>
    <w:rsid w:val="00437F14"/>
    <w:rsid w:val="004401D8"/>
    <w:rsid w:val="00440845"/>
    <w:rsid w:val="0044108D"/>
    <w:rsid w:val="0044111C"/>
    <w:rsid w:val="0044132A"/>
    <w:rsid w:val="00441395"/>
    <w:rsid w:val="0044150A"/>
    <w:rsid w:val="004418B6"/>
    <w:rsid w:val="00441C32"/>
    <w:rsid w:val="00441D22"/>
    <w:rsid w:val="00441EF8"/>
    <w:rsid w:val="00442551"/>
    <w:rsid w:val="004425DC"/>
    <w:rsid w:val="004427A9"/>
    <w:rsid w:val="00442CDC"/>
    <w:rsid w:val="004431C1"/>
    <w:rsid w:val="004438C6"/>
    <w:rsid w:val="00443905"/>
    <w:rsid w:val="00443B61"/>
    <w:rsid w:val="004440B1"/>
    <w:rsid w:val="004442B1"/>
    <w:rsid w:val="004442FC"/>
    <w:rsid w:val="00444467"/>
    <w:rsid w:val="00444AE5"/>
    <w:rsid w:val="0044505E"/>
    <w:rsid w:val="00445221"/>
    <w:rsid w:val="00445AEC"/>
    <w:rsid w:val="00445B67"/>
    <w:rsid w:val="0044620A"/>
    <w:rsid w:val="0044661D"/>
    <w:rsid w:val="0044667C"/>
    <w:rsid w:val="00446756"/>
    <w:rsid w:val="0044688C"/>
    <w:rsid w:val="00446D2D"/>
    <w:rsid w:val="0044706E"/>
    <w:rsid w:val="0044715B"/>
    <w:rsid w:val="004472B2"/>
    <w:rsid w:val="004473B0"/>
    <w:rsid w:val="00447573"/>
    <w:rsid w:val="004475D7"/>
    <w:rsid w:val="00450154"/>
    <w:rsid w:val="00450310"/>
    <w:rsid w:val="0045045B"/>
    <w:rsid w:val="004505E7"/>
    <w:rsid w:val="004505EC"/>
    <w:rsid w:val="00450675"/>
    <w:rsid w:val="00451866"/>
    <w:rsid w:val="0045188C"/>
    <w:rsid w:val="00451C0E"/>
    <w:rsid w:val="00451D17"/>
    <w:rsid w:val="00451ED1"/>
    <w:rsid w:val="00452EB0"/>
    <w:rsid w:val="00452FA0"/>
    <w:rsid w:val="0045316D"/>
    <w:rsid w:val="004539C2"/>
    <w:rsid w:val="00453C4B"/>
    <w:rsid w:val="00453C7A"/>
    <w:rsid w:val="00453D65"/>
    <w:rsid w:val="00453E92"/>
    <w:rsid w:val="004541DB"/>
    <w:rsid w:val="00454277"/>
    <w:rsid w:val="004542E1"/>
    <w:rsid w:val="00454780"/>
    <w:rsid w:val="0045488D"/>
    <w:rsid w:val="004551E0"/>
    <w:rsid w:val="004552E3"/>
    <w:rsid w:val="0045596F"/>
    <w:rsid w:val="004559A9"/>
    <w:rsid w:val="00455C05"/>
    <w:rsid w:val="00455F9B"/>
    <w:rsid w:val="00455FE7"/>
    <w:rsid w:val="004561E1"/>
    <w:rsid w:val="004564D4"/>
    <w:rsid w:val="004564EF"/>
    <w:rsid w:val="00456D1C"/>
    <w:rsid w:val="0045728D"/>
    <w:rsid w:val="0045730D"/>
    <w:rsid w:val="004574D7"/>
    <w:rsid w:val="00457DE5"/>
    <w:rsid w:val="00460086"/>
    <w:rsid w:val="004600B4"/>
    <w:rsid w:val="004600C2"/>
    <w:rsid w:val="00460711"/>
    <w:rsid w:val="00460924"/>
    <w:rsid w:val="00460D5E"/>
    <w:rsid w:val="00460DF2"/>
    <w:rsid w:val="00461307"/>
    <w:rsid w:val="00461882"/>
    <w:rsid w:val="00461890"/>
    <w:rsid w:val="0046285A"/>
    <w:rsid w:val="0046443E"/>
    <w:rsid w:val="004646BE"/>
    <w:rsid w:val="00464920"/>
    <w:rsid w:val="00464D99"/>
    <w:rsid w:val="00464F63"/>
    <w:rsid w:val="0046507F"/>
    <w:rsid w:val="00465412"/>
    <w:rsid w:val="0046543D"/>
    <w:rsid w:val="00465B3A"/>
    <w:rsid w:val="00465F0A"/>
    <w:rsid w:val="00466016"/>
    <w:rsid w:val="00466084"/>
    <w:rsid w:val="0046682C"/>
    <w:rsid w:val="004678D8"/>
    <w:rsid w:val="004678D9"/>
    <w:rsid w:val="00467A1C"/>
    <w:rsid w:val="004702C5"/>
    <w:rsid w:val="004703C7"/>
    <w:rsid w:val="00471020"/>
    <w:rsid w:val="0047120C"/>
    <w:rsid w:val="00471251"/>
    <w:rsid w:val="004715AC"/>
    <w:rsid w:val="0047195C"/>
    <w:rsid w:val="00471DA3"/>
    <w:rsid w:val="004722D9"/>
    <w:rsid w:val="00472C0C"/>
    <w:rsid w:val="004730C6"/>
    <w:rsid w:val="004730D1"/>
    <w:rsid w:val="004730D9"/>
    <w:rsid w:val="004730E2"/>
    <w:rsid w:val="004743AB"/>
    <w:rsid w:val="00474517"/>
    <w:rsid w:val="00474D32"/>
    <w:rsid w:val="00474E5F"/>
    <w:rsid w:val="004750C6"/>
    <w:rsid w:val="004756E5"/>
    <w:rsid w:val="00475C73"/>
    <w:rsid w:val="00475D7D"/>
    <w:rsid w:val="00475FBF"/>
    <w:rsid w:val="0047618A"/>
    <w:rsid w:val="0047638F"/>
    <w:rsid w:val="00476618"/>
    <w:rsid w:val="004766EC"/>
    <w:rsid w:val="004768DE"/>
    <w:rsid w:val="00476B3B"/>
    <w:rsid w:val="00476DAD"/>
    <w:rsid w:val="0047723C"/>
    <w:rsid w:val="00477440"/>
    <w:rsid w:val="004774FB"/>
    <w:rsid w:val="004778D9"/>
    <w:rsid w:val="0048022D"/>
    <w:rsid w:val="00480571"/>
    <w:rsid w:val="00480A26"/>
    <w:rsid w:val="00480AE4"/>
    <w:rsid w:val="00480B6A"/>
    <w:rsid w:val="00480FD1"/>
    <w:rsid w:val="0048202F"/>
    <w:rsid w:val="0048211D"/>
    <w:rsid w:val="004822A7"/>
    <w:rsid w:val="0048255C"/>
    <w:rsid w:val="004825CF"/>
    <w:rsid w:val="00482A20"/>
    <w:rsid w:val="00482A6D"/>
    <w:rsid w:val="004837D8"/>
    <w:rsid w:val="00483D44"/>
    <w:rsid w:val="004841B3"/>
    <w:rsid w:val="004841B6"/>
    <w:rsid w:val="0048464E"/>
    <w:rsid w:val="00484B38"/>
    <w:rsid w:val="00484B45"/>
    <w:rsid w:val="00485323"/>
    <w:rsid w:val="00485388"/>
    <w:rsid w:val="004856FC"/>
    <w:rsid w:val="00485E22"/>
    <w:rsid w:val="00486098"/>
    <w:rsid w:val="004861C1"/>
    <w:rsid w:val="00486531"/>
    <w:rsid w:val="0048669B"/>
    <w:rsid w:val="00486D08"/>
    <w:rsid w:val="00486DD5"/>
    <w:rsid w:val="00486F41"/>
    <w:rsid w:val="004874B0"/>
    <w:rsid w:val="004876BF"/>
    <w:rsid w:val="00487925"/>
    <w:rsid w:val="004879EA"/>
    <w:rsid w:val="00487AED"/>
    <w:rsid w:val="00487F2F"/>
    <w:rsid w:val="00487F3E"/>
    <w:rsid w:val="00490225"/>
    <w:rsid w:val="004902B4"/>
    <w:rsid w:val="004909BA"/>
    <w:rsid w:val="00490A77"/>
    <w:rsid w:val="00490B61"/>
    <w:rsid w:val="00491599"/>
    <w:rsid w:val="00491AE6"/>
    <w:rsid w:val="00491B2E"/>
    <w:rsid w:val="00491C79"/>
    <w:rsid w:val="00491CEC"/>
    <w:rsid w:val="00491CFC"/>
    <w:rsid w:val="00491DD1"/>
    <w:rsid w:val="00492681"/>
    <w:rsid w:val="00492838"/>
    <w:rsid w:val="00492B52"/>
    <w:rsid w:val="00493125"/>
    <w:rsid w:val="004933C2"/>
    <w:rsid w:val="00493472"/>
    <w:rsid w:val="00493617"/>
    <w:rsid w:val="00495193"/>
    <w:rsid w:val="004956DC"/>
    <w:rsid w:val="00495F97"/>
    <w:rsid w:val="00496185"/>
    <w:rsid w:val="004962D4"/>
    <w:rsid w:val="00496700"/>
    <w:rsid w:val="00496785"/>
    <w:rsid w:val="004969A8"/>
    <w:rsid w:val="00496DFF"/>
    <w:rsid w:val="00496F98"/>
    <w:rsid w:val="004978E0"/>
    <w:rsid w:val="00497E30"/>
    <w:rsid w:val="004A04AF"/>
    <w:rsid w:val="004A05A1"/>
    <w:rsid w:val="004A0B0A"/>
    <w:rsid w:val="004A0BFB"/>
    <w:rsid w:val="004A10FF"/>
    <w:rsid w:val="004A113F"/>
    <w:rsid w:val="004A1E77"/>
    <w:rsid w:val="004A1FE9"/>
    <w:rsid w:val="004A2447"/>
    <w:rsid w:val="004A278B"/>
    <w:rsid w:val="004A297A"/>
    <w:rsid w:val="004A2B27"/>
    <w:rsid w:val="004A2D24"/>
    <w:rsid w:val="004A2F69"/>
    <w:rsid w:val="004A3234"/>
    <w:rsid w:val="004A333A"/>
    <w:rsid w:val="004A333B"/>
    <w:rsid w:val="004A3517"/>
    <w:rsid w:val="004A360C"/>
    <w:rsid w:val="004A3D35"/>
    <w:rsid w:val="004A3E93"/>
    <w:rsid w:val="004A4CEB"/>
    <w:rsid w:val="004A4D60"/>
    <w:rsid w:val="004A52CE"/>
    <w:rsid w:val="004A539A"/>
    <w:rsid w:val="004A5A06"/>
    <w:rsid w:val="004A67B1"/>
    <w:rsid w:val="004A6874"/>
    <w:rsid w:val="004A6D99"/>
    <w:rsid w:val="004A6FFD"/>
    <w:rsid w:val="004A78F6"/>
    <w:rsid w:val="004A7970"/>
    <w:rsid w:val="004A7C06"/>
    <w:rsid w:val="004A7C7E"/>
    <w:rsid w:val="004A7E2C"/>
    <w:rsid w:val="004A7EA3"/>
    <w:rsid w:val="004B042F"/>
    <w:rsid w:val="004B04C7"/>
    <w:rsid w:val="004B0C93"/>
    <w:rsid w:val="004B1142"/>
    <w:rsid w:val="004B135A"/>
    <w:rsid w:val="004B1B09"/>
    <w:rsid w:val="004B1FC5"/>
    <w:rsid w:val="004B2042"/>
    <w:rsid w:val="004B206C"/>
    <w:rsid w:val="004B248A"/>
    <w:rsid w:val="004B250E"/>
    <w:rsid w:val="004B339F"/>
    <w:rsid w:val="004B34C1"/>
    <w:rsid w:val="004B3571"/>
    <w:rsid w:val="004B3580"/>
    <w:rsid w:val="004B39C9"/>
    <w:rsid w:val="004B426D"/>
    <w:rsid w:val="004B4667"/>
    <w:rsid w:val="004B47B2"/>
    <w:rsid w:val="004B49FA"/>
    <w:rsid w:val="004B4BEB"/>
    <w:rsid w:val="004B5112"/>
    <w:rsid w:val="004B5316"/>
    <w:rsid w:val="004B542F"/>
    <w:rsid w:val="004B57F9"/>
    <w:rsid w:val="004B5FAD"/>
    <w:rsid w:val="004B6230"/>
    <w:rsid w:val="004B64B3"/>
    <w:rsid w:val="004B7253"/>
    <w:rsid w:val="004B76CB"/>
    <w:rsid w:val="004B7770"/>
    <w:rsid w:val="004B788F"/>
    <w:rsid w:val="004B7ACF"/>
    <w:rsid w:val="004C066C"/>
    <w:rsid w:val="004C0779"/>
    <w:rsid w:val="004C0A98"/>
    <w:rsid w:val="004C0B98"/>
    <w:rsid w:val="004C0EB9"/>
    <w:rsid w:val="004C1495"/>
    <w:rsid w:val="004C15B8"/>
    <w:rsid w:val="004C1CD3"/>
    <w:rsid w:val="004C2928"/>
    <w:rsid w:val="004C2A1F"/>
    <w:rsid w:val="004C2E0B"/>
    <w:rsid w:val="004C2F92"/>
    <w:rsid w:val="004C30AA"/>
    <w:rsid w:val="004C31AF"/>
    <w:rsid w:val="004C36AB"/>
    <w:rsid w:val="004C40AF"/>
    <w:rsid w:val="004C4B1E"/>
    <w:rsid w:val="004C4CDC"/>
    <w:rsid w:val="004C5150"/>
    <w:rsid w:val="004C5239"/>
    <w:rsid w:val="004C533A"/>
    <w:rsid w:val="004C53B3"/>
    <w:rsid w:val="004C5F08"/>
    <w:rsid w:val="004C6027"/>
    <w:rsid w:val="004C6385"/>
    <w:rsid w:val="004C670D"/>
    <w:rsid w:val="004C6859"/>
    <w:rsid w:val="004C6CC8"/>
    <w:rsid w:val="004C6CD6"/>
    <w:rsid w:val="004C7D90"/>
    <w:rsid w:val="004D002F"/>
    <w:rsid w:val="004D065B"/>
    <w:rsid w:val="004D07A9"/>
    <w:rsid w:val="004D0ED2"/>
    <w:rsid w:val="004D103D"/>
    <w:rsid w:val="004D1D10"/>
    <w:rsid w:val="004D2204"/>
    <w:rsid w:val="004D2966"/>
    <w:rsid w:val="004D2B21"/>
    <w:rsid w:val="004D311C"/>
    <w:rsid w:val="004D358F"/>
    <w:rsid w:val="004D3EBB"/>
    <w:rsid w:val="004D3F60"/>
    <w:rsid w:val="004D3FC8"/>
    <w:rsid w:val="004D46B2"/>
    <w:rsid w:val="004D472E"/>
    <w:rsid w:val="004D4C8F"/>
    <w:rsid w:val="004D55CD"/>
    <w:rsid w:val="004D5607"/>
    <w:rsid w:val="004D5B8B"/>
    <w:rsid w:val="004D61E5"/>
    <w:rsid w:val="004D63C7"/>
    <w:rsid w:val="004D643D"/>
    <w:rsid w:val="004D6637"/>
    <w:rsid w:val="004D664D"/>
    <w:rsid w:val="004D6A30"/>
    <w:rsid w:val="004D6B79"/>
    <w:rsid w:val="004D6D49"/>
    <w:rsid w:val="004D6D76"/>
    <w:rsid w:val="004D7562"/>
    <w:rsid w:val="004D7DED"/>
    <w:rsid w:val="004E03D3"/>
    <w:rsid w:val="004E0490"/>
    <w:rsid w:val="004E08B4"/>
    <w:rsid w:val="004E0B67"/>
    <w:rsid w:val="004E0C51"/>
    <w:rsid w:val="004E0E9A"/>
    <w:rsid w:val="004E14AE"/>
    <w:rsid w:val="004E1881"/>
    <w:rsid w:val="004E1B54"/>
    <w:rsid w:val="004E214B"/>
    <w:rsid w:val="004E22E9"/>
    <w:rsid w:val="004E22EB"/>
    <w:rsid w:val="004E24E9"/>
    <w:rsid w:val="004E32BE"/>
    <w:rsid w:val="004E3507"/>
    <w:rsid w:val="004E379A"/>
    <w:rsid w:val="004E3913"/>
    <w:rsid w:val="004E3923"/>
    <w:rsid w:val="004E3992"/>
    <w:rsid w:val="004E3B1A"/>
    <w:rsid w:val="004E40D7"/>
    <w:rsid w:val="004E42A2"/>
    <w:rsid w:val="004E485F"/>
    <w:rsid w:val="004E4927"/>
    <w:rsid w:val="004E4B96"/>
    <w:rsid w:val="004E4C08"/>
    <w:rsid w:val="004E4F13"/>
    <w:rsid w:val="004E510D"/>
    <w:rsid w:val="004E54E8"/>
    <w:rsid w:val="004E5684"/>
    <w:rsid w:val="004E571A"/>
    <w:rsid w:val="004E5730"/>
    <w:rsid w:val="004E5951"/>
    <w:rsid w:val="004E5D1C"/>
    <w:rsid w:val="004E626A"/>
    <w:rsid w:val="004E67DF"/>
    <w:rsid w:val="004E6833"/>
    <w:rsid w:val="004E764F"/>
    <w:rsid w:val="004E792A"/>
    <w:rsid w:val="004E7B7B"/>
    <w:rsid w:val="004E7B96"/>
    <w:rsid w:val="004E7F88"/>
    <w:rsid w:val="004F0066"/>
    <w:rsid w:val="004F034B"/>
    <w:rsid w:val="004F0418"/>
    <w:rsid w:val="004F0855"/>
    <w:rsid w:val="004F0B97"/>
    <w:rsid w:val="004F0C86"/>
    <w:rsid w:val="004F0D74"/>
    <w:rsid w:val="004F1401"/>
    <w:rsid w:val="004F1818"/>
    <w:rsid w:val="004F20AC"/>
    <w:rsid w:val="004F2612"/>
    <w:rsid w:val="004F377A"/>
    <w:rsid w:val="004F3963"/>
    <w:rsid w:val="004F3C40"/>
    <w:rsid w:val="004F3C54"/>
    <w:rsid w:val="004F3FF1"/>
    <w:rsid w:val="004F42C8"/>
    <w:rsid w:val="004F4595"/>
    <w:rsid w:val="004F4608"/>
    <w:rsid w:val="004F4ACF"/>
    <w:rsid w:val="004F4E6C"/>
    <w:rsid w:val="004F53EF"/>
    <w:rsid w:val="004F5505"/>
    <w:rsid w:val="004F5C70"/>
    <w:rsid w:val="004F64FC"/>
    <w:rsid w:val="004F67B9"/>
    <w:rsid w:val="004F6D7F"/>
    <w:rsid w:val="004F70F7"/>
    <w:rsid w:val="004F7679"/>
    <w:rsid w:val="004F77F8"/>
    <w:rsid w:val="004F792B"/>
    <w:rsid w:val="004F7BA6"/>
    <w:rsid w:val="0050000D"/>
    <w:rsid w:val="00500BBD"/>
    <w:rsid w:val="00501290"/>
    <w:rsid w:val="0050181C"/>
    <w:rsid w:val="00501AC3"/>
    <w:rsid w:val="005023A2"/>
    <w:rsid w:val="00502460"/>
    <w:rsid w:val="005028F9"/>
    <w:rsid w:val="00502A1C"/>
    <w:rsid w:val="00502C46"/>
    <w:rsid w:val="005034A4"/>
    <w:rsid w:val="005034B0"/>
    <w:rsid w:val="005035FD"/>
    <w:rsid w:val="00503660"/>
    <w:rsid w:val="005036D7"/>
    <w:rsid w:val="00503883"/>
    <w:rsid w:val="00503DB8"/>
    <w:rsid w:val="00503E2A"/>
    <w:rsid w:val="0050444D"/>
    <w:rsid w:val="005046F1"/>
    <w:rsid w:val="00505CFF"/>
    <w:rsid w:val="00505EF5"/>
    <w:rsid w:val="005063A0"/>
    <w:rsid w:val="005065EC"/>
    <w:rsid w:val="005066CD"/>
    <w:rsid w:val="00506B84"/>
    <w:rsid w:val="0050748F"/>
    <w:rsid w:val="00507528"/>
    <w:rsid w:val="00507777"/>
    <w:rsid w:val="00507BFB"/>
    <w:rsid w:val="005108A2"/>
    <w:rsid w:val="00510CE4"/>
    <w:rsid w:val="005111E8"/>
    <w:rsid w:val="00511373"/>
    <w:rsid w:val="005113CF"/>
    <w:rsid w:val="0051169F"/>
    <w:rsid w:val="005117C3"/>
    <w:rsid w:val="005117C7"/>
    <w:rsid w:val="00511BE2"/>
    <w:rsid w:val="00511C6E"/>
    <w:rsid w:val="00511D7B"/>
    <w:rsid w:val="0051239F"/>
    <w:rsid w:val="00512B1F"/>
    <w:rsid w:val="00513258"/>
    <w:rsid w:val="00513398"/>
    <w:rsid w:val="00513680"/>
    <w:rsid w:val="00513808"/>
    <w:rsid w:val="00513F4A"/>
    <w:rsid w:val="005142D8"/>
    <w:rsid w:val="005146F7"/>
    <w:rsid w:val="00514875"/>
    <w:rsid w:val="00514D5A"/>
    <w:rsid w:val="00514E6A"/>
    <w:rsid w:val="0051503F"/>
    <w:rsid w:val="0051521A"/>
    <w:rsid w:val="0051593F"/>
    <w:rsid w:val="00515D7D"/>
    <w:rsid w:val="00516452"/>
    <w:rsid w:val="0051677C"/>
    <w:rsid w:val="005174C2"/>
    <w:rsid w:val="005174E1"/>
    <w:rsid w:val="005176CB"/>
    <w:rsid w:val="00517940"/>
    <w:rsid w:val="00517962"/>
    <w:rsid w:val="00520190"/>
    <w:rsid w:val="005202A7"/>
    <w:rsid w:val="00520EB7"/>
    <w:rsid w:val="00521E30"/>
    <w:rsid w:val="00521F00"/>
    <w:rsid w:val="00522262"/>
    <w:rsid w:val="00522604"/>
    <w:rsid w:val="00522685"/>
    <w:rsid w:val="00522A50"/>
    <w:rsid w:val="00522EC2"/>
    <w:rsid w:val="00522FB5"/>
    <w:rsid w:val="0052332C"/>
    <w:rsid w:val="00523344"/>
    <w:rsid w:val="00523C62"/>
    <w:rsid w:val="005242FA"/>
    <w:rsid w:val="005243F5"/>
    <w:rsid w:val="00524A41"/>
    <w:rsid w:val="00525029"/>
    <w:rsid w:val="00525DB7"/>
    <w:rsid w:val="0052641A"/>
    <w:rsid w:val="00526A9B"/>
    <w:rsid w:val="00527751"/>
    <w:rsid w:val="005300AD"/>
    <w:rsid w:val="00530486"/>
    <w:rsid w:val="00530576"/>
    <w:rsid w:val="00530619"/>
    <w:rsid w:val="00530DAA"/>
    <w:rsid w:val="0053206C"/>
    <w:rsid w:val="00532208"/>
    <w:rsid w:val="005322EA"/>
    <w:rsid w:val="00532650"/>
    <w:rsid w:val="00532BDB"/>
    <w:rsid w:val="00533313"/>
    <w:rsid w:val="005335AA"/>
    <w:rsid w:val="00534046"/>
    <w:rsid w:val="00534300"/>
    <w:rsid w:val="00534662"/>
    <w:rsid w:val="005347B1"/>
    <w:rsid w:val="00534895"/>
    <w:rsid w:val="005348DD"/>
    <w:rsid w:val="00534B34"/>
    <w:rsid w:val="00534CAA"/>
    <w:rsid w:val="00534FF4"/>
    <w:rsid w:val="00534FFD"/>
    <w:rsid w:val="0053505E"/>
    <w:rsid w:val="00535475"/>
    <w:rsid w:val="005357B2"/>
    <w:rsid w:val="005362B5"/>
    <w:rsid w:val="00536CE6"/>
    <w:rsid w:val="005378C6"/>
    <w:rsid w:val="00540679"/>
    <w:rsid w:val="0054086D"/>
    <w:rsid w:val="00540AFD"/>
    <w:rsid w:val="00540ECB"/>
    <w:rsid w:val="005410A1"/>
    <w:rsid w:val="0054114D"/>
    <w:rsid w:val="0054168E"/>
    <w:rsid w:val="005418C5"/>
    <w:rsid w:val="0054197C"/>
    <w:rsid w:val="00541A74"/>
    <w:rsid w:val="00541ABB"/>
    <w:rsid w:val="00541D54"/>
    <w:rsid w:val="0054245A"/>
    <w:rsid w:val="00543206"/>
    <w:rsid w:val="005433A4"/>
    <w:rsid w:val="00543704"/>
    <w:rsid w:val="005447EC"/>
    <w:rsid w:val="005456CB"/>
    <w:rsid w:val="00545852"/>
    <w:rsid w:val="005464FA"/>
    <w:rsid w:val="00546A35"/>
    <w:rsid w:val="00547ADE"/>
    <w:rsid w:val="0055017A"/>
    <w:rsid w:val="00550183"/>
    <w:rsid w:val="005505CC"/>
    <w:rsid w:val="00550F04"/>
    <w:rsid w:val="00551061"/>
    <w:rsid w:val="005510B6"/>
    <w:rsid w:val="00551223"/>
    <w:rsid w:val="00551F5E"/>
    <w:rsid w:val="00552714"/>
    <w:rsid w:val="00552D9D"/>
    <w:rsid w:val="00552DBF"/>
    <w:rsid w:val="00552DE8"/>
    <w:rsid w:val="00552DEF"/>
    <w:rsid w:val="00552E43"/>
    <w:rsid w:val="0055321F"/>
    <w:rsid w:val="00554266"/>
    <w:rsid w:val="00554472"/>
    <w:rsid w:val="00554850"/>
    <w:rsid w:val="0055497A"/>
    <w:rsid w:val="005555D9"/>
    <w:rsid w:val="00555698"/>
    <w:rsid w:val="0055569B"/>
    <w:rsid w:val="005558E0"/>
    <w:rsid w:val="0055594D"/>
    <w:rsid w:val="00555C78"/>
    <w:rsid w:val="00555F01"/>
    <w:rsid w:val="00556918"/>
    <w:rsid w:val="00556AA6"/>
    <w:rsid w:val="0055705D"/>
    <w:rsid w:val="00557386"/>
    <w:rsid w:val="005574B8"/>
    <w:rsid w:val="00557704"/>
    <w:rsid w:val="00557861"/>
    <w:rsid w:val="00557C5D"/>
    <w:rsid w:val="00557CC0"/>
    <w:rsid w:val="00560236"/>
    <w:rsid w:val="00560600"/>
    <w:rsid w:val="00560768"/>
    <w:rsid w:val="00561195"/>
    <w:rsid w:val="005616A1"/>
    <w:rsid w:val="005617D6"/>
    <w:rsid w:val="0056232F"/>
    <w:rsid w:val="0056245F"/>
    <w:rsid w:val="005626FD"/>
    <w:rsid w:val="00562DBA"/>
    <w:rsid w:val="00562F42"/>
    <w:rsid w:val="005635FC"/>
    <w:rsid w:val="00563A13"/>
    <w:rsid w:val="00563E94"/>
    <w:rsid w:val="005647D7"/>
    <w:rsid w:val="00564BE7"/>
    <w:rsid w:val="00564BF0"/>
    <w:rsid w:val="00564EC6"/>
    <w:rsid w:val="00565020"/>
    <w:rsid w:val="005658FC"/>
    <w:rsid w:val="00565BFF"/>
    <w:rsid w:val="00565C28"/>
    <w:rsid w:val="00565D38"/>
    <w:rsid w:val="00565E9B"/>
    <w:rsid w:val="00567660"/>
    <w:rsid w:val="00567D68"/>
    <w:rsid w:val="00567DF1"/>
    <w:rsid w:val="005710BB"/>
    <w:rsid w:val="00571381"/>
    <w:rsid w:val="005716E0"/>
    <w:rsid w:val="00572925"/>
    <w:rsid w:val="00572C02"/>
    <w:rsid w:val="00572D0C"/>
    <w:rsid w:val="00572F76"/>
    <w:rsid w:val="00573205"/>
    <w:rsid w:val="00573834"/>
    <w:rsid w:val="00573E33"/>
    <w:rsid w:val="005742D8"/>
    <w:rsid w:val="0057480B"/>
    <w:rsid w:val="00574925"/>
    <w:rsid w:val="0057529A"/>
    <w:rsid w:val="0057556B"/>
    <w:rsid w:val="00575811"/>
    <w:rsid w:val="0057583D"/>
    <w:rsid w:val="00575D76"/>
    <w:rsid w:val="00575F0B"/>
    <w:rsid w:val="00576039"/>
    <w:rsid w:val="00576272"/>
    <w:rsid w:val="005768FA"/>
    <w:rsid w:val="005769A5"/>
    <w:rsid w:val="00576A21"/>
    <w:rsid w:val="00576B46"/>
    <w:rsid w:val="00576BD4"/>
    <w:rsid w:val="00576DD4"/>
    <w:rsid w:val="00577143"/>
    <w:rsid w:val="005774E5"/>
    <w:rsid w:val="0057750D"/>
    <w:rsid w:val="005776F4"/>
    <w:rsid w:val="00577722"/>
    <w:rsid w:val="00577898"/>
    <w:rsid w:val="00580389"/>
    <w:rsid w:val="00580ECE"/>
    <w:rsid w:val="00580F77"/>
    <w:rsid w:val="005811D5"/>
    <w:rsid w:val="0058157F"/>
    <w:rsid w:val="00581ACA"/>
    <w:rsid w:val="00581D5F"/>
    <w:rsid w:val="00582113"/>
    <w:rsid w:val="0058228E"/>
    <w:rsid w:val="005824AF"/>
    <w:rsid w:val="0058294E"/>
    <w:rsid w:val="00582FDC"/>
    <w:rsid w:val="0058324A"/>
    <w:rsid w:val="00583414"/>
    <w:rsid w:val="005835B7"/>
    <w:rsid w:val="00583FD4"/>
    <w:rsid w:val="00584230"/>
    <w:rsid w:val="005842B7"/>
    <w:rsid w:val="00584321"/>
    <w:rsid w:val="0058485F"/>
    <w:rsid w:val="00584D9A"/>
    <w:rsid w:val="005852E6"/>
    <w:rsid w:val="0058576E"/>
    <w:rsid w:val="00585C89"/>
    <w:rsid w:val="005860B8"/>
    <w:rsid w:val="0058616E"/>
    <w:rsid w:val="005864BD"/>
    <w:rsid w:val="00586AE5"/>
    <w:rsid w:val="00586CEA"/>
    <w:rsid w:val="00587094"/>
    <w:rsid w:val="00587119"/>
    <w:rsid w:val="00587D9E"/>
    <w:rsid w:val="00587E34"/>
    <w:rsid w:val="00587FB4"/>
    <w:rsid w:val="00587FCB"/>
    <w:rsid w:val="00590621"/>
    <w:rsid w:val="00590902"/>
    <w:rsid w:val="00590A62"/>
    <w:rsid w:val="0059112E"/>
    <w:rsid w:val="005915AD"/>
    <w:rsid w:val="0059160E"/>
    <w:rsid w:val="00591BC3"/>
    <w:rsid w:val="00591D6F"/>
    <w:rsid w:val="00591DBD"/>
    <w:rsid w:val="00591E4C"/>
    <w:rsid w:val="00591F14"/>
    <w:rsid w:val="00591F88"/>
    <w:rsid w:val="0059236C"/>
    <w:rsid w:val="0059267D"/>
    <w:rsid w:val="00593266"/>
    <w:rsid w:val="00593B48"/>
    <w:rsid w:val="00593F68"/>
    <w:rsid w:val="0059437C"/>
    <w:rsid w:val="00595306"/>
    <w:rsid w:val="00595C60"/>
    <w:rsid w:val="00595D41"/>
    <w:rsid w:val="00595FDE"/>
    <w:rsid w:val="005960B4"/>
    <w:rsid w:val="0059634F"/>
    <w:rsid w:val="00596758"/>
    <w:rsid w:val="0059677E"/>
    <w:rsid w:val="00596D58"/>
    <w:rsid w:val="00596EED"/>
    <w:rsid w:val="00596FB9"/>
    <w:rsid w:val="0059723B"/>
    <w:rsid w:val="0059740F"/>
    <w:rsid w:val="00597759"/>
    <w:rsid w:val="00597C5C"/>
    <w:rsid w:val="005A0A4F"/>
    <w:rsid w:val="005A1300"/>
    <w:rsid w:val="005A13B4"/>
    <w:rsid w:val="005A190A"/>
    <w:rsid w:val="005A1E25"/>
    <w:rsid w:val="005A201F"/>
    <w:rsid w:val="005A271F"/>
    <w:rsid w:val="005A2AD1"/>
    <w:rsid w:val="005A2FC2"/>
    <w:rsid w:val="005A4A3A"/>
    <w:rsid w:val="005A4E0B"/>
    <w:rsid w:val="005A50DE"/>
    <w:rsid w:val="005A53F4"/>
    <w:rsid w:val="005A53F9"/>
    <w:rsid w:val="005A5542"/>
    <w:rsid w:val="005A57E6"/>
    <w:rsid w:val="005A5A91"/>
    <w:rsid w:val="005A641F"/>
    <w:rsid w:val="005A647D"/>
    <w:rsid w:val="005A6600"/>
    <w:rsid w:val="005A6981"/>
    <w:rsid w:val="005A6AAB"/>
    <w:rsid w:val="005A6BA3"/>
    <w:rsid w:val="005A6ED8"/>
    <w:rsid w:val="005A6EE0"/>
    <w:rsid w:val="005A6F97"/>
    <w:rsid w:val="005A71F2"/>
    <w:rsid w:val="005A73E5"/>
    <w:rsid w:val="005A77A0"/>
    <w:rsid w:val="005A7960"/>
    <w:rsid w:val="005A7BE4"/>
    <w:rsid w:val="005A7E86"/>
    <w:rsid w:val="005B03C3"/>
    <w:rsid w:val="005B0442"/>
    <w:rsid w:val="005B0ADB"/>
    <w:rsid w:val="005B0BEF"/>
    <w:rsid w:val="005B0C6E"/>
    <w:rsid w:val="005B1056"/>
    <w:rsid w:val="005B1282"/>
    <w:rsid w:val="005B134D"/>
    <w:rsid w:val="005B1634"/>
    <w:rsid w:val="005B183D"/>
    <w:rsid w:val="005B191E"/>
    <w:rsid w:val="005B19E5"/>
    <w:rsid w:val="005B1B38"/>
    <w:rsid w:val="005B1C57"/>
    <w:rsid w:val="005B1CFE"/>
    <w:rsid w:val="005B20DC"/>
    <w:rsid w:val="005B2520"/>
    <w:rsid w:val="005B25F5"/>
    <w:rsid w:val="005B26A7"/>
    <w:rsid w:val="005B2749"/>
    <w:rsid w:val="005B3168"/>
    <w:rsid w:val="005B33EA"/>
    <w:rsid w:val="005B348C"/>
    <w:rsid w:val="005B36D4"/>
    <w:rsid w:val="005B3C27"/>
    <w:rsid w:val="005B4193"/>
    <w:rsid w:val="005B440B"/>
    <w:rsid w:val="005B4A76"/>
    <w:rsid w:val="005B4C35"/>
    <w:rsid w:val="005B4E0A"/>
    <w:rsid w:val="005B50D2"/>
    <w:rsid w:val="005B52FC"/>
    <w:rsid w:val="005B5C74"/>
    <w:rsid w:val="005B5CB2"/>
    <w:rsid w:val="005B6713"/>
    <w:rsid w:val="005B67B9"/>
    <w:rsid w:val="005B6966"/>
    <w:rsid w:val="005B6976"/>
    <w:rsid w:val="005B6D58"/>
    <w:rsid w:val="005B727C"/>
    <w:rsid w:val="005B7C93"/>
    <w:rsid w:val="005C0054"/>
    <w:rsid w:val="005C01C9"/>
    <w:rsid w:val="005C031C"/>
    <w:rsid w:val="005C054F"/>
    <w:rsid w:val="005C0B01"/>
    <w:rsid w:val="005C0DB4"/>
    <w:rsid w:val="005C0E13"/>
    <w:rsid w:val="005C1842"/>
    <w:rsid w:val="005C1D6C"/>
    <w:rsid w:val="005C2D0E"/>
    <w:rsid w:val="005C2D9E"/>
    <w:rsid w:val="005C388A"/>
    <w:rsid w:val="005C4668"/>
    <w:rsid w:val="005C4906"/>
    <w:rsid w:val="005C4FBF"/>
    <w:rsid w:val="005C5807"/>
    <w:rsid w:val="005C5DB9"/>
    <w:rsid w:val="005C5E5B"/>
    <w:rsid w:val="005C5F59"/>
    <w:rsid w:val="005C615A"/>
    <w:rsid w:val="005C7004"/>
    <w:rsid w:val="005C753F"/>
    <w:rsid w:val="005C788C"/>
    <w:rsid w:val="005C7CEB"/>
    <w:rsid w:val="005D038C"/>
    <w:rsid w:val="005D04CD"/>
    <w:rsid w:val="005D0547"/>
    <w:rsid w:val="005D0617"/>
    <w:rsid w:val="005D092D"/>
    <w:rsid w:val="005D0B48"/>
    <w:rsid w:val="005D0D41"/>
    <w:rsid w:val="005D1234"/>
    <w:rsid w:val="005D128B"/>
    <w:rsid w:val="005D1383"/>
    <w:rsid w:val="005D154C"/>
    <w:rsid w:val="005D1DAA"/>
    <w:rsid w:val="005D2207"/>
    <w:rsid w:val="005D2382"/>
    <w:rsid w:val="005D2AC2"/>
    <w:rsid w:val="005D2F9A"/>
    <w:rsid w:val="005D3050"/>
    <w:rsid w:val="005D3117"/>
    <w:rsid w:val="005D3212"/>
    <w:rsid w:val="005D3284"/>
    <w:rsid w:val="005D336F"/>
    <w:rsid w:val="005D344B"/>
    <w:rsid w:val="005D352B"/>
    <w:rsid w:val="005D4008"/>
    <w:rsid w:val="005D455E"/>
    <w:rsid w:val="005D46E2"/>
    <w:rsid w:val="005D47ED"/>
    <w:rsid w:val="005D4A63"/>
    <w:rsid w:val="005D4B60"/>
    <w:rsid w:val="005D4E71"/>
    <w:rsid w:val="005D5B5E"/>
    <w:rsid w:val="005D5E60"/>
    <w:rsid w:val="005D6199"/>
    <w:rsid w:val="005D6229"/>
    <w:rsid w:val="005D6AD1"/>
    <w:rsid w:val="005D6B07"/>
    <w:rsid w:val="005D6F4B"/>
    <w:rsid w:val="005D7566"/>
    <w:rsid w:val="005E0404"/>
    <w:rsid w:val="005E05C4"/>
    <w:rsid w:val="005E08FE"/>
    <w:rsid w:val="005E0947"/>
    <w:rsid w:val="005E15BB"/>
    <w:rsid w:val="005E183A"/>
    <w:rsid w:val="005E1BED"/>
    <w:rsid w:val="005E282B"/>
    <w:rsid w:val="005E2AAB"/>
    <w:rsid w:val="005E2BD4"/>
    <w:rsid w:val="005E2C0A"/>
    <w:rsid w:val="005E2CB3"/>
    <w:rsid w:val="005E2D8A"/>
    <w:rsid w:val="005E3304"/>
    <w:rsid w:val="005E3721"/>
    <w:rsid w:val="005E3BCA"/>
    <w:rsid w:val="005E3E91"/>
    <w:rsid w:val="005E4872"/>
    <w:rsid w:val="005E4BFB"/>
    <w:rsid w:val="005E4C84"/>
    <w:rsid w:val="005E4D35"/>
    <w:rsid w:val="005E578D"/>
    <w:rsid w:val="005E5A5F"/>
    <w:rsid w:val="005E6479"/>
    <w:rsid w:val="005E6974"/>
    <w:rsid w:val="005E6E27"/>
    <w:rsid w:val="005E7276"/>
    <w:rsid w:val="005E7959"/>
    <w:rsid w:val="005F0285"/>
    <w:rsid w:val="005F06CA"/>
    <w:rsid w:val="005F0C9F"/>
    <w:rsid w:val="005F0DD9"/>
    <w:rsid w:val="005F1085"/>
    <w:rsid w:val="005F16EC"/>
    <w:rsid w:val="005F1BBD"/>
    <w:rsid w:val="005F1E2C"/>
    <w:rsid w:val="005F1E94"/>
    <w:rsid w:val="005F1FC7"/>
    <w:rsid w:val="005F21F1"/>
    <w:rsid w:val="005F3296"/>
    <w:rsid w:val="005F35BB"/>
    <w:rsid w:val="005F390A"/>
    <w:rsid w:val="005F3BD3"/>
    <w:rsid w:val="005F4FDE"/>
    <w:rsid w:val="005F537E"/>
    <w:rsid w:val="005F549E"/>
    <w:rsid w:val="005F5649"/>
    <w:rsid w:val="005F575C"/>
    <w:rsid w:val="005F5995"/>
    <w:rsid w:val="005F5D42"/>
    <w:rsid w:val="005F5D49"/>
    <w:rsid w:val="005F6AFA"/>
    <w:rsid w:val="005F6FD0"/>
    <w:rsid w:val="005F74A5"/>
    <w:rsid w:val="005F75FD"/>
    <w:rsid w:val="005F7D70"/>
    <w:rsid w:val="005F7D81"/>
    <w:rsid w:val="00600014"/>
    <w:rsid w:val="006000BC"/>
    <w:rsid w:val="00600110"/>
    <w:rsid w:val="00600172"/>
    <w:rsid w:val="0060047F"/>
    <w:rsid w:val="006007DD"/>
    <w:rsid w:val="00600927"/>
    <w:rsid w:val="00600DFB"/>
    <w:rsid w:val="00601228"/>
    <w:rsid w:val="00601685"/>
    <w:rsid w:val="0060169B"/>
    <w:rsid w:val="00601ACC"/>
    <w:rsid w:val="00601CD2"/>
    <w:rsid w:val="006022D5"/>
    <w:rsid w:val="00603173"/>
    <w:rsid w:val="00603178"/>
    <w:rsid w:val="006032F7"/>
    <w:rsid w:val="006033F2"/>
    <w:rsid w:val="00603E1E"/>
    <w:rsid w:val="00604737"/>
    <w:rsid w:val="00604878"/>
    <w:rsid w:val="00605571"/>
    <w:rsid w:val="006057BA"/>
    <w:rsid w:val="0060585C"/>
    <w:rsid w:val="00605C53"/>
    <w:rsid w:val="00605F84"/>
    <w:rsid w:val="006060E8"/>
    <w:rsid w:val="00606402"/>
    <w:rsid w:val="00606A32"/>
    <w:rsid w:val="00607DF6"/>
    <w:rsid w:val="00607ED7"/>
    <w:rsid w:val="00610358"/>
    <w:rsid w:val="006103A7"/>
    <w:rsid w:val="006104FD"/>
    <w:rsid w:val="00610674"/>
    <w:rsid w:val="00610842"/>
    <w:rsid w:val="00610867"/>
    <w:rsid w:val="00610874"/>
    <w:rsid w:val="00610A6A"/>
    <w:rsid w:val="00610A7F"/>
    <w:rsid w:val="00610C4F"/>
    <w:rsid w:val="006110FE"/>
    <w:rsid w:val="00611571"/>
    <w:rsid w:val="006118A7"/>
    <w:rsid w:val="00611B53"/>
    <w:rsid w:val="00611B9E"/>
    <w:rsid w:val="00612198"/>
    <w:rsid w:val="006123F0"/>
    <w:rsid w:val="00612681"/>
    <w:rsid w:val="00612949"/>
    <w:rsid w:val="00612A79"/>
    <w:rsid w:val="00612CC7"/>
    <w:rsid w:val="00612E49"/>
    <w:rsid w:val="00612F47"/>
    <w:rsid w:val="00613010"/>
    <w:rsid w:val="00613184"/>
    <w:rsid w:val="006133A4"/>
    <w:rsid w:val="006138FD"/>
    <w:rsid w:val="006139F7"/>
    <w:rsid w:val="00613E10"/>
    <w:rsid w:val="0061411D"/>
    <w:rsid w:val="0061446E"/>
    <w:rsid w:val="006146D8"/>
    <w:rsid w:val="006146EB"/>
    <w:rsid w:val="00614920"/>
    <w:rsid w:val="00614A7B"/>
    <w:rsid w:val="00614F61"/>
    <w:rsid w:val="00615055"/>
    <w:rsid w:val="0061523F"/>
    <w:rsid w:val="00615362"/>
    <w:rsid w:val="00615373"/>
    <w:rsid w:val="00615B90"/>
    <w:rsid w:val="00615CE1"/>
    <w:rsid w:val="00615D10"/>
    <w:rsid w:val="00616150"/>
    <w:rsid w:val="006161DB"/>
    <w:rsid w:val="006164F9"/>
    <w:rsid w:val="006164FA"/>
    <w:rsid w:val="006166A7"/>
    <w:rsid w:val="006170BF"/>
    <w:rsid w:val="006178AF"/>
    <w:rsid w:val="0062059F"/>
    <w:rsid w:val="006206C6"/>
    <w:rsid w:val="00620928"/>
    <w:rsid w:val="00620A0D"/>
    <w:rsid w:val="00620B7F"/>
    <w:rsid w:val="00620D0D"/>
    <w:rsid w:val="0062144B"/>
    <w:rsid w:val="006215A8"/>
    <w:rsid w:val="00621998"/>
    <w:rsid w:val="00621A82"/>
    <w:rsid w:val="00621BE4"/>
    <w:rsid w:val="00621E53"/>
    <w:rsid w:val="00622476"/>
    <w:rsid w:val="006225E5"/>
    <w:rsid w:val="00622B9E"/>
    <w:rsid w:val="0062317F"/>
    <w:rsid w:val="006231AD"/>
    <w:rsid w:val="00623222"/>
    <w:rsid w:val="00623510"/>
    <w:rsid w:val="00623804"/>
    <w:rsid w:val="00623957"/>
    <w:rsid w:val="00623FF7"/>
    <w:rsid w:val="00624574"/>
    <w:rsid w:val="0062498C"/>
    <w:rsid w:val="006254B3"/>
    <w:rsid w:val="0062566D"/>
    <w:rsid w:val="006263AB"/>
    <w:rsid w:val="0062644F"/>
    <w:rsid w:val="00626505"/>
    <w:rsid w:val="006267BB"/>
    <w:rsid w:val="00626A34"/>
    <w:rsid w:val="00626BA1"/>
    <w:rsid w:val="00626C42"/>
    <w:rsid w:val="00626D02"/>
    <w:rsid w:val="00627E74"/>
    <w:rsid w:val="00630239"/>
    <w:rsid w:val="00630761"/>
    <w:rsid w:val="006307C9"/>
    <w:rsid w:val="0063095A"/>
    <w:rsid w:val="006309E0"/>
    <w:rsid w:val="00630F1A"/>
    <w:rsid w:val="00631181"/>
    <w:rsid w:val="0063153E"/>
    <w:rsid w:val="006316F7"/>
    <w:rsid w:val="006317BD"/>
    <w:rsid w:val="006318D2"/>
    <w:rsid w:val="00631CE0"/>
    <w:rsid w:val="006320A3"/>
    <w:rsid w:val="00632253"/>
    <w:rsid w:val="00632265"/>
    <w:rsid w:val="00632C8E"/>
    <w:rsid w:val="00633314"/>
    <w:rsid w:val="00633569"/>
    <w:rsid w:val="0063362B"/>
    <w:rsid w:val="00633810"/>
    <w:rsid w:val="00633C1A"/>
    <w:rsid w:val="00633CBC"/>
    <w:rsid w:val="00633D90"/>
    <w:rsid w:val="00634890"/>
    <w:rsid w:val="0063526D"/>
    <w:rsid w:val="0063533E"/>
    <w:rsid w:val="00635443"/>
    <w:rsid w:val="006355CB"/>
    <w:rsid w:val="00635653"/>
    <w:rsid w:val="00635741"/>
    <w:rsid w:val="00635D4A"/>
    <w:rsid w:val="00636098"/>
    <w:rsid w:val="0063664A"/>
    <w:rsid w:val="00636786"/>
    <w:rsid w:val="00636A80"/>
    <w:rsid w:val="00636B66"/>
    <w:rsid w:val="00636E4A"/>
    <w:rsid w:val="00636EF5"/>
    <w:rsid w:val="00636FD4"/>
    <w:rsid w:val="00637074"/>
    <w:rsid w:val="00637B2E"/>
    <w:rsid w:val="00637DCF"/>
    <w:rsid w:val="00640064"/>
    <w:rsid w:val="006404C8"/>
    <w:rsid w:val="00640C98"/>
    <w:rsid w:val="006412AF"/>
    <w:rsid w:val="00641628"/>
    <w:rsid w:val="00641E7C"/>
    <w:rsid w:val="00642002"/>
    <w:rsid w:val="0064321B"/>
    <w:rsid w:val="00643528"/>
    <w:rsid w:val="0064361F"/>
    <w:rsid w:val="00643A99"/>
    <w:rsid w:val="00643E23"/>
    <w:rsid w:val="0064466E"/>
    <w:rsid w:val="00644A22"/>
    <w:rsid w:val="00644C48"/>
    <w:rsid w:val="00644CB4"/>
    <w:rsid w:val="00645E5F"/>
    <w:rsid w:val="00646456"/>
    <w:rsid w:val="00646569"/>
    <w:rsid w:val="006465C5"/>
    <w:rsid w:val="00646ADD"/>
    <w:rsid w:val="006472FA"/>
    <w:rsid w:val="00647798"/>
    <w:rsid w:val="00647810"/>
    <w:rsid w:val="00647A3B"/>
    <w:rsid w:val="00647A5B"/>
    <w:rsid w:val="00647C6D"/>
    <w:rsid w:val="00647F23"/>
    <w:rsid w:val="0065021B"/>
    <w:rsid w:val="0065035B"/>
    <w:rsid w:val="006504B3"/>
    <w:rsid w:val="0065080F"/>
    <w:rsid w:val="00650A9B"/>
    <w:rsid w:val="00650CDF"/>
    <w:rsid w:val="00650D08"/>
    <w:rsid w:val="006511FB"/>
    <w:rsid w:val="00651C2A"/>
    <w:rsid w:val="006522A2"/>
    <w:rsid w:val="00652983"/>
    <w:rsid w:val="00652CC0"/>
    <w:rsid w:val="00652D77"/>
    <w:rsid w:val="006530A3"/>
    <w:rsid w:val="00653560"/>
    <w:rsid w:val="00653798"/>
    <w:rsid w:val="00653C8C"/>
    <w:rsid w:val="00653EC4"/>
    <w:rsid w:val="00654405"/>
    <w:rsid w:val="00654554"/>
    <w:rsid w:val="00654771"/>
    <w:rsid w:val="006549E2"/>
    <w:rsid w:val="00654E4E"/>
    <w:rsid w:val="00654F3E"/>
    <w:rsid w:val="0065512E"/>
    <w:rsid w:val="0065546B"/>
    <w:rsid w:val="00655472"/>
    <w:rsid w:val="006557D3"/>
    <w:rsid w:val="00656124"/>
    <w:rsid w:val="006563DF"/>
    <w:rsid w:val="006564EC"/>
    <w:rsid w:val="0065657D"/>
    <w:rsid w:val="00656D67"/>
    <w:rsid w:val="00660313"/>
    <w:rsid w:val="00660816"/>
    <w:rsid w:val="006608A6"/>
    <w:rsid w:val="006608F7"/>
    <w:rsid w:val="00660A62"/>
    <w:rsid w:val="00660BAB"/>
    <w:rsid w:val="00660E91"/>
    <w:rsid w:val="0066113D"/>
    <w:rsid w:val="00661518"/>
    <w:rsid w:val="0066178D"/>
    <w:rsid w:val="00661836"/>
    <w:rsid w:val="006619BF"/>
    <w:rsid w:val="00661DA4"/>
    <w:rsid w:val="00662798"/>
    <w:rsid w:val="00662958"/>
    <w:rsid w:val="00662FAA"/>
    <w:rsid w:val="00663625"/>
    <w:rsid w:val="00663832"/>
    <w:rsid w:val="00666553"/>
    <w:rsid w:val="0066673D"/>
    <w:rsid w:val="0066677D"/>
    <w:rsid w:val="00666914"/>
    <w:rsid w:val="00666A38"/>
    <w:rsid w:val="00666C80"/>
    <w:rsid w:val="00666FF8"/>
    <w:rsid w:val="0066705A"/>
    <w:rsid w:val="006670C5"/>
    <w:rsid w:val="00667E66"/>
    <w:rsid w:val="00670054"/>
    <w:rsid w:val="006703D7"/>
    <w:rsid w:val="006704EE"/>
    <w:rsid w:val="006706A3"/>
    <w:rsid w:val="0067074B"/>
    <w:rsid w:val="00670C42"/>
    <w:rsid w:val="00670CAC"/>
    <w:rsid w:val="00670CE2"/>
    <w:rsid w:val="006710E9"/>
    <w:rsid w:val="006716E6"/>
    <w:rsid w:val="0067172D"/>
    <w:rsid w:val="00671DFE"/>
    <w:rsid w:val="006720DD"/>
    <w:rsid w:val="00672561"/>
    <w:rsid w:val="00672EE6"/>
    <w:rsid w:val="006733A1"/>
    <w:rsid w:val="00673546"/>
    <w:rsid w:val="00673554"/>
    <w:rsid w:val="00673587"/>
    <w:rsid w:val="00673A61"/>
    <w:rsid w:val="00673EA6"/>
    <w:rsid w:val="00673EE6"/>
    <w:rsid w:val="0067407D"/>
    <w:rsid w:val="00674397"/>
    <w:rsid w:val="0067469D"/>
    <w:rsid w:val="0067490A"/>
    <w:rsid w:val="00674D42"/>
    <w:rsid w:val="00675686"/>
    <w:rsid w:val="00675A94"/>
    <w:rsid w:val="00675F43"/>
    <w:rsid w:val="006762E2"/>
    <w:rsid w:val="00676325"/>
    <w:rsid w:val="00676500"/>
    <w:rsid w:val="00676ED2"/>
    <w:rsid w:val="0067712C"/>
    <w:rsid w:val="00677840"/>
    <w:rsid w:val="00677854"/>
    <w:rsid w:val="00677C19"/>
    <w:rsid w:val="00677C81"/>
    <w:rsid w:val="00677F46"/>
    <w:rsid w:val="00677F78"/>
    <w:rsid w:val="00680335"/>
    <w:rsid w:val="00680403"/>
    <w:rsid w:val="00680481"/>
    <w:rsid w:val="00681114"/>
    <w:rsid w:val="00681195"/>
    <w:rsid w:val="00681367"/>
    <w:rsid w:val="0068170E"/>
    <w:rsid w:val="00681A54"/>
    <w:rsid w:val="00682088"/>
    <w:rsid w:val="006823D4"/>
    <w:rsid w:val="00682625"/>
    <w:rsid w:val="00683A48"/>
    <w:rsid w:val="0068453A"/>
    <w:rsid w:val="00684E20"/>
    <w:rsid w:val="00685518"/>
    <w:rsid w:val="00685AB8"/>
    <w:rsid w:val="00685CB1"/>
    <w:rsid w:val="00686136"/>
    <w:rsid w:val="0068639D"/>
    <w:rsid w:val="0068656C"/>
    <w:rsid w:val="00686632"/>
    <w:rsid w:val="006866E3"/>
    <w:rsid w:val="00686953"/>
    <w:rsid w:val="00686F49"/>
    <w:rsid w:val="006870FD"/>
    <w:rsid w:val="0069056F"/>
    <w:rsid w:val="00690901"/>
    <w:rsid w:val="00690DE2"/>
    <w:rsid w:val="0069100E"/>
    <w:rsid w:val="006917CE"/>
    <w:rsid w:val="00691A9E"/>
    <w:rsid w:val="00691BAA"/>
    <w:rsid w:val="00691BFB"/>
    <w:rsid w:val="00691C10"/>
    <w:rsid w:val="00691C44"/>
    <w:rsid w:val="00691DEC"/>
    <w:rsid w:val="00691EEE"/>
    <w:rsid w:val="00691F08"/>
    <w:rsid w:val="006929D2"/>
    <w:rsid w:val="006930C6"/>
    <w:rsid w:val="0069318B"/>
    <w:rsid w:val="006932C7"/>
    <w:rsid w:val="00693C13"/>
    <w:rsid w:val="00694102"/>
    <w:rsid w:val="006946F2"/>
    <w:rsid w:val="0069475A"/>
    <w:rsid w:val="00694A82"/>
    <w:rsid w:val="00694D65"/>
    <w:rsid w:val="006950D9"/>
    <w:rsid w:val="0069512A"/>
    <w:rsid w:val="00695254"/>
    <w:rsid w:val="0069551F"/>
    <w:rsid w:val="006956B8"/>
    <w:rsid w:val="00695943"/>
    <w:rsid w:val="00695BAF"/>
    <w:rsid w:val="00696605"/>
    <w:rsid w:val="00696D62"/>
    <w:rsid w:val="00697DB1"/>
    <w:rsid w:val="006A0721"/>
    <w:rsid w:val="006A0AF5"/>
    <w:rsid w:val="006A0B68"/>
    <w:rsid w:val="006A0C1E"/>
    <w:rsid w:val="006A1254"/>
    <w:rsid w:val="006A1ACF"/>
    <w:rsid w:val="006A2165"/>
    <w:rsid w:val="006A228E"/>
    <w:rsid w:val="006A2374"/>
    <w:rsid w:val="006A253A"/>
    <w:rsid w:val="006A2CC0"/>
    <w:rsid w:val="006A2FF2"/>
    <w:rsid w:val="006A33A0"/>
    <w:rsid w:val="006A37ED"/>
    <w:rsid w:val="006A37F0"/>
    <w:rsid w:val="006A38AA"/>
    <w:rsid w:val="006A3AEC"/>
    <w:rsid w:val="006A3ED7"/>
    <w:rsid w:val="006A4264"/>
    <w:rsid w:val="006A437A"/>
    <w:rsid w:val="006A4794"/>
    <w:rsid w:val="006A4800"/>
    <w:rsid w:val="006A5193"/>
    <w:rsid w:val="006A52AE"/>
    <w:rsid w:val="006A55B3"/>
    <w:rsid w:val="006A5ABC"/>
    <w:rsid w:val="006A5C70"/>
    <w:rsid w:val="006A7114"/>
    <w:rsid w:val="006A7125"/>
    <w:rsid w:val="006A7266"/>
    <w:rsid w:val="006B01BD"/>
    <w:rsid w:val="006B0C46"/>
    <w:rsid w:val="006B0DD0"/>
    <w:rsid w:val="006B10AF"/>
    <w:rsid w:val="006B1475"/>
    <w:rsid w:val="006B1B13"/>
    <w:rsid w:val="006B1C06"/>
    <w:rsid w:val="006B1C70"/>
    <w:rsid w:val="006B296B"/>
    <w:rsid w:val="006B35C8"/>
    <w:rsid w:val="006B3C85"/>
    <w:rsid w:val="006B3E13"/>
    <w:rsid w:val="006B4293"/>
    <w:rsid w:val="006B4306"/>
    <w:rsid w:val="006B4345"/>
    <w:rsid w:val="006B4794"/>
    <w:rsid w:val="006B4A5A"/>
    <w:rsid w:val="006B51B9"/>
    <w:rsid w:val="006B5311"/>
    <w:rsid w:val="006B5CAB"/>
    <w:rsid w:val="006B61E9"/>
    <w:rsid w:val="006B625A"/>
    <w:rsid w:val="006B677B"/>
    <w:rsid w:val="006B6864"/>
    <w:rsid w:val="006B690C"/>
    <w:rsid w:val="006B69E9"/>
    <w:rsid w:val="006B6E63"/>
    <w:rsid w:val="006B70CF"/>
    <w:rsid w:val="006B7171"/>
    <w:rsid w:val="006B7929"/>
    <w:rsid w:val="006B7AEF"/>
    <w:rsid w:val="006B7EB8"/>
    <w:rsid w:val="006C046D"/>
    <w:rsid w:val="006C06E5"/>
    <w:rsid w:val="006C0763"/>
    <w:rsid w:val="006C0AD3"/>
    <w:rsid w:val="006C1064"/>
    <w:rsid w:val="006C1381"/>
    <w:rsid w:val="006C1546"/>
    <w:rsid w:val="006C15A9"/>
    <w:rsid w:val="006C217D"/>
    <w:rsid w:val="006C2405"/>
    <w:rsid w:val="006C25A9"/>
    <w:rsid w:val="006C2BB5"/>
    <w:rsid w:val="006C2CE6"/>
    <w:rsid w:val="006C31A8"/>
    <w:rsid w:val="006C3397"/>
    <w:rsid w:val="006C3582"/>
    <w:rsid w:val="006C38D1"/>
    <w:rsid w:val="006C3A40"/>
    <w:rsid w:val="006C4575"/>
    <w:rsid w:val="006C4592"/>
    <w:rsid w:val="006C5E19"/>
    <w:rsid w:val="006C5F75"/>
    <w:rsid w:val="006C6114"/>
    <w:rsid w:val="006C61EC"/>
    <w:rsid w:val="006C6276"/>
    <w:rsid w:val="006C6754"/>
    <w:rsid w:val="006C6A47"/>
    <w:rsid w:val="006C6C08"/>
    <w:rsid w:val="006C6D0B"/>
    <w:rsid w:val="006C6F3C"/>
    <w:rsid w:val="006C740C"/>
    <w:rsid w:val="006C7624"/>
    <w:rsid w:val="006C77E1"/>
    <w:rsid w:val="006C77F3"/>
    <w:rsid w:val="006C7A17"/>
    <w:rsid w:val="006D0060"/>
    <w:rsid w:val="006D0AC4"/>
    <w:rsid w:val="006D17C3"/>
    <w:rsid w:val="006D2613"/>
    <w:rsid w:val="006D2787"/>
    <w:rsid w:val="006D2C6C"/>
    <w:rsid w:val="006D2DC8"/>
    <w:rsid w:val="006D2F6F"/>
    <w:rsid w:val="006D31C0"/>
    <w:rsid w:val="006D36AC"/>
    <w:rsid w:val="006D4230"/>
    <w:rsid w:val="006D42A4"/>
    <w:rsid w:val="006D4445"/>
    <w:rsid w:val="006D47B5"/>
    <w:rsid w:val="006D4B20"/>
    <w:rsid w:val="006D4DD4"/>
    <w:rsid w:val="006D4EE8"/>
    <w:rsid w:val="006D510C"/>
    <w:rsid w:val="006D533C"/>
    <w:rsid w:val="006D5C90"/>
    <w:rsid w:val="006D5CB5"/>
    <w:rsid w:val="006D6482"/>
    <w:rsid w:val="006D6EB5"/>
    <w:rsid w:val="006D72D8"/>
    <w:rsid w:val="006D787C"/>
    <w:rsid w:val="006D7C4C"/>
    <w:rsid w:val="006D7D02"/>
    <w:rsid w:val="006D7DC3"/>
    <w:rsid w:val="006E029E"/>
    <w:rsid w:val="006E05C1"/>
    <w:rsid w:val="006E0B25"/>
    <w:rsid w:val="006E0FF1"/>
    <w:rsid w:val="006E1502"/>
    <w:rsid w:val="006E191C"/>
    <w:rsid w:val="006E1FD2"/>
    <w:rsid w:val="006E256F"/>
    <w:rsid w:val="006E3400"/>
    <w:rsid w:val="006E35C3"/>
    <w:rsid w:val="006E395F"/>
    <w:rsid w:val="006E3A48"/>
    <w:rsid w:val="006E3B86"/>
    <w:rsid w:val="006E3C23"/>
    <w:rsid w:val="006E3C74"/>
    <w:rsid w:val="006E3F57"/>
    <w:rsid w:val="006E3F69"/>
    <w:rsid w:val="006E405C"/>
    <w:rsid w:val="006E442C"/>
    <w:rsid w:val="006E5227"/>
    <w:rsid w:val="006E5388"/>
    <w:rsid w:val="006E53AF"/>
    <w:rsid w:val="006E588E"/>
    <w:rsid w:val="006E6D21"/>
    <w:rsid w:val="006E715D"/>
    <w:rsid w:val="006E74F9"/>
    <w:rsid w:val="006E7562"/>
    <w:rsid w:val="006E7F23"/>
    <w:rsid w:val="006F04AB"/>
    <w:rsid w:val="006F0BCE"/>
    <w:rsid w:val="006F0FA6"/>
    <w:rsid w:val="006F121E"/>
    <w:rsid w:val="006F13F6"/>
    <w:rsid w:val="006F1559"/>
    <w:rsid w:val="006F1807"/>
    <w:rsid w:val="006F1BE8"/>
    <w:rsid w:val="006F222B"/>
    <w:rsid w:val="006F22A5"/>
    <w:rsid w:val="006F2670"/>
    <w:rsid w:val="006F28F2"/>
    <w:rsid w:val="006F2D06"/>
    <w:rsid w:val="006F357F"/>
    <w:rsid w:val="006F374B"/>
    <w:rsid w:val="006F3984"/>
    <w:rsid w:val="006F3A42"/>
    <w:rsid w:val="006F3E3E"/>
    <w:rsid w:val="006F3E84"/>
    <w:rsid w:val="006F4459"/>
    <w:rsid w:val="006F47D9"/>
    <w:rsid w:val="006F49BF"/>
    <w:rsid w:val="006F4ABC"/>
    <w:rsid w:val="006F4DE5"/>
    <w:rsid w:val="006F5452"/>
    <w:rsid w:val="006F558B"/>
    <w:rsid w:val="006F5BB6"/>
    <w:rsid w:val="006F5CE5"/>
    <w:rsid w:val="006F5D52"/>
    <w:rsid w:val="006F5FBA"/>
    <w:rsid w:val="006F6323"/>
    <w:rsid w:val="006F67DD"/>
    <w:rsid w:val="006F6912"/>
    <w:rsid w:val="006F691F"/>
    <w:rsid w:val="006F6C4B"/>
    <w:rsid w:val="006F7243"/>
    <w:rsid w:val="006F7A49"/>
    <w:rsid w:val="006F7CEB"/>
    <w:rsid w:val="006F7E71"/>
    <w:rsid w:val="00700152"/>
    <w:rsid w:val="007002CC"/>
    <w:rsid w:val="0070032A"/>
    <w:rsid w:val="00700540"/>
    <w:rsid w:val="00700EC6"/>
    <w:rsid w:val="00701085"/>
    <w:rsid w:val="00701EDD"/>
    <w:rsid w:val="00702CAE"/>
    <w:rsid w:val="00702D74"/>
    <w:rsid w:val="00702FC1"/>
    <w:rsid w:val="00703672"/>
    <w:rsid w:val="00703756"/>
    <w:rsid w:val="00703A94"/>
    <w:rsid w:val="00703B20"/>
    <w:rsid w:val="00703F60"/>
    <w:rsid w:val="00703F96"/>
    <w:rsid w:val="00704799"/>
    <w:rsid w:val="00704815"/>
    <w:rsid w:val="0070486C"/>
    <w:rsid w:val="00704B0E"/>
    <w:rsid w:val="00704D6E"/>
    <w:rsid w:val="00704E59"/>
    <w:rsid w:val="007051D3"/>
    <w:rsid w:val="00705564"/>
    <w:rsid w:val="007056B0"/>
    <w:rsid w:val="007059A5"/>
    <w:rsid w:val="007059C4"/>
    <w:rsid w:val="007059F0"/>
    <w:rsid w:val="00705E00"/>
    <w:rsid w:val="00705EF7"/>
    <w:rsid w:val="007063AA"/>
    <w:rsid w:val="007065B1"/>
    <w:rsid w:val="0070760C"/>
    <w:rsid w:val="00707D35"/>
    <w:rsid w:val="007100BC"/>
    <w:rsid w:val="007100C4"/>
    <w:rsid w:val="00710162"/>
    <w:rsid w:val="007108C9"/>
    <w:rsid w:val="0071099A"/>
    <w:rsid w:val="00710C61"/>
    <w:rsid w:val="00710FF5"/>
    <w:rsid w:val="00711762"/>
    <w:rsid w:val="00711970"/>
    <w:rsid w:val="00711993"/>
    <w:rsid w:val="00711FB7"/>
    <w:rsid w:val="00712253"/>
    <w:rsid w:val="0071283D"/>
    <w:rsid w:val="00713278"/>
    <w:rsid w:val="007134EC"/>
    <w:rsid w:val="00713551"/>
    <w:rsid w:val="0071373F"/>
    <w:rsid w:val="00713F00"/>
    <w:rsid w:val="007144AE"/>
    <w:rsid w:val="00714B2F"/>
    <w:rsid w:val="00714C68"/>
    <w:rsid w:val="007151F5"/>
    <w:rsid w:val="007156DC"/>
    <w:rsid w:val="00715B38"/>
    <w:rsid w:val="00715D8C"/>
    <w:rsid w:val="007167FD"/>
    <w:rsid w:val="00716E42"/>
    <w:rsid w:val="00716FE4"/>
    <w:rsid w:val="007174C2"/>
    <w:rsid w:val="00717E80"/>
    <w:rsid w:val="007200F7"/>
    <w:rsid w:val="00720400"/>
    <w:rsid w:val="00720417"/>
    <w:rsid w:val="00720AE9"/>
    <w:rsid w:val="00720F1C"/>
    <w:rsid w:val="00721097"/>
    <w:rsid w:val="007227EB"/>
    <w:rsid w:val="00722AB2"/>
    <w:rsid w:val="00722CA0"/>
    <w:rsid w:val="00723268"/>
    <w:rsid w:val="00723293"/>
    <w:rsid w:val="00723C74"/>
    <w:rsid w:val="00723CAD"/>
    <w:rsid w:val="007240AC"/>
    <w:rsid w:val="00724616"/>
    <w:rsid w:val="00724CAF"/>
    <w:rsid w:val="00724F25"/>
    <w:rsid w:val="0072517C"/>
    <w:rsid w:val="00725781"/>
    <w:rsid w:val="007264D5"/>
    <w:rsid w:val="0072663E"/>
    <w:rsid w:val="007268A8"/>
    <w:rsid w:val="00727422"/>
    <w:rsid w:val="00727556"/>
    <w:rsid w:val="00727672"/>
    <w:rsid w:val="00727F7B"/>
    <w:rsid w:val="007307AC"/>
    <w:rsid w:val="007309C3"/>
    <w:rsid w:val="00730C91"/>
    <w:rsid w:val="00730CD9"/>
    <w:rsid w:val="007313B2"/>
    <w:rsid w:val="0073165F"/>
    <w:rsid w:val="0073175C"/>
    <w:rsid w:val="00731C29"/>
    <w:rsid w:val="00732C8A"/>
    <w:rsid w:val="00732F1E"/>
    <w:rsid w:val="00733152"/>
    <w:rsid w:val="00733820"/>
    <w:rsid w:val="0073390C"/>
    <w:rsid w:val="00733A48"/>
    <w:rsid w:val="00733DF9"/>
    <w:rsid w:val="00733E9E"/>
    <w:rsid w:val="00733F07"/>
    <w:rsid w:val="0073410E"/>
    <w:rsid w:val="007342B5"/>
    <w:rsid w:val="00734417"/>
    <w:rsid w:val="0073456C"/>
    <w:rsid w:val="0073480F"/>
    <w:rsid w:val="00734BDE"/>
    <w:rsid w:val="00734E30"/>
    <w:rsid w:val="00734F35"/>
    <w:rsid w:val="007350D0"/>
    <w:rsid w:val="00735295"/>
    <w:rsid w:val="007355F6"/>
    <w:rsid w:val="00735631"/>
    <w:rsid w:val="007359E7"/>
    <w:rsid w:val="007363C5"/>
    <w:rsid w:val="007367CF"/>
    <w:rsid w:val="007367FF"/>
    <w:rsid w:val="00736E56"/>
    <w:rsid w:val="00737558"/>
    <w:rsid w:val="0073776C"/>
    <w:rsid w:val="00737837"/>
    <w:rsid w:val="00740145"/>
    <w:rsid w:val="00740886"/>
    <w:rsid w:val="007413B6"/>
    <w:rsid w:val="007413D0"/>
    <w:rsid w:val="007417E2"/>
    <w:rsid w:val="007422B1"/>
    <w:rsid w:val="00742685"/>
    <w:rsid w:val="00742758"/>
    <w:rsid w:val="007427E3"/>
    <w:rsid w:val="007430AB"/>
    <w:rsid w:val="00743818"/>
    <w:rsid w:val="007439DB"/>
    <w:rsid w:val="00743DD5"/>
    <w:rsid w:val="00743E45"/>
    <w:rsid w:val="00744314"/>
    <w:rsid w:val="007445BD"/>
    <w:rsid w:val="00744B98"/>
    <w:rsid w:val="00744C58"/>
    <w:rsid w:val="00745837"/>
    <w:rsid w:val="007459F7"/>
    <w:rsid w:val="00745A5D"/>
    <w:rsid w:val="00745D7A"/>
    <w:rsid w:val="0074612E"/>
    <w:rsid w:val="00746134"/>
    <w:rsid w:val="007461E7"/>
    <w:rsid w:val="007462FF"/>
    <w:rsid w:val="0074640B"/>
    <w:rsid w:val="00746436"/>
    <w:rsid w:val="00746651"/>
    <w:rsid w:val="00746654"/>
    <w:rsid w:val="00746A92"/>
    <w:rsid w:val="00746B71"/>
    <w:rsid w:val="007472F4"/>
    <w:rsid w:val="00747B4E"/>
    <w:rsid w:val="00747B88"/>
    <w:rsid w:val="00747F13"/>
    <w:rsid w:val="0075015B"/>
    <w:rsid w:val="00750288"/>
    <w:rsid w:val="00750B8D"/>
    <w:rsid w:val="00750CCF"/>
    <w:rsid w:val="00751090"/>
    <w:rsid w:val="00751926"/>
    <w:rsid w:val="00751F4B"/>
    <w:rsid w:val="0075267C"/>
    <w:rsid w:val="00752C17"/>
    <w:rsid w:val="00752DF1"/>
    <w:rsid w:val="007537E3"/>
    <w:rsid w:val="00753A1A"/>
    <w:rsid w:val="00753DD4"/>
    <w:rsid w:val="007540FE"/>
    <w:rsid w:val="00754133"/>
    <w:rsid w:val="00754214"/>
    <w:rsid w:val="0075466E"/>
    <w:rsid w:val="0075467C"/>
    <w:rsid w:val="007547AF"/>
    <w:rsid w:val="00754B97"/>
    <w:rsid w:val="00754E93"/>
    <w:rsid w:val="0075547B"/>
    <w:rsid w:val="00755B5A"/>
    <w:rsid w:val="0075608D"/>
    <w:rsid w:val="00756185"/>
    <w:rsid w:val="007563EA"/>
    <w:rsid w:val="00756982"/>
    <w:rsid w:val="00756A81"/>
    <w:rsid w:val="00757296"/>
    <w:rsid w:val="007572DD"/>
    <w:rsid w:val="007573B1"/>
    <w:rsid w:val="0075760C"/>
    <w:rsid w:val="007577BE"/>
    <w:rsid w:val="0076031C"/>
    <w:rsid w:val="0076087C"/>
    <w:rsid w:val="00760F03"/>
    <w:rsid w:val="00760FE8"/>
    <w:rsid w:val="0076113D"/>
    <w:rsid w:val="0076117F"/>
    <w:rsid w:val="00761271"/>
    <w:rsid w:val="007616ED"/>
    <w:rsid w:val="00761B9E"/>
    <w:rsid w:val="007624D8"/>
    <w:rsid w:val="007625A0"/>
    <w:rsid w:val="0076264D"/>
    <w:rsid w:val="00762694"/>
    <w:rsid w:val="00762988"/>
    <w:rsid w:val="00762DB0"/>
    <w:rsid w:val="00762E78"/>
    <w:rsid w:val="00763218"/>
    <w:rsid w:val="00763439"/>
    <w:rsid w:val="00763538"/>
    <w:rsid w:val="00763914"/>
    <w:rsid w:val="00763C68"/>
    <w:rsid w:val="007641B6"/>
    <w:rsid w:val="0076509E"/>
    <w:rsid w:val="007650E7"/>
    <w:rsid w:val="00765557"/>
    <w:rsid w:val="0076580E"/>
    <w:rsid w:val="00765915"/>
    <w:rsid w:val="00765A23"/>
    <w:rsid w:val="007660F9"/>
    <w:rsid w:val="00766119"/>
    <w:rsid w:val="00766377"/>
    <w:rsid w:val="00766694"/>
    <w:rsid w:val="007672F0"/>
    <w:rsid w:val="00767A0F"/>
    <w:rsid w:val="0077072B"/>
    <w:rsid w:val="007716AB"/>
    <w:rsid w:val="00771FC3"/>
    <w:rsid w:val="00772322"/>
    <w:rsid w:val="0077272C"/>
    <w:rsid w:val="0077287C"/>
    <w:rsid w:val="007729AA"/>
    <w:rsid w:val="007739AC"/>
    <w:rsid w:val="00774855"/>
    <w:rsid w:val="007748E2"/>
    <w:rsid w:val="00774B39"/>
    <w:rsid w:val="00774B83"/>
    <w:rsid w:val="00775019"/>
    <w:rsid w:val="00775548"/>
    <w:rsid w:val="0077562E"/>
    <w:rsid w:val="00775C6D"/>
    <w:rsid w:val="0077630C"/>
    <w:rsid w:val="0077638F"/>
    <w:rsid w:val="00776B38"/>
    <w:rsid w:val="00776B93"/>
    <w:rsid w:val="007776AE"/>
    <w:rsid w:val="007779C4"/>
    <w:rsid w:val="00777BAB"/>
    <w:rsid w:val="00777D03"/>
    <w:rsid w:val="00777F58"/>
    <w:rsid w:val="00780FCC"/>
    <w:rsid w:val="00781001"/>
    <w:rsid w:val="00781531"/>
    <w:rsid w:val="0078173B"/>
    <w:rsid w:val="0078173F"/>
    <w:rsid w:val="0078187B"/>
    <w:rsid w:val="00781B00"/>
    <w:rsid w:val="00781B90"/>
    <w:rsid w:val="00781C4A"/>
    <w:rsid w:val="00781CF1"/>
    <w:rsid w:val="00781D6B"/>
    <w:rsid w:val="00781EEC"/>
    <w:rsid w:val="0078214E"/>
    <w:rsid w:val="0078292F"/>
    <w:rsid w:val="00782BE0"/>
    <w:rsid w:val="00782F68"/>
    <w:rsid w:val="00783B90"/>
    <w:rsid w:val="00783F7E"/>
    <w:rsid w:val="00784423"/>
    <w:rsid w:val="007858D1"/>
    <w:rsid w:val="00785CF4"/>
    <w:rsid w:val="00785EA5"/>
    <w:rsid w:val="00786393"/>
    <w:rsid w:val="007869B6"/>
    <w:rsid w:val="00786D88"/>
    <w:rsid w:val="0078757C"/>
    <w:rsid w:val="00787909"/>
    <w:rsid w:val="00787AB7"/>
    <w:rsid w:val="00787CBD"/>
    <w:rsid w:val="00790615"/>
    <w:rsid w:val="0079075B"/>
    <w:rsid w:val="00790954"/>
    <w:rsid w:val="00790DD8"/>
    <w:rsid w:val="00790FA3"/>
    <w:rsid w:val="007912ED"/>
    <w:rsid w:val="007915F4"/>
    <w:rsid w:val="007916A8"/>
    <w:rsid w:val="007916C5"/>
    <w:rsid w:val="0079181E"/>
    <w:rsid w:val="00791C13"/>
    <w:rsid w:val="00791C44"/>
    <w:rsid w:val="00792183"/>
    <w:rsid w:val="0079266A"/>
    <w:rsid w:val="00792712"/>
    <w:rsid w:val="00792C37"/>
    <w:rsid w:val="00793E3D"/>
    <w:rsid w:val="00793E43"/>
    <w:rsid w:val="00793F45"/>
    <w:rsid w:val="00794AD4"/>
    <w:rsid w:val="00794E0B"/>
    <w:rsid w:val="00795018"/>
    <w:rsid w:val="007950C6"/>
    <w:rsid w:val="007951BC"/>
    <w:rsid w:val="0079535D"/>
    <w:rsid w:val="00795E48"/>
    <w:rsid w:val="00795F99"/>
    <w:rsid w:val="00796107"/>
    <w:rsid w:val="007968D3"/>
    <w:rsid w:val="0079725E"/>
    <w:rsid w:val="007973DC"/>
    <w:rsid w:val="007A00C7"/>
    <w:rsid w:val="007A0255"/>
    <w:rsid w:val="007A0757"/>
    <w:rsid w:val="007A0B55"/>
    <w:rsid w:val="007A13CF"/>
    <w:rsid w:val="007A1740"/>
    <w:rsid w:val="007A1940"/>
    <w:rsid w:val="007A1975"/>
    <w:rsid w:val="007A1E8B"/>
    <w:rsid w:val="007A217C"/>
    <w:rsid w:val="007A24E2"/>
    <w:rsid w:val="007A2655"/>
    <w:rsid w:val="007A279F"/>
    <w:rsid w:val="007A2BFC"/>
    <w:rsid w:val="007A2EA1"/>
    <w:rsid w:val="007A3250"/>
    <w:rsid w:val="007A335A"/>
    <w:rsid w:val="007A3541"/>
    <w:rsid w:val="007A3980"/>
    <w:rsid w:val="007A4D74"/>
    <w:rsid w:val="007A560A"/>
    <w:rsid w:val="007A584A"/>
    <w:rsid w:val="007A5E17"/>
    <w:rsid w:val="007A6063"/>
    <w:rsid w:val="007A618B"/>
    <w:rsid w:val="007A6ADE"/>
    <w:rsid w:val="007A7135"/>
    <w:rsid w:val="007A71B5"/>
    <w:rsid w:val="007A795D"/>
    <w:rsid w:val="007B0092"/>
    <w:rsid w:val="007B018D"/>
    <w:rsid w:val="007B0B83"/>
    <w:rsid w:val="007B0CE7"/>
    <w:rsid w:val="007B1197"/>
    <w:rsid w:val="007B141A"/>
    <w:rsid w:val="007B164B"/>
    <w:rsid w:val="007B176C"/>
    <w:rsid w:val="007B178D"/>
    <w:rsid w:val="007B1830"/>
    <w:rsid w:val="007B2226"/>
    <w:rsid w:val="007B242B"/>
    <w:rsid w:val="007B2A4D"/>
    <w:rsid w:val="007B2ADE"/>
    <w:rsid w:val="007B2DFF"/>
    <w:rsid w:val="007B3949"/>
    <w:rsid w:val="007B4430"/>
    <w:rsid w:val="007B47FD"/>
    <w:rsid w:val="007B48C2"/>
    <w:rsid w:val="007B4BB8"/>
    <w:rsid w:val="007B55B2"/>
    <w:rsid w:val="007B5DE3"/>
    <w:rsid w:val="007B63E5"/>
    <w:rsid w:val="007B6724"/>
    <w:rsid w:val="007B6B7B"/>
    <w:rsid w:val="007B6D28"/>
    <w:rsid w:val="007B6E91"/>
    <w:rsid w:val="007B6EC1"/>
    <w:rsid w:val="007B7E4F"/>
    <w:rsid w:val="007C002E"/>
    <w:rsid w:val="007C024D"/>
    <w:rsid w:val="007C031B"/>
    <w:rsid w:val="007C0418"/>
    <w:rsid w:val="007C04E5"/>
    <w:rsid w:val="007C07F9"/>
    <w:rsid w:val="007C127C"/>
    <w:rsid w:val="007C18AA"/>
    <w:rsid w:val="007C1D52"/>
    <w:rsid w:val="007C2029"/>
    <w:rsid w:val="007C22DC"/>
    <w:rsid w:val="007C2514"/>
    <w:rsid w:val="007C320E"/>
    <w:rsid w:val="007C320F"/>
    <w:rsid w:val="007C3638"/>
    <w:rsid w:val="007C3917"/>
    <w:rsid w:val="007C3A7F"/>
    <w:rsid w:val="007C3DAF"/>
    <w:rsid w:val="007C4864"/>
    <w:rsid w:val="007C492C"/>
    <w:rsid w:val="007C4DE0"/>
    <w:rsid w:val="007C5148"/>
    <w:rsid w:val="007C53F2"/>
    <w:rsid w:val="007C5A2D"/>
    <w:rsid w:val="007C5A4B"/>
    <w:rsid w:val="007C5EF6"/>
    <w:rsid w:val="007C5F92"/>
    <w:rsid w:val="007C6406"/>
    <w:rsid w:val="007C6422"/>
    <w:rsid w:val="007C651E"/>
    <w:rsid w:val="007C6598"/>
    <w:rsid w:val="007C670C"/>
    <w:rsid w:val="007C6C46"/>
    <w:rsid w:val="007C6C97"/>
    <w:rsid w:val="007C6F02"/>
    <w:rsid w:val="007C724B"/>
    <w:rsid w:val="007C7250"/>
    <w:rsid w:val="007C72DE"/>
    <w:rsid w:val="007C74AC"/>
    <w:rsid w:val="007C7567"/>
    <w:rsid w:val="007C7DA7"/>
    <w:rsid w:val="007D0214"/>
    <w:rsid w:val="007D04FE"/>
    <w:rsid w:val="007D06A5"/>
    <w:rsid w:val="007D0953"/>
    <w:rsid w:val="007D1184"/>
    <w:rsid w:val="007D1237"/>
    <w:rsid w:val="007D156B"/>
    <w:rsid w:val="007D1764"/>
    <w:rsid w:val="007D2168"/>
    <w:rsid w:val="007D2456"/>
    <w:rsid w:val="007D25FC"/>
    <w:rsid w:val="007D27AF"/>
    <w:rsid w:val="007D27F3"/>
    <w:rsid w:val="007D2C98"/>
    <w:rsid w:val="007D2CBC"/>
    <w:rsid w:val="007D303E"/>
    <w:rsid w:val="007D3510"/>
    <w:rsid w:val="007D3591"/>
    <w:rsid w:val="007D364F"/>
    <w:rsid w:val="007D366D"/>
    <w:rsid w:val="007D3A76"/>
    <w:rsid w:val="007D3B65"/>
    <w:rsid w:val="007D419B"/>
    <w:rsid w:val="007D49C8"/>
    <w:rsid w:val="007D4A09"/>
    <w:rsid w:val="007D4FC0"/>
    <w:rsid w:val="007D51D9"/>
    <w:rsid w:val="007D52E3"/>
    <w:rsid w:val="007D563A"/>
    <w:rsid w:val="007D5843"/>
    <w:rsid w:val="007D5908"/>
    <w:rsid w:val="007D5D8F"/>
    <w:rsid w:val="007D5E49"/>
    <w:rsid w:val="007D622B"/>
    <w:rsid w:val="007D62DA"/>
    <w:rsid w:val="007D651A"/>
    <w:rsid w:val="007D6A10"/>
    <w:rsid w:val="007D6C13"/>
    <w:rsid w:val="007D72A1"/>
    <w:rsid w:val="007D7414"/>
    <w:rsid w:val="007D7452"/>
    <w:rsid w:val="007D74E5"/>
    <w:rsid w:val="007D76BB"/>
    <w:rsid w:val="007D7735"/>
    <w:rsid w:val="007D7759"/>
    <w:rsid w:val="007D7826"/>
    <w:rsid w:val="007D78B4"/>
    <w:rsid w:val="007D79AB"/>
    <w:rsid w:val="007D7D04"/>
    <w:rsid w:val="007E03A7"/>
    <w:rsid w:val="007E1816"/>
    <w:rsid w:val="007E1A11"/>
    <w:rsid w:val="007E20AE"/>
    <w:rsid w:val="007E23BF"/>
    <w:rsid w:val="007E23EF"/>
    <w:rsid w:val="007E27C9"/>
    <w:rsid w:val="007E2BAA"/>
    <w:rsid w:val="007E2F66"/>
    <w:rsid w:val="007E3098"/>
    <w:rsid w:val="007E3794"/>
    <w:rsid w:val="007E38F1"/>
    <w:rsid w:val="007E437B"/>
    <w:rsid w:val="007E4A72"/>
    <w:rsid w:val="007E4BD7"/>
    <w:rsid w:val="007E50CA"/>
    <w:rsid w:val="007E5361"/>
    <w:rsid w:val="007E554B"/>
    <w:rsid w:val="007E5662"/>
    <w:rsid w:val="007E575E"/>
    <w:rsid w:val="007E5E74"/>
    <w:rsid w:val="007E5EAB"/>
    <w:rsid w:val="007E61CF"/>
    <w:rsid w:val="007E65BE"/>
    <w:rsid w:val="007E685F"/>
    <w:rsid w:val="007E6C76"/>
    <w:rsid w:val="007E74F2"/>
    <w:rsid w:val="007E7845"/>
    <w:rsid w:val="007E78EA"/>
    <w:rsid w:val="007E7DFD"/>
    <w:rsid w:val="007E7F33"/>
    <w:rsid w:val="007F0D4C"/>
    <w:rsid w:val="007F1034"/>
    <w:rsid w:val="007F1221"/>
    <w:rsid w:val="007F1307"/>
    <w:rsid w:val="007F1589"/>
    <w:rsid w:val="007F1642"/>
    <w:rsid w:val="007F1686"/>
    <w:rsid w:val="007F1974"/>
    <w:rsid w:val="007F2515"/>
    <w:rsid w:val="007F252F"/>
    <w:rsid w:val="007F278E"/>
    <w:rsid w:val="007F299E"/>
    <w:rsid w:val="007F2EEA"/>
    <w:rsid w:val="007F2F06"/>
    <w:rsid w:val="007F3385"/>
    <w:rsid w:val="007F381B"/>
    <w:rsid w:val="007F3AAB"/>
    <w:rsid w:val="007F3E3E"/>
    <w:rsid w:val="007F420F"/>
    <w:rsid w:val="007F440D"/>
    <w:rsid w:val="007F44CF"/>
    <w:rsid w:val="007F45CC"/>
    <w:rsid w:val="007F4F4C"/>
    <w:rsid w:val="007F5686"/>
    <w:rsid w:val="007F58E5"/>
    <w:rsid w:val="007F5C11"/>
    <w:rsid w:val="007F5D06"/>
    <w:rsid w:val="007F5D7E"/>
    <w:rsid w:val="007F6152"/>
    <w:rsid w:val="007F6CED"/>
    <w:rsid w:val="007F746D"/>
    <w:rsid w:val="007F7530"/>
    <w:rsid w:val="007F7A4D"/>
    <w:rsid w:val="007F7CF2"/>
    <w:rsid w:val="007F7FB1"/>
    <w:rsid w:val="007F7FE1"/>
    <w:rsid w:val="00800B55"/>
    <w:rsid w:val="00800E03"/>
    <w:rsid w:val="008014A3"/>
    <w:rsid w:val="00801F8B"/>
    <w:rsid w:val="00801F9E"/>
    <w:rsid w:val="008028D8"/>
    <w:rsid w:val="00802CF8"/>
    <w:rsid w:val="0080319E"/>
    <w:rsid w:val="0080345A"/>
    <w:rsid w:val="008035BB"/>
    <w:rsid w:val="00803601"/>
    <w:rsid w:val="00803702"/>
    <w:rsid w:val="00803797"/>
    <w:rsid w:val="00803A41"/>
    <w:rsid w:val="00803C29"/>
    <w:rsid w:val="00803D13"/>
    <w:rsid w:val="00803E29"/>
    <w:rsid w:val="008041C3"/>
    <w:rsid w:val="008041E7"/>
    <w:rsid w:val="00804698"/>
    <w:rsid w:val="008049AD"/>
    <w:rsid w:val="00804B8C"/>
    <w:rsid w:val="00804C0D"/>
    <w:rsid w:val="00805894"/>
    <w:rsid w:val="00806327"/>
    <w:rsid w:val="00806CCE"/>
    <w:rsid w:val="00807DB0"/>
    <w:rsid w:val="0081004F"/>
    <w:rsid w:val="00810416"/>
    <w:rsid w:val="0081083D"/>
    <w:rsid w:val="00810DDA"/>
    <w:rsid w:val="00810E88"/>
    <w:rsid w:val="00810E8A"/>
    <w:rsid w:val="0081109D"/>
    <w:rsid w:val="0081223A"/>
    <w:rsid w:val="008126E1"/>
    <w:rsid w:val="00812885"/>
    <w:rsid w:val="00812BF8"/>
    <w:rsid w:val="00812C4C"/>
    <w:rsid w:val="008136A7"/>
    <w:rsid w:val="00813847"/>
    <w:rsid w:val="00813AFA"/>
    <w:rsid w:val="00813DAF"/>
    <w:rsid w:val="00814560"/>
    <w:rsid w:val="008145AA"/>
    <w:rsid w:val="00814876"/>
    <w:rsid w:val="00814D6F"/>
    <w:rsid w:val="008159A1"/>
    <w:rsid w:val="00815BEC"/>
    <w:rsid w:val="00815C75"/>
    <w:rsid w:val="00816615"/>
    <w:rsid w:val="0081664B"/>
    <w:rsid w:val="008167D3"/>
    <w:rsid w:val="00816B0B"/>
    <w:rsid w:val="00816CF3"/>
    <w:rsid w:val="00816EE3"/>
    <w:rsid w:val="0081793F"/>
    <w:rsid w:val="00817C08"/>
    <w:rsid w:val="00817DDC"/>
    <w:rsid w:val="008201A6"/>
    <w:rsid w:val="008202B2"/>
    <w:rsid w:val="00820B72"/>
    <w:rsid w:val="00820E03"/>
    <w:rsid w:val="00821102"/>
    <w:rsid w:val="00821157"/>
    <w:rsid w:val="008211D8"/>
    <w:rsid w:val="00821283"/>
    <w:rsid w:val="008218B8"/>
    <w:rsid w:val="00821AE9"/>
    <w:rsid w:val="00821C59"/>
    <w:rsid w:val="0082211F"/>
    <w:rsid w:val="008223D2"/>
    <w:rsid w:val="00822999"/>
    <w:rsid w:val="00822C61"/>
    <w:rsid w:val="0082305F"/>
    <w:rsid w:val="00823881"/>
    <w:rsid w:val="008239DD"/>
    <w:rsid w:val="008240D7"/>
    <w:rsid w:val="00824145"/>
    <w:rsid w:val="008245DE"/>
    <w:rsid w:val="00824728"/>
    <w:rsid w:val="00824A6A"/>
    <w:rsid w:val="00824AAF"/>
    <w:rsid w:val="00824B45"/>
    <w:rsid w:val="00824DDE"/>
    <w:rsid w:val="00825707"/>
    <w:rsid w:val="00825783"/>
    <w:rsid w:val="008258B0"/>
    <w:rsid w:val="00826429"/>
    <w:rsid w:val="008265E0"/>
    <w:rsid w:val="0082676B"/>
    <w:rsid w:val="00827102"/>
    <w:rsid w:val="008272A1"/>
    <w:rsid w:val="008272E1"/>
    <w:rsid w:val="00827663"/>
    <w:rsid w:val="0082767A"/>
    <w:rsid w:val="0083027A"/>
    <w:rsid w:val="0083038C"/>
    <w:rsid w:val="00830CF3"/>
    <w:rsid w:val="00830DE5"/>
    <w:rsid w:val="00830EEA"/>
    <w:rsid w:val="00831006"/>
    <w:rsid w:val="008311E3"/>
    <w:rsid w:val="008312E9"/>
    <w:rsid w:val="00831721"/>
    <w:rsid w:val="008318F6"/>
    <w:rsid w:val="00831B20"/>
    <w:rsid w:val="00832396"/>
    <w:rsid w:val="00832677"/>
    <w:rsid w:val="00832990"/>
    <w:rsid w:val="00832EC4"/>
    <w:rsid w:val="00833451"/>
    <w:rsid w:val="00833822"/>
    <w:rsid w:val="008338CA"/>
    <w:rsid w:val="008340C8"/>
    <w:rsid w:val="008346C7"/>
    <w:rsid w:val="00834E27"/>
    <w:rsid w:val="0083527A"/>
    <w:rsid w:val="00835348"/>
    <w:rsid w:val="008356A4"/>
    <w:rsid w:val="00836432"/>
    <w:rsid w:val="00836C49"/>
    <w:rsid w:val="008371BF"/>
    <w:rsid w:val="00837615"/>
    <w:rsid w:val="00837629"/>
    <w:rsid w:val="008379DD"/>
    <w:rsid w:val="00837C89"/>
    <w:rsid w:val="00837E98"/>
    <w:rsid w:val="00837F91"/>
    <w:rsid w:val="00840253"/>
    <w:rsid w:val="008402A2"/>
    <w:rsid w:val="00840739"/>
    <w:rsid w:val="00840F6B"/>
    <w:rsid w:val="00841095"/>
    <w:rsid w:val="008411B3"/>
    <w:rsid w:val="00841221"/>
    <w:rsid w:val="008415BA"/>
    <w:rsid w:val="00841846"/>
    <w:rsid w:val="00841C04"/>
    <w:rsid w:val="00841F10"/>
    <w:rsid w:val="00842596"/>
    <w:rsid w:val="008425BB"/>
    <w:rsid w:val="008428FA"/>
    <w:rsid w:val="008429CF"/>
    <w:rsid w:val="00842B97"/>
    <w:rsid w:val="00842E40"/>
    <w:rsid w:val="00843663"/>
    <w:rsid w:val="00843DF6"/>
    <w:rsid w:val="00843ECE"/>
    <w:rsid w:val="00843F8F"/>
    <w:rsid w:val="008440CE"/>
    <w:rsid w:val="008446D5"/>
    <w:rsid w:val="00844971"/>
    <w:rsid w:val="00844B40"/>
    <w:rsid w:val="00844C54"/>
    <w:rsid w:val="00844C7A"/>
    <w:rsid w:val="00844E7E"/>
    <w:rsid w:val="00845015"/>
    <w:rsid w:val="00845561"/>
    <w:rsid w:val="008459D5"/>
    <w:rsid w:val="0084618F"/>
    <w:rsid w:val="00846D0C"/>
    <w:rsid w:val="00846E9D"/>
    <w:rsid w:val="008470BA"/>
    <w:rsid w:val="00847107"/>
    <w:rsid w:val="00847181"/>
    <w:rsid w:val="008471DF"/>
    <w:rsid w:val="0084776B"/>
    <w:rsid w:val="00847A3A"/>
    <w:rsid w:val="008505A3"/>
    <w:rsid w:val="00850BDE"/>
    <w:rsid w:val="00850CBC"/>
    <w:rsid w:val="00850CEF"/>
    <w:rsid w:val="00850CF0"/>
    <w:rsid w:val="0085108E"/>
    <w:rsid w:val="00851504"/>
    <w:rsid w:val="008517EA"/>
    <w:rsid w:val="0085218D"/>
    <w:rsid w:val="00852244"/>
    <w:rsid w:val="00852290"/>
    <w:rsid w:val="00852531"/>
    <w:rsid w:val="0085268A"/>
    <w:rsid w:val="00853317"/>
    <w:rsid w:val="00853B3E"/>
    <w:rsid w:val="008546C9"/>
    <w:rsid w:val="00854902"/>
    <w:rsid w:val="0085494D"/>
    <w:rsid w:val="00854B1C"/>
    <w:rsid w:val="00854BF8"/>
    <w:rsid w:val="00855163"/>
    <w:rsid w:val="008551F7"/>
    <w:rsid w:val="00855C33"/>
    <w:rsid w:val="00855DF6"/>
    <w:rsid w:val="00855EAD"/>
    <w:rsid w:val="00855F84"/>
    <w:rsid w:val="008564F3"/>
    <w:rsid w:val="00856700"/>
    <w:rsid w:val="00856755"/>
    <w:rsid w:val="00856B9B"/>
    <w:rsid w:val="008574F8"/>
    <w:rsid w:val="00857D62"/>
    <w:rsid w:val="00860450"/>
    <w:rsid w:val="008604D9"/>
    <w:rsid w:val="008607F8"/>
    <w:rsid w:val="0086081D"/>
    <w:rsid w:val="0086095B"/>
    <w:rsid w:val="00860990"/>
    <w:rsid w:val="00860AEF"/>
    <w:rsid w:val="00861273"/>
    <w:rsid w:val="00861A46"/>
    <w:rsid w:val="00862150"/>
    <w:rsid w:val="00862EEC"/>
    <w:rsid w:val="00863C5C"/>
    <w:rsid w:val="00863FDF"/>
    <w:rsid w:val="00864985"/>
    <w:rsid w:val="00864D69"/>
    <w:rsid w:val="00864FBE"/>
    <w:rsid w:val="00864FC5"/>
    <w:rsid w:val="00864FEC"/>
    <w:rsid w:val="00865509"/>
    <w:rsid w:val="008655EC"/>
    <w:rsid w:val="00865C8C"/>
    <w:rsid w:val="00865D4A"/>
    <w:rsid w:val="00866CF2"/>
    <w:rsid w:val="008676BA"/>
    <w:rsid w:val="00867D0B"/>
    <w:rsid w:val="00870799"/>
    <w:rsid w:val="008708D5"/>
    <w:rsid w:val="0087096C"/>
    <w:rsid w:val="00871373"/>
    <w:rsid w:val="00871456"/>
    <w:rsid w:val="00871524"/>
    <w:rsid w:val="00872C26"/>
    <w:rsid w:val="00872DD3"/>
    <w:rsid w:val="00872E85"/>
    <w:rsid w:val="00872F45"/>
    <w:rsid w:val="0087348A"/>
    <w:rsid w:val="00873EF2"/>
    <w:rsid w:val="0087468D"/>
    <w:rsid w:val="0087496A"/>
    <w:rsid w:val="00874A55"/>
    <w:rsid w:val="00876030"/>
    <w:rsid w:val="008760C9"/>
    <w:rsid w:val="0087626F"/>
    <w:rsid w:val="0087665D"/>
    <w:rsid w:val="0087679F"/>
    <w:rsid w:val="008769AC"/>
    <w:rsid w:val="008776F1"/>
    <w:rsid w:val="00877714"/>
    <w:rsid w:val="008803F3"/>
    <w:rsid w:val="008804C5"/>
    <w:rsid w:val="00880625"/>
    <w:rsid w:val="0088087B"/>
    <w:rsid w:val="00880B79"/>
    <w:rsid w:val="00881BB4"/>
    <w:rsid w:val="008822DF"/>
    <w:rsid w:val="00882725"/>
    <w:rsid w:val="00882A48"/>
    <w:rsid w:val="00882A7A"/>
    <w:rsid w:val="0088376E"/>
    <w:rsid w:val="00883974"/>
    <w:rsid w:val="008842E4"/>
    <w:rsid w:val="008846E6"/>
    <w:rsid w:val="00884797"/>
    <w:rsid w:val="00884809"/>
    <w:rsid w:val="00884C25"/>
    <w:rsid w:val="008850E5"/>
    <w:rsid w:val="00885197"/>
    <w:rsid w:val="00885B1D"/>
    <w:rsid w:val="00885B45"/>
    <w:rsid w:val="00885E17"/>
    <w:rsid w:val="00886632"/>
    <w:rsid w:val="00886848"/>
    <w:rsid w:val="008876D5"/>
    <w:rsid w:val="008878B6"/>
    <w:rsid w:val="00887B41"/>
    <w:rsid w:val="00887B70"/>
    <w:rsid w:val="00890037"/>
    <w:rsid w:val="008900B9"/>
    <w:rsid w:val="0089070C"/>
    <w:rsid w:val="00890B9C"/>
    <w:rsid w:val="00890C3B"/>
    <w:rsid w:val="00890C40"/>
    <w:rsid w:val="00890D92"/>
    <w:rsid w:val="008912FB"/>
    <w:rsid w:val="008914BD"/>
    <w:rsid w:val="0089169B"/>
    <w:rsid w:val="0089173A"/>
    <w:rsid w:val="00891ECA"/>
    <w:rsid w:val="008920A5"/>
    <w:rsid w:val="00892129"/>
    <w:rsid w:val="008921DC"/>
    <w:rsid w:val="008922C6"/>
    <w:rsid w:val="00892835"/>
    <w:rsid w:val="00892977"/>
    <w:rsid w:val="00893B76"/>
    <w:rsid w:val="00893BD4"/>
    <w:rsid w:val="00893C5B"/>
    <w:rsid w:val="00893F33"/>
    <w:rsid w:val="00894556"/>
    <w:rsid w:val="00894EC7"/>
    <w:rsid w:val="0089549C"/>
    <w:rsid w:val="00895F92"/>
    <w:rsid w:val="008961E9"/>
    <w:rsid w:val="00896EEE"/>
    <w:rsid w:val="008970D4"/>
    <w:rsid w:val="008974A4"/>
    <w:rsid w:val="00897B62"/>
    <w:rsid w:val="00897BEB"/>
    <w:rsid w:val="00897EAF"/>
    <w:rsid w:val="008A05E4"/>
    <w:rsid w:val="008A0B43"/>
    <w:rsid w:val="008A1D5E"/>
    <w:rsid w:val="008A1DAA"/>
    <w:rsid w:val="008A1EF5"/>
    <w:rsid w:val="008A217F"/>
    <w:rsid w:val="008A2844"/>
    <w:rsid w:val="008A2898"/>
    <w:rsid w:val="008A301D"/>
    <w:rsid w:val="008A36CF"/>
    <w:rsid w:val="008A37B9"/>
    <w:rsid w:val="008A3920"/>
    <w:rsid w:val="008A3A35"/>
    <w:rsid w:val="008A3E2F"/>
    <w:rsid w:val="008A4158"/>
    <w:rsid w:val="008A43E7"/>
    <w:rsid w:val="008A59CA"/>
    <w:rsid w:val="008A5BE1"/>
    <w:rsid w:val="008A5DC2"/>
    <w:rsid w:val="008A6B13"/>
    <w:rsid w:val="008A6B46"/>
    <w:rsid w:val="008A6CD4"/>
    <w:rsid w:val="008A6D21"/>
    <w:rsid w:val="008A716D"/>
    <w:rsid w:val="008A730E"/>
    <w:rsid w:val="008A74F1"/>
    <w:rsid w:val="008A7588"/>
    <w:rsid w:val="008A7CCA"/>
    <w:rsid w:val="008A7EDF"/>
    <w:rsid w:val="008A7F82"/>
    <w:rsid w:val="008B01A1"/>
    <w:rsid w:val="008B022F"/>
    <w:rsid w:val="008B0915"/>
    <w:rsid w:val="008B0AF6"/>
    <w:rsid w:val="008B1159"/>
    <w:rsid w:val="008B1379"/>
    <w:rsid w:val="008B14AF"/>
    <w:rsid w:val="008B180F"/>
    <w:rsid w:val="008B1902"/>
    <w:rsid w:val="008B190A"/>
    <w:rsid w:val="008B19A4"/>
    <w:rsid w:val="008B19D9"/>
    <w:rsid w:val="008B1B4A"/>
    <w:rsid w:val="008B1BCB"/>
    <w:rsid w:val="008B1CC9"/>
    <w:rsid w:val="008B20CE"/>
    <w:rsid w:val="008B296D"/>
    <w:rsid w:val="008B2CC6"/>
    <w:rsid w:val="008B3731"/>
    <w:rsid w:val="008B3E45"/>
    <w:rsid w:val="008B4702"/>
    <w:rsid w:val="008B479B"/>
    <w:rsid w:val="008B4902"/>
    <w:rsid w:val="008B4D82"/>
    <w:rsid w:val="008B54AC"/>
    <w:rsid w:val="008B5AE3"/>
    <w:rsid w:val="008B6447"/>
    <w:rsid w:val="008B6541"/>
    <w:rsid w:val="008B6D06"/>
    <w:rsid w:val="008B6E84"/>
    <w:rsid w:val="008B7331"/>
    <w:rsid w:val="008B74E1"/>
    <w:rsid w:val="008B78CB"/>
    <w:rsid w:val="008B79DF"/>
    <w:rsid w:val="008B7AD4"/>
    <w:rsid w:val="008B7DEC"/>
    <w:rsid w:val="008B7F93"/>
    <w:rsid w:val="008C00C3"/>
    <w:rsid w:val="008C02C6"/>
    <w:rsid w:val="008C09B3"/>
    <w:rsid w:val="008C0AB8"/>
    <w:rsid w:val="008C0D0E"/>
    <w:rsid w:val="008C0E1D"/>
    <w:rsid w:val="008C0FFD"/>
    <w:rsid w:val="008C13C8"/>
    <w:rsid w:val="008C1CEE"/>
    <w:rsid w:val="008C1DC5"/>
    <w:rsid w:val="008C2251"/>
    <w:rsid w:val="008C22DA"/>
    <w:rsid w:val="008C273A"/>
    <w:rsid w:val="008C2E54"/>
    <w:rsid w:val="008C30D6"/>
    <w:rsid w:val="008C3D3D"/>
    <w:rsid w:val="008C3DBC"/>
    <w:rsid w:val="008C4413"/>
    <w:rsid w:val="008C4AED"/>
    <w:rsid w:val="008C4B3B"/>
    <w:rsid w:val="008C4B94"/>
    <w:rsid w:val="008C4EFA"/>
    <w:rsid w:val="008C5190"/>
    <w:rsid w:val="008C54D0"/>
    <w:rsid w:val="008C553B"/>
    <w:rsid w:val="008C57E3"/>
    <w:rsid w:val="008C5920"/>
    <w:rsid w:val="008C595C"/>
    <w:rsid w:val="008C5B49"/>
    <w:rsid w:val="008C5C98"/>
    <w:rsid w:val="008C634F"/>
    <w:rsid w:val="008C65DB"/>
    <w:rsid w:val="008C6698"/>
    <w:rsid w:val="008C68FF"/>
    <w:rsid w:val="008C6ACB"/>
    <w:rsid w:val="008C6D49"/>
    <w:rsid w:val="008C76A0"/>
    <w:rsid w:val="008C773B"/>
    <w:rsid w:val="008C7BA1"/>
    <w:rsid w:val="008C7BC2"/>
    <w:rsid w:val="008C7FC9"/>
    <w:rsid w:val="008D00E1"/>
    <w:rsid w:val="008D04BE"/>
    <w:rsid w:val="008D06E1"/>
    <w:rsid w:val="008D1037"/>
    <w:rsid w:val="008D13E2"/>
    <w:rsid w:val="008D1534"/>
    <w:rsid w:val="008D157D"/>
    <w:rsid w:val="008D166A"/>
    <w:rsid w:val="008D1B5C"/>
    <w:rsid w:val="008D1DB2"/>
    <w:rsid w:val="008D2565"/>
    <w:rsid w:val="008D2579"/>
    <w:rsid w:val="008D26F8"/>
    <w:rsid w:val="008D27FF"/>
    <w:rsid w:val="008D28E9"/>
    <w:rsid w:val="008D38A4"/>
    <w:rsid w:val="008D3B30"/>
    <w:rsid w:val="008D3E70"/>
    <w:rsid w:val="008D4A7B"/>
    <w:rsid w:val="008D4ED8"/>
    <w:rsid w:val="008D5993"/>
    <w:rsid w:val="008D5BB3"/>
    <w:rsid w:val="008D5CE9"/>
    <w:rsid w:val="008D60E5"/>
    <w:rsid w:val="008D6105"/>
    <w:rsid w:val="008D61BE"/>
    <w:rsid w:val="008D642C"/>
    <w:rsid w:val="008D6DA2"/>
    <w:rsid w:val="008D71DE"/>
    <w:rsid w:val="008D725B"/>
    <w:rsid w:val="008D7401"/>
    <w:rsid w:val="008D7851"/>
    <w:rsid w:val="008D7B26"/>
    <w:rsid w:val="008E0396"/>
    <w:rsid w:val="008E03C2"/>
    <w:rsid w:val="008E05C1"/>
    <w:rsid w:val="008E060B"/>
    <w:rsid w:val="008E0752"/>
    <w:rsid w:val="008E0AD0"/>
    <w:rsid w:val="008E0AE9"/>
    <w:rsid w:val="008E0D83"/>
    <w:rsid w:val="008E1CEB"/>
    <w:rsid w:val="008E1D41"/>
    <w:rsid w:val="008E1D93"/>
    <w:rsid w:val="008E2069"/>
    <w:rsid w:val="008E28FD"/>
    <w:rsid w:val="008E4000"/>
    <w:rsid w:val="008E463F"/>
    <w:rsid w:val="008E48E5"/>
    <w:rsid w:val="008E57D6"/>
    <w:rsid w:val="008E591C"/>
    <w:rsid w:val="008E59ED"/>
    <w:rsid w:val="008E5BE1"/>
    <w:rsid w:val="008E5C8B"/>
    <w:rsid w:val="008E7075"/>
    <w:rsid w:val="008E7F7C"/>
    <w:rsid w:val="008F0E76"/>
    <w:rsid w:val="008F0FB0"/>
    <w:rsid w:val="008F1278"/>
    <w:rsid w:val="008F146C"/>
    <w:rsid w:val="008F1918"/>
    <w:rsid w:val="008F1C21"/>
    <w:rsid w:val="008F23CA"/>
    <w:rsid w:val="008F28D3"/>
    <w:rsid w:val="008F2916"/>
    <w:rsid w:val="008F299C"/>
    <w:rsid w:val="008F30D2"/>
    <w:rsid w:val="008F30FD"/>
    <w:rsid w:val="008F3B70"/>
    <w:rsid w:val="008F3D7C"/>
    <w:rsid w:val="008F4209"/>
    <w:rsid w:val="008F4CB4"/>
    <w:rsid w:val="008F4D87"/>
    <w:rsid w:val="008F4E00"/>
    <w:rsid w:val="008F4E5D"/>
    <w:rsid w:val="008F54FF"/>
    <w:rsid w:val="008F5692"/>
    <w:rsid w:val="008F58C5"/>
    <w:rsid w:val="008F5A03"/>
    <w:rsid w:val="008F5C9F"/>
    <w:rsid w:val="008F5D58"/>
    <w:rsid w:val="008F604B"/>
    <w:rsid w:val="008F6179"/>
    <w:rsid w:val="008F69B8"/>
    <w:rsid w:val="008F6EE0"/>
    <w:rsid w:val="008F7223"/>
    <w:rsid w:val="008F7849"/>
    <w:rsid w:val="008F7875"/>
    <w:rsid w:val="008F7E11"/>
    <w:rsid w:val="008F7FEA"/>
    <w:rsid w:val="0090037A"/>
    <w:rsid w:val="0090048D"/>
    <w:rsid w:val="009004FB"/>
    <w:rsid w:val="00900D7A"/>
    <w:rsid w:val="00900F2F"/>
    <w:rsid w:val="00901510"/>
    <w:rsid w:val="0090163D"/>
    <w:rsid w:val="00901C96"/>
    <w:rsid w:val="00902431"/>
    <w:rsid w:val="00902CC1"/>
    <w:rsid w:val="009031E2"/>
    <w:rsid w:val="00903349"/>
    <w:rsid w:val="00903B9D"/>
    <w:rsid w:val="00903BE6"/>
    <w:rsid w:val="00903D93"/>
    <w:rsid w:val="00904915"/>
    <w:rsid w:val="00904A07"/>
    <w:rsid w:val="0090507E"/>
    <w:rsid w:val="00905620"/>
    <w:rsid w:val="0090563F"/>
    <w:rsid w:val="0090571C"/>
    <w:rsid w:val="009057DE"/>
    <w:rsid w:val="009059A9"/>
    <w:rsid w:val="00905AE2"/>
    <w:rsid w:val="00905EB4"/>
    <w:rsid w:val="009060E3"/>
    <w:rsid w:val="00906527"/>
    <w:rsid w:val="009065F3"/>
    <w:rsid w:val="00906756"/>
    <w:rsid w:val="00907231"/>
    <w:rsid w:val="009072C4"/>
    <w:rsid w:val="00907A32"/>
    <w:rsid w:val="00907A92"/>
    <w:rsid w:val="00907FF8"/>
    <w:rsid w:val="009102CC"/>
    <w:rsid w:val="009104CE"/>
    <w:rsid w:val="00910BE7"/>
    <w:rsid w:val="00910C96"/>
    <w:rsid w:val="00911AE0"/>
    <w:rsid w:val="0091258E"/>
    <w:rsid w:val="0091264C"/>
    <w:rsid w:val="00912805"/>
    <w:rsid w:val="009128BE"/>
    <w:rsid w:val="00912D51"/>
    <w:rsid w:val="009132CD"/>
    <w:rsid w:val="0091360B"/>
    <w:rsid w:val="0091386F"/>
    <w:rsid w:val="00913B08"/>
    <w:rsid w:val="00913DC1"/>
    <w:rsid w:val="00914596"/>
    <w:rsid w:val="009146E2"/>
    <w:rsid w:val="00914755"/>
    <w:rsid w:val="0091592E"/>
    <w:rsid w:val="0091660D"/>
    <w:rsid w:val="00916A84"/>
    <w:rsid w:val="00916EC3"/>
    <w:rsid w:val="00916ECE"/>
    <w:rsid w:val="00916F0C"/>
    <w:rsid w:val="0091745F"/>
    <w:rsid w:val="009174C2"/>
    <w:rsid w:val="00920086"/>
    <w:rsid w:val="0092034A"/>
    <w:rsid w:val="00920388"/>
    <w:rsid w:val="00920A6E"/>
    <w:rsid w:val="0092126F"/>
    <w:rsid w:val="0092187F"/>
    <w:rsid w:val="00921C4F"/>
    <w:rsid w:val="0092234B"/>
    <w:rsid w:val="00922B80"/>
    <w:rsid w:val="009236C7"/>
    <w:rsid w:val="009247A6"/>
    <w:rsid w:val="00924831"/>
    <w:rsid w:val="00924A77"/>
    <w:rsid w:val="00924BD7"/>
    <w:rsid w:val="009256B3"/>
    <w:rsid w:val="00925FFF"/>
    <w:rsid w:val="009264A0"/>
    <w:rsid w:val="009264EE"/>
    <w:rsid w:val="00926725"/>
    <w:rsid w:val="009274C7"/>
    <w:rsid w:val="009274CD"/>
    <w:rsid w:val="0092772A"/>
    <w:rsid w:val="009300D3"/>
    <w:rsid w:val="0093035F"/>
    <w:rsid w:val="00930A2D"/>
    <w:rsid w:val="00930B53"/>
    <w:rsid w:val="00930CAF"/>
    <w:rsid w:val="00930F22"/>
    <w:rsid w:val="00931267"/>
    <w:rsid w:val="00931560"/>
    <w:rsid w:val="0093180D"/>
    <w:rsid w:val="0093180F"/>
    <w:rsid w:val="00931BF5"/>
    <w:rsid w:val="00931DBA"/>
    <w:rsid w:val="00931E8C"/>
    <w:rsid w:val="00931F24"/>
    <w:rsid w:val="009320BC"/>
    <w:rsid w:val="00932278"/>
    <w:rsid w:val="009323FA"/>
    <w:rsid w:val="00932737"/>
    <w:rsid w:val="00932D6C"/>
    <w:rsid w:val="0093302A"/>
    <w:rsid w:val="00933083"/>
    <w:rsid w:val="00933683"/>
    <w:rsid w:val="00933BFB"/>
    <w:rsid w:val="009341A6"/>
    <w:rsid w:val="0093434F"/>
    <w:rsid w:val="0093443A"/>
    <w:rsid w:val="0093480D"/>
    <w:rsid w:val="00934B08"/>
    <w:rsid w:val="00934BB6"/>
    <w:rsid w:val="0093517B"/>
    <w:rsid w:val="0093539A"/>
    <w:rsid w:val="00935724"/>
    <w:rsid w:val="00935B42"/>
    <w:rsid w:val="00935F1F"/>
    <w:rsid w:val="00935F23"/>
    <w:rsid w:val="009363EC"/>
    <w:rsid w:val="00936DE2"/>
    <w:rsid w:val="00937AB6"/>
    <w:rsid w:val="0094006D"/>
    <w:rsid w:val="0094012A"/>
    <w:rsid w:val="0094078C"/>
    <w:rsid w:val="00940DF0"/>
    <w:rsid w:val="00940F24"/>
    <w:rsid w:val="00941498"/>
    <w:rsid w:val="00941686"/>
    <w:rsid w:val="00941AF1"/>
    <w:rsid w:val="00941B7A"/>
    <w:rsid w:val="00941CAF"/>
    <w:rsid w:val="00941E37"/>
    <w:rsid w:val="00941ECD"/>
    <w:rsid w:val="00942042"/>
    <w:rsid w:val="009429AB"/>
    <w:rsid w:val="00942B46"/>
    <w:rsid w:val="00942C8C"/>
    <w:rsid w:val="00943709"/>
    <w:rsid w:val="009437FE"/>
    <w:rsid w:val="00943AE7"/>
    <w:rsid w:val="00943FEC"/>
    <w:rsid w:val="0094456E"/>
    <w:rsid w:val="0094493D"/>
    <w:rsid w:val="00944EC7"/>
    <w:rsid w:val="00945497"/>
    <w:rsid w:val="009458DD"/>
    <w:rsid w:val="00945A42"/>
    <w:rsid w:val="00945B5D"/>
    <w:rsid w:val="00946108"/>
    <w:rsid w:val="009463E8"/>
    <w:rsid w:val="0094656A"/>
    <w:rsid w:val="00946872"/>
    <w:rsid w:val="009469CD"/>
    <w:rsid w:val="00946B64"/>
    <w:rsid w:val="00947217"/>
    <w:rsid w:val="009472F4"/>
    <w:rsid w:val="00947335"/>
    <w:rsid w:val="00947A6D"/>
    <w:rsid w:val="00947AF3"/>
    <w:rsid w:val="00947CFE"/>
    <w:rsid w:val="00947E4E"/>
    <w:rsid w:val="009505A9"/>
    <w:rsid w:val="009508AF"/>
    <w:rsid w:val="0095092F"/>
    <w:rsid w:val="00950E46"/>
    <w:rsid w:val="00951081"/>
    <w:rsid w:val="009510C3"/>
    <w:rsid w:val="009515C8"/>
    <w:rsid w:val="009515ED"/>
    <w:rsid w:val="00951848"/>
    <w:rsid w:val="00951B44"/>
    <w:rsid w:val="00951CB0"/>
    <w:rsid w:val="00951F76"/>
    <w:rsid w:val="0095250F"/>
    <w:rsid w:val="009527AA"/>
    <w:rsid w:val="00952811"/>
    <w:rsid w:val="00952D46"/>
    <w:rsid w:val="00952FBC"/>
    <w:rsid w:val="0095398F"/>
    <w:rsid w:val="00954183"/>
    <w:rsid w:val="009543CF"/>
    <w:rsid w:val="009544E0"/>
    <w:rsid w:val="009550C6"/>
    <w:rsid w:val="00955AF9"/>
    <w:rsid w:val="00955C28"/>
    <w:rsid w:val="00955CDE"/>
    <w:rsid w:val="00955FD0"/>
    <w:rsid w:val="00956170"/>
    <w:rsid w:val="0095632E"/>
    <w:rsid w:val="00956A72"/>
    <w:rsid w:val="00956D81"/>
    <w:rsid w:val="0095718A"/>
    <w:rsid w:val="009571A3"/>
    <w:rsid w:val="00957268"/>
    <w:rsid w:val="0095745C"/>
    <w:rsid w:val="00957680"/>
    <w:rsid w:val="00960CB4"/>
    <w:rsid w:val="00960D5D"/>
    <w:rsid w:val="0096131D"/>
    <w:rsid w:val="00961406"/>
    <w:rsid w:val="009615A7"/>
    <w:rsid w:val="0096173F"/>
    <w:rsid w:val="00961757"/>
    <w:rsid w:val="00961C03"/>
    <w:rsid w:val="00961E9E"/>
    <w:rsid w:val="00962054"/>
    <w:rsid w:val="0096224D"/>
    <w:rsid w:val="00962282"/>
    <w:rsid w:val="009623F5"/>
    <w:rsid w:val="009624E0"/>
    <w:rsid w:val="009629BB"/>
    <w:rsid w:val="00962DBC"/>
    <w:rsid w:val="00963173"/>
    <w:rsid w:val="0096398E"/>
    <w:rsid w:val="00963BA7"/>
    <w:rsid w:val="00963CB8"/>
    <w:rsid w:val="00964317"/>
    <w:rsid w:val="00964393"/>
    <w:rsid w:val="00964410"/>
    <w:rsid w:val="00964B6A"/>
    <w:rsid w:val="00964BBE"/>
    <w:rsid w:val="00964CC5"/>
    <w:rsid w:val="0096525E"/>
    <w:rsid w:val="00965E5D"/>
    <w:rsid w:val="00965EFD"/>
    <w:rsid w:val="009660E1"/>
    <w:rsid w:val="00967513"/>
    <w:rsid w:val="009675B0"/>
    <w:rsid w:val="009677B6"/>
    <w:rsid w:val="00967BB4"/>
    <w:rsid w:val="0097032A"/>
    <w:rsid w:val="009704D9"/>
    <w:rsid w:val="009706C8"/>
    <w:rsid w:val="009709E3"/>
    <w:rsid w:val="00970A68"/>
    <w:rsid w:val="00970B0F"/>
    <w:rsid w:val="009710E8"/>
    <w:rsid w:val="00971107"/>
    <w:rsid w:val="009711C8"/>
    <w:rsid w:val="00971477"/>
    <w:rsid w:val="0097160E"/>
    <w:rsid w:val="00971C96"/>
    <w:rsid w:val="00971E0B"/>
    <w:rsid w:val="00972594"/>
    <w:rsid w:val="00972861"/>
    <w:rsid w:val="009737F6"/>
    <w:rsid w:val="00973886"/>
    <w:rsid w:val="009738AF"/>
    <w:rsid w:val="00973D8A"/>
    <w:rsid w:val="00973EA4"/>
    <w:rsid w:val="00974057"/>
    <w:rsid w:val="0097406A"/>
    <w:rsid w:val="00974848"/>
    <w:rsid w:val="00974A69"/>
    <w:rsid w:val="00974B40"/>
    <w:rsid w:val="00974B87"/>
    <w:rsid w:val="00974DC6"/>
    <w:rsid w:val="0097537D"/>
    <w:rsid w:val="009756A6"/>
    <w:rsid w:val="009757E3"/>
    <w:rsid w:val="00975818"/>
    <w:rsid w:val="00975A2C"/>
    <w:rsid w:val="00975E83"/>
    <w:rsid w:val="00975EA4"/>
    <w:rsid w:val="00976105"/>
    <w:rsid w:val="00976547"/>
    <w:rsid w:val="009768B6"/>
    <w:rsid w:val="00976966"/>
    <w:rsid w:val="00976DE3"/>
    <w:rsid w:val="00976EF5"/>
    <w:rsid w:val="009778B8"/>
    <w:rsid w:val="00977B67"/>
    <w:rsid w:val="00977B76"/>
    <w:rsid w:val="00980232"/>
    <w:rsid w:val="00980D66"/>
    <w:rsid w:val="00980D8C"/>
    <w:rsid w:val="0098167B"/>
    <w:rsid w:val="00981739"/>
    <w:rsid w:val="009817BB"/>
    <w:rsid w:val="009819F2"/>
    <w:rsid w:val="00982932"/>
    <w:rsid w:val="009829BD"/>
    <w:rsid w:val="00983951"/>
    <w:rsid w:val="00983B91"/>
    <w:rsid w:val="00984D1B"/>
    <w:rsid w:val="009851F7"/>
    <w:rsid w:val="0098554C"/>
    <w:rsid w:val="00985E86"/>
    <w:rsid w:val="009862E7"/>
    <w:rsid w:val="009868D2"/>
    <w:rsid w:val="00986E80"/>
    <w:rsid w:val="00986F16"/>
    <w:rsid w:val="0098714A"/>
    <w:rsid w:val="00987202"/>
    <w:rsid w:val="0098753D"/>
    <w:rsid w:val="00987762"/>
    <w:rsid w:val="009877BD"/>
    <w:rsid w:val="00987898"/>
    <w:rsid w:val="00987F2F"/>
    <w:rsid w:val="00990063"/>
    <w:rsid w:val="0099026E"/>
    <w:rsid w:val="009902B2"/>
    <w:rsid w:val="00990B16"/>
    <w:rsid w:val="00990CAE"/>
    <w:rsid w:val="0099164A"/>
    <w:rsid w:val="00991CAD"/>
    <w:rsid w:val="009923B8"/>
    <w:rsid w:val="00992438"/>
    <w:rsid w:val="00992733"/>
    <w:rsid w:val="00992801"/>
    <w:rsid w:val="00992B0F"/>
    <w:rsid w:val="00992D14"/>
    <w:rsid w:val="00992F6D"/>
    <w:rsid w:val="0099350D"/>
    <w:rsid w:val="00993F51"/>
    <w:rsid w:val="009944D0"/>
    <w:rsid w:val="00994EEB"/>
    <w:rsid w:val="00995262"/>
    <w:rsid w:val="00995374"/>
    <w:rsid w:val="0099545A"/>
    <w:rsid w:val="009957C0"/>
    <w:rsid w:val="009958D1"/>
    <w:rsid w:val="00995DDD"/>
    <w:rsid w:val="00995F26"/>
    <w:rsid w:val="009966E3"/>
    <w:rsid w:val="00996B47"/>
    <w:rsid w:val="00996DE4"/>
    <w:rsid w:val="00996E70"/>
    <w:rsid w:val="00996FA9"/>
    <w:rsid w:val="009971CF"/>
    <w:rsid w:val="00997418"/>
    <w:rsid w:val="00997C60"/>
    <w:rsid w:val="00997FA5"/>
    <w:rsid w:val="00997FB5"/>
    <w:rsid w:val="009A02BA"/>
    <w:rsid w:val="009A02CE"/>
    <w:rsid w:val="009A06C0"/>
    <w:rsid w:val="009A09E6"/>
    <w:rsid w:val="009A0D37"/>
    <w:rsid w:val="009A0DE9"/>
    <w:rsid w:val="009A0F3A"/>
    <w:rsid w:val="009A1063"/>
    <w:rsid w:val="009A107D"/>
    <w:rsid w:val="009A120B"/>
    <w:rsid w:val="009A122E"/>
    <w:rsid w:val="009A202A"/>
    <w:rsid w:val="009A25CA"/>
    <w:rsid w:val="009A30BD"/>
    <w:rsid w:val="009A3187"/>
    <w:rsid w:val="009A324A"/>
    <w:rsid w:val="009A3870"/>
    <w:rsid w:val="009A3DAC"/>
    <w:rsid w:val="009A3FB4"/>
    <w:rsid w:val="009A43C1"/>
    <w:rsid w:val="009A4500"/>
    <w:rsid w:val="009A4B2C"/>
    <w:rsid w:val="009A5AB6"/>
    <w:rsid w:val="009A5CA9"/>
    <w:rsid w:val="009A5F5B"/>
    <w:rsid w:val="009A5FF4"/>
    <w:rsid w:val="009A6566"/>
    <w:rsid w:val="009A656C"/>
    <w:rsid w:val="009A6C87"/>
    <w:rsid w:val="009A6D47"/>
    <w:rsid w:val="009A6DF9"/>
    <w:rsid w:val="009A7185"/>
    <w:rsid w:val="009A750D"/>
    <w:rsid w:val="009A759A"/>
    <w:rsid w:val="009A7679"/>
    <w:rsid w:val="009B030D"/>
    <w:rsid w:val="009B0752"/>
    <w:rsid w:val="009B093B"/>
    <w:rsid w:val="009B194A"/>
    <w:rsid w:val="009B1A3D"/>
    <w:rsid w:val="009B1B11"/>
    <w:rsid w:val="009B2763"/>
    <w:rsid w:val="009B28DC"/>
    <w:rsid w:val="009B2EFF"/>
    <w:rsid w:val="009B2FE6"/>
    <w:rsid w:val="009B3A9F"/>
    <w:rsid w:val="009B3B2A"/>
    <w:rsid w:val="009B3BC3"/>
    <w:rsid w:val="009B437A"/>
    <w:rsid w:val="009B4A43"/>
    <w:rsid w:val="009B50B0"/>
    <w:rsid w:val="009B5252"/>
    <w:rsid w:val="009B527C"/>
    <w:rsid w:val="009B5708"/>
    <w:rsid w:val="009B61C4"/>
    <w:rsid w:val="009B6FBF"/>
    <w:rsid w:val="009B7289"/>
    <w:rsid w:val="009B72B5"/>
    <w:rsid w:val="009B72E4"/>
    <w:rsid w:val="009B7928"/>
    <w:rsid w:val="009B7977"/>
    <w:rsid w:val="009B7A40"/>
    <w:rsid w:val="009B7ACE"/>
    <w:rsid w:val="009B7B39"/>
    <w:rsid w:val="009C0701"/>
    <w:rsid w:val="009C0AF6"/>
    <w:rsid w:val="009C0E0E"/>
    <w:rsid w:val="009C1146"/>
    <w:rsid w:val="009C2047"/>
    <w:rsid w:val="009C247B"/>
    <w:rsid w:val="009C24B5"/>
    <w:rsid w:val="009C2C70"/>
    <w:rsid w:val="009C2F3B"/>
    <w:rsid w:val="009C3848"/>
    <w:rsid w:val="009C3D6F"/>
    <w:rsid w:val="009C3EC2"/>
    <w:rsid w:val="009C4409"/>
    <w:rsid w:val="009C451D"/>
    <w:rsid w:val="009C47DF"/>
    <w:rsid w:val="009C504A"/>
    <w:rsid w:val="009C5399"/>
    <w:rsid w:val="009C5771"/>
    <w:rsid w:val="009C6701"/>
    <w:rsid w:val="009C7391"/>
    <w:rsid w:val="009D0101"/>
    <w:rsid w:val="009D06F2"/>
    <w:rsid w:val="009D1287"/>
    <w:rsid w:val="009D1291"/>
    <w:rsid w:val="009D129D"/>
    <w:rsid w:val="009D1415"/>
    <w:rsid w:val="009D1AEC"/>
    <w:rsid w:val="009D1CA0"/>
    <w:rsid w:val="009D209E"/>
    <w:rsid w:val="009D20F9"/>
    <w:rsid w:val="009D2163"/>
    <w:rsid w:val="009D263A"/>
    <w:rsid w:val="009D3EE0"/>
    <w:rsid w:val="009D3F20"/>
    <w:rsid w:val="009D44DF"/>
    <w:rsid w:val="009D45EE"/>
    <w:rsid w:val="009D499E"/>
    <w:rsid w:val="009D4D63"/>
    <w:rsid w:val="009D4E5F"/>
    <w:rsid w:val="009D5440"/>
    <w:rsid w:val="009D575F"/>
    <w:rsid w:val="009D589F"/>
    <w:rsid w:val="009D5D1C"/>
    <w:rsid w:val="009D5E25"/>
    <w:rsid w:val="009D648C"/>
    <w:rsid w:val="009D680E"/>
    <w:rsid w:val="009D78C7"/>
    <w:rsid w:val="009D79F6"/>
    <w:rsid w:val="009D7C5F"/>
    <w:rsid w:val="009D7F2C"/>
    <w:rsid w:val="009E037E"/>
    <w:rsid w:val="009E09C2"/>
    <w:rsid w:val="009E0CAB"/>
    <w:rsid w:val="009E0D05"/>
    <w:rsid w:val="009E0FE2"/>
    <w:rsid w:val="009E1117"/>
    <w:rsid w:val="009E175C"/>
    <w:rsid w:val="009E1B44"/>
    <w:rsid w:val="009E1B88"/>
    <w:rsid w:val="009E2159"/>
    <w:rsid w:val="009E3550"/>
    <w:rsid w:val="009E3661"/>
    <w:rsid w:val="009E372F"/>
    <w:rsid w:val="009E3823"/>
    <w:rsid w:val="009E38AB"/>
    <w:rsid w:val="009E3A77"/>
    <w:rsid w:val="009E4B1F"/>
    <w:rsid w:val="009E4F1C"/>
    <w:rsid w:val="009E5038"/>
    <w:rsid w:val="009E5233"/>
    <w:rsid w:val="009E5640"/>
    <w:rsid w:val="009E581E"/>
    <w:rsid w:val="009E5AFD"/>
    <w:rsid w:val="009E5BE2"/>
    <w:rsid w:val="009E5FA1"/>
    <w:rsid w:val="009E6163"/>
    <w:rsid w:val="009E61AC"/>
    <w:rsid w:val="009E690E"/>
    <w:rsid w:val="009E699B"/>
    <w:rsid w:val="009E73CC"/>
    <w:rsid w:val="009E77D5"/>
    <w:rsid w:val="009E7878"/>
    <w:rsid w:val="009F009C"/>
    <w:rsid w:val="009F027F"/>
    <w:rsid w:val="009F0632"/>
    <w:rsid w:val="009F06E3"/>
    <w:rsid w:val="009F0B02"/>
    <w:rsid w:val="009F0BA0"/>
    <w:rsid w:val="009F0EB9"/>
    <w:rsid w:val="009F15F4"/>
    <w:rsid w:val="009F1BBF"/>
    <w:rsid w:val="009F1F4B"/>
    <w:rsid w:val="009F21C5"/>
    <w:rsid w:val="009F22A0"/>
    <w:rsid w:val="009F2557"/>
    <w:rsid w:val="009F25FE"/>
    <w:rsid w:val="009F293E"/>
    <w:rsid w:val="009F2E17"/>
    <w:rsid w:val="009F2FD9"/>
    <w:rsid w:val="009F3A57"/>
    <w:rsid w:val="009F4606"/>
    <w:rsid w:val="009F4FBC"/>
    <w:rsid w:val="009F514F"/>
    <w:rsid w:val="009F520D"/>
    <w:rsid w:val="009F56E7"/>
    <w:rsid w:val="009F5A19"/>
    <w:rsid w:val="009F6488"/>
    <w:rsid w:val="009F6944"/>
    <w:rsid w:val="009F6E1F"/>
    <w:rsid w:val="009F7260"/>
    <w:rsid w:val="009F72FF"/>
    <w:rsid w:val="009F7591"/>
    <w:rsid w:val="00A012B4"/>
    <w:rsid w:val="00A017D9"/>
    <w:rsid w:val="00A01B6E"/>
    <w:rsid w:val="00A01FE1"/>
    <w:rsid w:val="00A02780"/>
    <w:rsid w:val="00A02909"/>
    <w:rsid w:val="00A02C70"/>
    <w:rsid w:val="00A0378B"/>
    <w:rsid w:val="00A03F12"/>
    <w:rsid w:val="00A04033"/>
    <w:rsid w:val="00A0426B"/>
    <w:rsid w:val="00A04316"/>
    <w:rsid w:val="00A04376"/>
    <w:rsid w:val="00A04E5F"/>
    <w:rsid w:val="00A058C0"/>
    <w:rsid w:val="00A0594F"/>
    <w:rsid w:val="00A05DC6"/>
    <w:rsid w:val="00A05DFB"/>
    <w:rsid w:val="00A05EE6"/>
    <w:rsid w:val="00A05F8D"/>
    <w:rsid w:val="00A060B8"/>
    <w:rsid w:val="00A0615F"/>
    <w:rsid w:val="00A0639F"/>
    <w:rsid w:val="00A064AC"/>
    <w:rsid w:val="00A0668F"/>
    <w:rsid w:val="00A067CE"/>
    <w:rsid w:val="00A06961"/>
    <w:rsid w:val="00A06A2F"/>
    <w:rsid w:val="00A070B9"/>
    <w:rsid w:val="00A07825"/>
    <w:rsid w:val="00A07A06"/>
    <w:rsid w:val="00A07BC3"/>
    <w:rsid w:val="00A07FAF"/>
    <w:rsid w:val="00A1042E"/>
    <w:rsid w:val="00A10509"/>
    <w:rsid w:val="00A10B11"/>
    <w:rsid w:val="00A10FD7"/>
    <w:rsid w:val="00A112C2"/>
    <w:rsid w:val="00A11356"/>
    <w:rsid w:val="00A1140D"/>
    <w:rsid w:val="00A1146E"/>
    <w:rsid w:val="00A11541"/>
    <w:rsid w:val="00A115A5"/>
    <w:rsid w:val="00A11667"/>
    <w:rsid w:val="00A11AF3"/>
    <w:rsid w:val="00A11E80"/>
    <w:rsid w:val="00A123D5"/>
    <w:rsid w:val="00A12818"/>
    <w:rsid w:val="00A12965"/>
    <w:rsid w:val="00A12DB3"/>
    <w:rsid w:val="00A13059"/>
    <w:rsid w:val="00A13087"/>
    <w:rsid w:val="00A133B2"/>
    <w:rsid w:val="00A133CA"/>
    <w:rsid w:val="00A13462"/>
    <w:rsid w:val="00A13467"/>
    <w:rsid w:val="00A140F3"/>
    <w:rsid w:val="00A1411C"/>
    <w:rsid w:val="00A1427B"/>
    <w:rsid w:val="00A14504"/>
    <w:rsid w:val="00A14533"/>
    <w:rsid w:val="00A14566"/>
    <w:rsid w:val="00A148A7"/>
    <w:rsid w:val="00A14B0B"/>
    <w:rsid w:val="00A14B14"/>
    <w:rsid w:val="00A14BC1"/>
    <w:rsid w:val="00A14E71"/>
    <w:rsid w:val="00A15266"/>
    <w:rsid w:val="00A154F3"/>
    <w:rsid w:val="00A15CCB"/>
    <w:rsid w:val="00A1620A"/>
    <w:rsid w:val="00A16787"/>
    <w:rsid w:val="00A169EA"/>
    <w:rsid w:val="00A17013"/>
    <w:rsid w:val="00A176B5"/>
    <w:rsid w:val="00A176F2"/>
    <w:rsid w:val="00A20069"/>
    <w:rsid w:val="00A20801"/>
    <w:rsid w:val="00A20A22"/>
    <w:rsid w:val="00A216CB"/>
    <w:rsid w:val="00A219A3"/>
    <w:rsid w:val="00A21CDC"/>
    <w:rsid w:val="00A21E5F"/>
    <w:rsid w:val="00A21E64"/>
    <w:rsid w:val="00A2251F"/>
    <w:rsid w:val="00A2297E"/>
    <w:rsid w:val="00A229DA"/>
    <w:rsid w:val="00A2305E"/>
    <w:rsid w:val="00A23162"/>
    <w:rsid w:val="00A23292"/>
    <w:rsid w:val="00A2390D"/>
    <w:rsid w:val="00A239BF"/>
    <w:rsid w:val="00A242C5"/>
    <w:rsid w:val="00A24352"/>
    <w:rsid w:val="00A24587"/>
    <w:rsid w:val="00A24675"/>
    <w:rsid w:val="00A246F9"/>
    <w:rsid w:val="00A24824"/>
    <w:rsid w:val="00A248DF"/>
    <w:rsid w:val="00A249E2"/>
    <w:rsid w:val="00A24C73"/>
    <w:rsid w:val="00A24CC6"/>
    <w:rsid w:val="00A24F5D"/>
    <w:rsid w:val="00A2505A"/>
    <w:rsid w:val="00A25A84"/>
    <w:rsid w:val="00A25C2B"/>
    <w:rsid w:val="00A26336"/>
    <w:rsid w:val="00A2683B"/>
    <w:rsid w:val="00A2693F"/>
    <w:rsid w:val="00A26CFA"/>
    <w:rsid w:val="00A26E5C"/>
    <w:rsid w:val="00A276FD"/>
    <w:rsid w:val="00A277AD"/>
    <w:rsid w:val="00A277CD"/>
    <w:rsid w:val="00A27835"/>
    <w:rsid w:val="00A27DA6"/>
    <w:rsid w:val="00A30036"/>
    <w:rsid w:val="00A30545"/>
    <w:rsid w:val="00A30B5C"/>
    <w:rsid w:val="00A3108C"/>
    <w:rsid w:val="00A31128"/>
    <w:rsid w:val="00A31196"/>
    <w:rsid w:val="00A31A4A"/>
    <w:rsid w:val="00A31D54"/>
    <w:rsid w:val="00A31EB5"/>
    <w:rsid w:val="00A3200B"/>
    <w:rsid w:val="00A3218D"/>
    <w:rsid w:val="00A3249B"/>
    <w:rsid w:val="00A3296F"/>
    <w:rsid w:val="00A32B8C"/>
    <w:rsid w:val="00A32FF5"/>
    <w:rsid w:val="00A336F8"/>
    <w:rsid w:val="00A34426"/>
    <w:rsid w:val="00A345F3"/>
    <w:rsid w:val="00A34B18"/>
    <w:rsid w:val="00A34D2F"/>
    <w:rsid w:val="00A34FB6"/>
    <w:rsid w:val="00A35AF4"/>
    <w:rsid w:val="00A35CDC"/>
    <w:rsid w:val="00A36122"/>
    <w:rsid w:val="00A36DB7"/>
    <w:rsid w:val="00A3721A"/>
    <w:rsid w:val="00A372DD"/>
    <w:rsid w:val="00A375F0"/>
    <w:rsid w:val="00A37F9D"/>
    <w:rsid w:val="00A4022B"/>
    <w:rsid w:val="00A40597"/>
    <w:rsid w:val="00A40B26"/>
    <w:rsid w:val="00A40BF9"/>
    <w:rsid w:val="00A41531"/>
    <w:rsid w:val="00A41C2A"/>
    <w:rsid w:val="00A41F1A"/>
    <w:rsid w:val="00A42060"/>
    <w:rsid w:val="00A424DF"/>
    <w:rsid w:val="00A42A48"/>
    <w:rsid w:val="00A42AEF"/>
    <w:rsid w:val="00A42DFD"/>
    <w:rsid w:val="00A434AA"/>
    <w:rsid w:val="00A43549"/>
    <w:rsid w:val="00A43941"/>
    <w:rsid w:val="00A44A55"/>
    <w:rsid w:val="00A44B99"/>
    <w:rsid w:val="00A44E4C"/>
    <w:rsid w:val="00A45308"/>
    <w:rsid w:val="00A45323"/>
    <w:rsid w:val="00A457D5"/>
    <w:rsid w:val="00A458A1"/>
    <w:rsid w:val="00A4594C"/>
    <w:rsid w:val="00A461AF"/>
    <w:rsid w:val="00A46304"/>
    <w:rsid w:val="00A4649C"/>
    <w:rsid w:val="00A47431"/>
    <w:rsid w:val="00A504F9"/>
    <w:rsid w:val="00A50917"/>
    <w:rsid w:val="00A5164D"/>
    <w:rsid w:val="00A5198B"/>
    <w:rsid w:val="00A51B06"/>
    <w:rsid w:val="00A523C0"/>
    <w:rsid w:val="00A53269"/>
    <w:rsid w:val="00A5359F"/>
    <w:rsid w:val="00A535A5"/>
    <w:rsid w:val="00A53D5C"/>
    <w:rsid w:val="00A53F2B"/>
    <w:rsid w:val="00A543FD"/>
    <w:rsid w:val="00A54413"/>
    <w:rsid w:val="00A54759"/>
    <w:rsid w:val="00A54A55"/>
    <w:rsid w:val="00A54C0B"/>
    <w:rsid w:val="00A54D75"/>
    <w:rsid w:val="00A54D8F"/>
    <w:rsid w:val="00A54E41"/>
    <w:rsid w:val="00A55607"/>
    <w:rsid w:val="00A55C19"/>
    <w:rsid w:val="00A560D3"/>
    <w:rsid w:val="00A56289"/>
    <w:rsid w:val="00A563C3"/>
    <w:rsid w:val="00A5647B"/>
    <w:rsid w:val="00A5647D"/>
    <w:rsid w:val="00A57529"/>
    <w:rsid w:val="00A576A9"/>
    <w:rsid w:val="00A579D5"/>
    <w:rsid w:val="00A60000"/>
    <w:rsid w:val="00A603F6"/>
    <w:rsid w:val="00A6065A"/>
    <w:rsid w:val="00A60675"/>
    <w:rsid w:val="00A60722"/>
    <w:rsid w:val="00A60B48"/>
    <w:rsid w:val="00A62984"/>
    <w:rsid w:val="00A63346"/>
    <w:rsid w:val="00A6343F"/>
    <w:rsid w:val="00A63D2D"/>
    <w:rsid w:val="00A6413A"/>
    <w:rsid w:val="00A64364"/>
    <w:rsid w:val="00A64790"/>
    <w:rsid w:val="00A64B0E"/>
    <w:rsid w:val="00A64B31"/>
    <w:rsid w:val="00A64C65"/>
    <w:rsid w:val="00A65611"/>
    <w:rsid w:val="00A65BF7"/>
    <w:rsid w:val="00A65E7B"/>
    <w:rsid w:val="00A65F7D"/>
    <w:rsid w:val="00A6618D"/>
    <w:rsid w:val="00A664CB"/>
    <w:rsid w:val="00A66728"/>
    <w:rsid w:val="00A66881"/>
    <w:rsid w:val="00A66A88"/>
    <w:rsid w:val="00A66D19"/>
    <w:rsid w:val="00A66EF3"/>
    <w:rsid w:val="00A67059"/>
    <w:rsid w:val="00A67291"/>
    <w:rsid w:val="00A67308"/>
    <w:rsid w:val="00A675CE"/>
    <w:rsid w:val="00A67D91"/>
    <w:rsid w:val="00A67DA9"/>
    <w:rsid w:val="00A67EB3"/>
    <w:rsid w:val="00A70A82"/>
    <w:rsid w:val="00A70AD0"/>
    <w:rsid w:val="00A70D3B"/>
    <w:rsid w:val="00A70E2D"/>
    <w:rsid w:val="00A70F98"/>
    <w:rsid w:val="00A716C5"/>
    <w:rsid w:val="00A719F5"/>
    <w:rsid w:val="00A71CDB"/>
    <w:rsid w:val="00A71EE3"/>
    <w:rsid w:val="00A722B4"/>
    <w:rsid w:val="00A7242A"/>
    <w:rsid w:val="00A7281D"/>
    <w:rsid w:val="00A72C92"/>
    <w:rsid w:val="00A72CEE"/>
    <w:rsid w:val="00A72EDF"/>
    <w:rsid w:val="00A72F61"/>
    <w:rsid w:val="00A72FC5"/>
    <w:rsid w:val="00A7315D"/>
    <w:rsid w:val="00A73555"/>
    <w:rsid w:val="00A73684"/>
    <w:rsid w:val="00A73820"/>
    <w:rsid w:val="00A73C88"/>
    <w:rsid w:val="00A74248"/>
    <w:rsid w:val="00A74296"/>
    <w:rsid w:val="00A745D2"/>
    <w:rsid w:val="00A7482D"/>
    <w:rsid w:val="00A749C7"/>
    <w:rsid w:val="00A749CD"/>
    <w:rsid w:val="00A74D5A"/>
    <w:rsid w:val="00A74F7C"/>
    <w:rsid w:val="00A75186"/>
    <w:rsid w:val="00A763F1"/>
    <w:rsid w:val="00A76716"/>
    <w:rsid w:val="00A76DB5"/>
    <w:rsid w:val="00A77144"/>
    <w:rsid w:val="00A778E2"/>
    <w:rsid w:val="00A80BF9"/>
    <w:rsid w:val="00A80E2B"/>
    <w:rsid w:val="00A80F63"/>
    <w:rsid w:val="00A81615"/>
    <w:rsid w:val="00A8182A"/>
    <w:rsid w:val="00A81DE5"/>
    <w:rsid w:val="00A82146"/>
    <w:rsid w:val="00A82289"/>
    <w:rsid w:val="00A82376"/>
    <w:rsid w:val="00A82ABE"/>
    <w:rsid w:val="00A82D4E"/>
    <w:rsid w:val="00A82D52"/>
    <w:rsid w:val="00A83146"/>
    <w:rsid w:val="00A833DF"/>
    <w:rsid w:val="00A8353E"/>
    <w:rsid w:val="00A83ACC"/>
    <w:rsid w:val="00A83CD9"/>
    <w:rsid w:val="00A83DFF"/>
    <w:rsid w:val="00A83F37"/>
    <w:rsid w:val="00A8417E"/>
    <w:rsid w:val="00A84BB2"/>
    <w:rsid w:val="00A85058"/>
    <w:rsid w:val="00A850E7"/>
    <w:rsid w:val="00A8512A"/>
    <w:rsid w:val="00A85326"/>
    <w:rsid w:val="00A85386"/>
    <w:rsid w:val="00A8573E"/>
    <w:rsid w:val="00A85A1B"/>
    <w:rsid w:val="00A85C9B"/>
    <w:rsid w:val="00A85E4B"/>
    <w:rsid w:val="00A85F0E"/>
    <w:rsid w:val="00A860DE"/>
    <w:rsid w:val="00A86269"/>
    <w:rsid w:val="00A862A4"/>
    <w:rsid w:val="00A862C9"/>
    <w:rsid w:val="00A866A4"/>
    <w:rsid w:val="00A86A04"/>
    <w:rsid w:val="00A86A0D"/>
    <w:rsid w:val="00A86B87"/>
    <w:rsid w:val="00A86F29"/>
    <w:rsid w:val="00A87A1F"/>
    <w:rsid w:val="00A87A72"/>
    <w:rsid w:val="00A87C53"/>
    <w:rsid w:val="00A903FA"/>
    <w:rsid w:val="00A90B2A"/>
    <w:rsid w:val="00A90BDB"/>
    <w:rsid w:val="00A90C34"/>
    <w:rsid w:val="00A90D13"/>
    <w:rsid w:val="00A9107C"/>
    <w:rsid w:val="00A91469"/>
    <w:rsid w:val="00A91C5F"/>
    <w:rsid w:val="00A91D02"/>
    <w:rsid w:val="00A925B1"/>
    <w:rsid w:val="00A9292D"/>
    <w:rsid w:val="00A93429"/>
    <w:rsid w:val="00A93462"/>
    <w:rsid w:val="00A9376B"/>
    <w:rsid w:val="00A93923"/>
    <w:rsid w:val="00A939D2"/>
    <w:rsid w:val="00A93EE4"/>
    <w:rsid w:val="00A93EF9"/>
    <w:rsid w:val="00A93F39"/>
    <w:rsid w:val="00A94CC0"/>
    <w:rsid w:val="00A94DE1"/>
    <w:rsid w:val="00A9518D"/>
    <w:rsid w:val="00A9551D"/>
    <w:rsid w:val="00A95540"/>
    <w:rsid w:val="00A9557D"/>
    <w:rsid w:val="00A9565A"/>
    <w:rsid w:val="00A96694"/>
    <w:rsid w:val="00A96A47"/>
    <w:rsid w:val="00A96B15"/>
    <w:rsid w:val="00A96D2F"/>
    <w:rsid w:val="00A96F63"/>
    <w:rsid w:val="00A97068"/>
    <w:rsid w:val="00A975D1"/>
    <w:rsid w:val="00A976DB"/>
    <w:rsid w:val="00A97861"/>
    <w:rsid w:val="00A97DF1"/>
    <w:rsid w:val="00A97F06"/>
    <w:rsid w:val="00AA01C8"/>
    <w:rsid w:val="00AA04FC"/>
    <w:rsid w:val="00AA0FDC"/>
    <w:rsid w:val="00AA1099"/>
    <w:rsid w:val="00AA1189"/>
    <w:rsid w:val="00AA12AA"/>
    <w:rsid w:val="00AA13E5"/>
    <w:rsid w:val="00AA1803"/>
    <w:rsid w:val="00AA1844"/>
    <w:rsid w:val="00AA1CA9"/>
    <w:rsid w:val="00AA1F53"/>
    <w:rsid w:val="00AA201C"/>
    <w:rsid w:val="00AA20FD"/>
    <w:rsid w:val="00AA232B"/>
    <w:rsid w:val="00AA2443"/>
    <w:rsid w:val="00AA25B7"/>
    <w:rsid w:val="00AA263F"/>
    <w:rsid w:val="00AA283B"/>
    <w:rsid w:val="00AA289C"/>
    <w:rsid w:val="00AA297A"/>
    <w:rsid w:val="00AA29AE"/>
    <w:rsid w:val="00AA2D2D"/>
    <w:rsid w:val="00AA3466"/>
    <w:rsid w:val="00AA3565"/>
    <w:rsid w:val="00AA37DC"/>
    <w:rsid w:val="00AA38F3"/>
    <w:rsid w:val="00AA3BE0"/>
    <w:rsid w:val="00AA448F"/>
    <w:rsid w:val="00AA46BC"/>
    <w:rsid w:val="00AA46FF"/>
    <w:rsid w:val="00AA4947"/>
    <w:rsid w:val="00AA4DAC"/>
    <w:rsid w:val="00AA4F11"/>
    <w:rsid w:val="00AA53C9"/>
    <w:rsid w:val="00AA53D6"/>
    <w:rsid w:val="00AA56BD"/>
    <w:rsid w:val="00AA58BA"/>
    <w:rsid w:val="00AA5C74"/>
    <w:rsid w:val="00AA63EF"/>
    <w:rsid w:val="00AA66E0"/>
    <w:rsid w:val="00AA67E8"/>
    <w:rsid w:val="00AA6AF7"/>
    <w:rsid w:val="00AA6E04"/>
    <w:rsid w:val="00AA7061"/>
    <w:rsid w:val="00AA73E7"/>
    <w:rsid w:val="00AB011D"/>
    <w:rsid w:val="00AB035C"/>
    <w:rsid w:val="00AB0CF6"/>
    <w:rsid w:val="00AB0D9B"/>
    <w:rsid w:val="00AB1038"/>
    <w:rsid w:val="00AB12F1"/>
    <w:rsid w:val="00AB13DB"/>
    <w:rsid w:val="00AB13F6"/>
    <w:rsid w:val="00AB15E6"/>
    <w:rsid w:val="00AB1B68"/>
    <w:rsid w:val="00AB1C13"/>
    <w:rsid w:val="00AB2BA3"/>
    <w:rsid w:val="00AB2D95"/>
    <w:rsid w:val="00AB2E10"/>
    <w:rsid w:val="00AB2F25"/>
    <w:rsid w:val="00AB3868"/>
    <w:rsid w:val="00AB3C68"/>
    <w:rsid w:val="00AB40F0"/>
    <w:rsid w:val="00AB45F9"/>
    <w:rsid w:val="00AB54C0"/>
    <w:rsid w:val="00AB5595"/>
    <w:rsid w:val="00AB560D"/>
    <w:rsid w:val="00AB621B"/>
    <w:rsid w:val="00AB6B2B"/>
    <w:rsid w:val="00AB6E24"/>
    <w:rsid w:val="00AB6E99"/>
    <w:rsid w:val="00AB73C9"/>
    <w:rsid w:val="00AB73F3"/>
    <w:rsid w:val="00AB744D"/>
    <w:rsid w:val="00AB7678"/>
    <w:rsid w:val="00AB77E9"/>
    <w:rsid w:val="00AB7B32"/>
    <w:rsid w:val="00AB7CEA"/>
    <w:rsid w:val="00AB7DA2"/>
    <w:rsid w:val="00AC014F"/>
    <w:rsid w:val="00AC0183"/>
    <w:rsid w:val="00AC0190"/>
    <w:rsid w:val="00AC01DA"/>
    <w:rsid w:val="00AC029D"/>
    <w:rsid w:val="00AC02E2"/>
    <w:rsid w:val="00AC054E"/>
    <w:rsid w:val="00AC079A"/>
    <w:rsid w:val="00AC0C0D"/>
    <w:rsid w:val="00AC0C6B"/>
    <w:rsid w:val="00AC12F3"/>
    <w:rsid w:val="00AC13F0"/>
    <w:rsid w:val="00AC26BE"/>
    <w:rsid w:val="00AC297E"/>
    <w:rsid w:val="00AC33B3"/>
    <w:rsid w:val="00AC352E"/>
    <w:rsid w:val="00AC3901"/>
    <w:rsid w:val="00AC3A67"/>
    <w:rsid w:val="00AC3AEF"/>
    <w:rsid w:val="00AC3C54"/>
    <w:rsid w:val="00AC3D93"/>
    <w:rsid w:val="00AC3F8D"/>
    <w:rsid w:val="00AC3FD8"/>
    <w:rsid w:val="00AC4347"/>
    <w:rsid w:val="00AC447A"/>
    <w:rsid w:val="00AC477C"/>
    <w:rsid w:val="00AC4859"/>
    <w:rsid w:val="00AC5337"/>
    <w:rsid w:val="00AC551C"/>
    <w:rsid w:val="00AC57B2"/>
    <w:rsid w:val="00AC5A9C"/>
    <w:rsid w:val="00AC5F57"/>
    <w:rsid w:val="00AC5FCA"/>
    <w:rsid w:val="00AC6235"/>
    <w:rsid w:val="00AC6FB9"/>
    <w:rsid w:val="00AC7108"/>
    <w:rsid w:val="00AC738B"/>
    <w:rsid w:val="00AC73AC"/>
    <w:rsid w:val="00AC73DE"/>
    <w:rsid w:val="00AC79D1"/>
    <w:rsid w:val="00AC7B97"/>
    <w:rsid w:val="00AD0525"/>
    <w:rsid w:val="00AD0876"/>
    <w:rsid w:val="00AD0DA5"/>
    <w:rsid w:val="00AD1331"/>
    <w:rsid w:val="00AD173E"/>
    <w:rsid w:val="00AD1AFE"/>
    <w:rsid w:val="00AD1FF8"/>
    <w:rsid w:val="00AD255B"/>
    <w:rsid w:val="00AD2882"/>
    <w:rsid w:val="00AD2AFA"/>
    <w:rsid w:val="00AD3879"/>
    <w:rsid w:val="00AD3AD9"/>
    <w:rsid w:val="00AD3D8F"/>
    <w:rsid w:val="00AD40DD"/>
    <w:rsid w:val="00AD432C"/>
    <w:rsid w:val="00AD47E0"/>
    <w:rsid w:val="00AD54F5"/>
    <w:rsid w:val="00AD58F0"/>
    <w:rsid w:val="00AD5FF2"/>
    <w:rsid w:val="00AD6D22"/>
    <w:rsid w:val="00AD7894"/>
    <w:rsid w:val="00AD7CBB"/>
    <w:rsid w:val="00AD7DB0"/>
    <w:rsid w:val="00AE0006"/>
    <w:rsid w:val="00AE009F"/>
    <w:rsid w:val="00AE07A1"/>
    <w:rsid w:val="00AE0A9E"/>
    <w:rsid w:val="00AE0BBE"/>
    <w:rsid w:val="00AE0E30"/>
    <w:rsid w:val="00AE155D"/>
    <w:rsid w:val="00AE1642"/>
    <w:rsid w:val="00AE168B"/>
    <w:rsid w:val="00AE1D82"/>
    <w:rsid w:val="00AE1EDE"/>
    <w:rsid w:val="00AE1FA8"/>
    <w:rsid w:val="00AE2CB5"/>
    <w:rsid w:val="00AE30BE"/>
    <w:rsid w:val="00AE32B5"/>
    <w:rsid w:val="00AE35E2"/>
    <w:rsid w:val="00AE3A54"/>
    <w:rsid w:val="00AE3AED"/>
    <w:rsid w:val="00AE3E3D"/>
    <w:rsid w:val="00AE48B6"/>
    <w:rsid w:val="00AE4EA3"/>
    <w:rsid w:val="00AE5369"/>
    <w:rsid w:val="00AE5A50"/>
    <w:rsid w:val="00AE5A90"/>
    <w:rsid w:val="00AE5B69"/>
    <w:rsid w:val="00AE5C78"/>
    <w:rsid w:val="00AE5DDC"/>
    <w:rsid w:val="00AE6078"/>
    <w:rsid w:val="00AE621C"/>
    <w:rsid w:val="00AE64B8"/>
    <w:rsid w:val="00AE6A0B"/>
    <w:rsid w:val="00AE70D7"/>
    <w:rsid w:val="00AE79CE"/>
    <w:rsid w:val="00AE79DE"/>
    <w:rsid w:val="00AE7E80"/>
    <w:rsid w:val="00AE7EBB"/>
    <w:rsid w:val="00AE7ED0"/>
    <w:rsid w:val="00AF0073"/>
    <w:rsid w:val="00AF084F"/>
    <w:rsid w:val="00AF0CAD"/>
    <w:rsid w:val="00AF0D0D"/>
    <w:rsid w:val="00AF0DFA"/>
    <w:rsid w:val="00AF14C2"/>
    <w:rsid w:val="00AF1712"/>
    <w:rsid w:val="00AF181B"/>
    <w:rsid w:val="00AF1A9A"/>
    <w:rsid w:val="00AF1BE0"/>
    <w:rsid w:val="00AF1CB9"/>
    <w:rsid w:val="00AF20D2"/>
    <w:rsid w:val="00AF2C85"/>
    <w:rsid w:val="00AF2CDD"/>
    <w:rsid w:val="00AF33CB"/>
    <w:rsid w:val="00AF341D"/>
    <w:rsid w:val="00AF364B"/>
    <w:rsid w:val="00AF372E"/>
    <w:rsid w:val="00AF3751"/>
    <w:rsid w:val="00AF3938"/>
    <w:rsid w:val="00AF39B9"/>
    <w:rsid w:val="00AF3ABC"/>
    <w:rsid w:val="00AF3CF9"/>
    <w:rsid w:val="00AF3E07"/>
    <w:rsid w:val="00AF40B6"/>
    <w:rsid w:val="00AF433D"/>
    <w:rsid w:val="00AF4346"/>
    <w:rsid w:val="00AF4709"/>
    <w:rsid w:val="00AF47BB"/>
    <w:rsid w:val="00AF4854"/>
    <w:rsid w:val="00AF4942"/>
    <w:rsid w:val="00AF4DCC"/>
    <w:rsid w:val="00AF5058"/>
    <w:rsid w:val="00AF54A3"/>
    <w:rsid w:val="00AF55D8"/>
    <w:rsid w:val="00AF59A9"/>
    <w:rsid w:val="00AF59BB"/>
    <w:rsid w:val="00AF5AF7"/>
    <w:rsid w:val="00AF62A0"/>
    <w:rsid w:val="00AF63C9"/>
    <w:rsid w:val="00AF6415"/>
    <w:rsid w:val="00AF653B"/>
    <w:rsid w:val="00AF6E7E"/>
    <w:rsid w:val="00AF73EA"/>
    <w:rsid w:val="00AF76BE"/>
    <w:rsid w:val="00AF779D"/>
    <w:rsid w:val="00AF7E75"/>
    <w:rsid w:val="00B003B5"/>
    <w:rsid w:val="00B00491"/>
    <w:rsid w:val="00B00EDA"/>
    <w:rsid w:val="00B012F2"/>
    <w:rsid w:val="00B02066"/>
    <w:rsid w:val="00B0260A"/>
    <w:rsid w:val="00B028DA"/>
    <w:rsid w:val="00B02A12"/>
    <w:rsid w:val="00B031AA"/>
    <w:rsid w:val="00B03223"/>
    <w:rsid w:val="00B03511"/>
    <w:rsid w:val="00B03C72"/>
    <w:rsid w:val="00B03C9F"/>
    <w:rsid w:val="00B03D26"/>
    <w:rsid w:val="00B042DE"/>
    <w:rsid w:val="00B04ABD"/>
    <w:rsid w:val="00B0506A"/>
    <w:rsid w:val="00B0535A"/>
    <w:rsid w:val="00B053C7"/>
    <w:rsid w:val="00B05529"/>
    <w:rsid w:val="00B0599B"/>
    <w:rsid w:val="00B05A32"/>
    <w:rsid w:val="00B05AAA"/>
    <w:rsid w:val="00B061F0"/>
    <w:rsid w:val="00B0637F"/>
    <w:rsid w:val="00B06462"/>
    <w:rsid w:val="00B06DE3"/>
    <w:rsid w:val="00B07785"/>
    <w:rsid w:val="00B07D84"/>
    <w:rsid w:val="00B101B8"/>
    <w:rsid w:val="00B10610"/>
    <w:rsid w:val="00B10633"/>
    <w:rsid w:val="00B10728"/>
    <w:rsid w:val="00B10AEF"/>
    <w:rsid w:val="00B10D9A"/>
    <w:rsid w:val="00B10E51"/>
    <w:rsid w:val="00B10FC2"/>
    <w:rsid w:val="00B1156B"/>
    <w:rsid w:val="00B11B2F"/>
    <w:rsid w:val="00B12E6A"/>
    <w:rsid w:val="00B130DC"/>
    <w:rsid w:val="00B13302"/>
    <w:rsid w:val="00B1385A"/>
    <w:rsid w:val="00B13EAE"/>
    <w:rsid w:val="00B145C6"/>
    <w:rsid w:val="00B1489C"/>
    <w:rsid w:val="00B154F5"/>
    <w:rsid w:val="00B162B1"/>
    <w:rsid w:val="00B16495"/>
    <w:rsid w:val="00B16777"/>
    <w:rsid w:val="00B1709A"/>
    <w:rsid w:val="00B173E2"/>
    <w:rsid w:val="00B177CD"/>
    <w:rsid w:val="00B17B13"/>
    <w:rsid w:val="00B201BE"/>
    <w:rsid w:val="00B2056D"/>
    <w:rsid w:val="00B2096C"/>
    <w:rsid w:val="00B209A8"/>
    <w:rsid w:val="00B20BC9"/>
    <w:rsid w:val="00B20BD3"/>
    <w:rsid w:val="00B20D7D"/>
    <w:rsid w:val="00B213EB"/>
    <w:rsid w:val="00B218D0"/>
    <w:rsid w:val="00B21DC1"/>
    <w:rsid w:val="00B21F3F"/>
    <w:rsid w:val="00B22827"/>
    <w:rsid w:val="00B22C8D"/>
    <w:rsid w:val="00B2365C"/>
    <w:rsid w:val="00B23904"/>
    <w:rsid w:val="00B23D76"/>
    <w:rsid w:val="00B23E49"/>
    <w:rsid w:val="00B23E9F"/>
    <w:rsid w:val="00B23EFA"/>
    <w:rsid w:val="00B2414E"/>
    <w:rsid w:val="00B24153"/>
    <w:rsid w:val="00B241B4"/>
    <w:rsid w:val="00B242BB"/>
    <w:rsid w:val="00B247F0"/>
    <w:rsid w:val="00B24AE7"/>
    <w:rsid w:val="00B24E58"/>
    <w:rsid w:val="00B24F42"/>
    <w:rsid w:val="00B25A66"/>
    <w:rsid w:val="00B25EDB"/>
    <w:rsid w:val="00B25F96"/>
    <w:rsid w:val="00B260CF"/>
    <w:rsid w:val="00B26169"/>
    <w:rsid w:val="00B26290"/>
    <w:rsid w:val="00B2679D"/>
    <w:rsid w:val="00B26B47"/>
    <w:rsid w:val="00B26EEC"/>
    <w:rsid w:val="00B276BC"/>
    <w:rsid w:val="00B277F9"/>
    <w:rsid w:val="00B3001D"/>
    <w:rsid w:val="00B3025B"/>
    <w:rsid w:val="00B30293"/>
    <w:rsid w:val="00B30454"/>
    <w:rsid w:val="00B306ED"/>
    <w:rsid w:val="00B31053"/>
    <w:rsid w:val="00B319ED"/>
    <w:rsid w:val="00B31A24"/>
    <w:rsid w:val="00B31BA0"/>
    <w:rsid w:val="00B31C45"/>
    <w:rsid w:val="00B31FD1"/>
    <w:rsid w:val="00B3231F"/>
    <w:rsid w:val="00B32D42"/>
    <w:rsid w:val="00B32E89"/>
    <w:rsid w:val="00B3338D"/>
    <w:rsid w:val="00B338B1"/>
    <w:rsid w:val="00B33B29"/>
    <w:rsid w:val="00B33CBD"/>
    <w:rsid w:val="00B3412D"/>
    <w:rsid w:val="00B341AB"/>
    <w:rsid w:val="00B34513"/>
    <w:rsid w:val="00B34613"/>
    <w:rsid w:val="00B34699"/>
    <w:rsid w:val="00B34D47"/>
    <w:rsid w:val="00B34D88"/>
    <w:rsid w:val="00B35044"/>
    <w:rsid w:val="00B3595F"/>
    <w:rsid w:val="00B35CC9"/>
    <w:rsid w:val="00B36056"/>
    <w:rsid w:val="00B360E3"/>
    <w:rsid w:val="00B367DC"/>
    <w:rsid w:val="00B36EBE"/>
    <w:rsid w:val="00B36FB8"/>
    <w:rsid w:val="00B370CC"/>
    <w:rsid w:val="00B372E5"/>
    <w:rsid w:val="00B37323"/>
    <w:rsid w:val="00B374EA"/>
    <w:rsid w:val="00B37936"/>
    <w:rsid w:val="00B37B07"/>
    <w:rsid w:val="00B4002C"/>
    <w:rsid w:val="00B40118"/>
    <w:rsid w:val="00B404FF"/>
    <w:rsid w:val="00B40EE5"/>
    <w:rsid w:val="00B40F40"/>
    <w:rsid w:val="00B40FF8"/>
    <w:rsid w:val="00B41D5C"/>
    <w:rsid w:val="00B42514"/>
    <w:rsid w:val="00B4252C"/>
    <w:rsid w:val="00B426FF"/>
    <w:rsid w:val="00B42737"/>
    <w:rsid w:val="00B42A23"/>
    <w:rsid w:val="00B43702"/>
    <w:rsid w:val="00B43A4C"/>
    <w:rsid w:val="00B43B23"/>
    <w:rsid w:val="00B442B4"/>
    <w:rsid w:val="00B44A43"/>
    <w:rsid w:val="00B44CF7"/>
    <w:rsid w:val="00B44D21"/>
    <w:rsid w:val="00B4507C"/>
    <w:rsid w:val="00B451BD"/>
    <w:rsid w:val="00B45378"/>
    <w:rsid w:val="00B45911"/>
    <w:rsid w:val="00B45975"/>
    <w:rsid w:val="00B45CF6"/>
    <w:rsid w:val="00B45FA1"/>
    <w:rsid w:val="00B46631"/>
    <w:rsid w:val="00B467D8"/>
    <w:rsid w:val="00B46A73"/>
    <w:rsid w:val="00B4700F"/>
    <w:rsid w:val="00B47084"/>
    <w:rsid w:val="00B476D5"/>
    <w:rsid w:val="00B47774"/>
    <w:rsid w:val="00B479DC"/>
    <w:rsid w:val="00B47A7A"/>
    <w:rsid w:val="00B47D2D"/>
    <w:rsid w:val="00B50A23"/>
    <w:rsid w:val="00B50BDF"/>
    <w:rsid w:val="00B50FEA"/>
    <w:rsid w:val="00B51033"/>
    <w:rsid w:val="00B51427"/>
    <w:rsid w:val="00B51A87"/>
    <w:rsid w:val="00B51B1F"/>
    <w:rsid w:val="00B51BDD"/>
    <w:rsid w:val="00B52159"/>
    <w:rsid w:val="00B5230C"/>
    <w:rsid w:val="00B52446"/>
    <w:rsid w:val="00B527BF"/>
    <w:rsid w:val="00B52954"/>
    <w:rsid w:val="00B52BAB"/>
    <w:rsid w:val="00B53C22"/>
    <w:rsid w:val="00B53C84"/>
    <w:rsid w:val="00B53F21"/>
    <w:rsid w:val="00B54397"/>
    <w:rsid w:val="00B5446E"/>
    <w:rsid w:val="00B5463F"/>
    <w:rsid w:val="00B54AB7"/>
    <w:rsid w:val="00B54F54"/>
    <w:rsid w:val="00B5509C"/>
    <w:rsid w:val="00B553BA"/>
    <w:rsid w:val="00B55419"/>
    <w:rsid w:val="00B55605"/>
    <w:rsid w:val="00B55679"/>
    <w:rsid w:val="00B55D7D"/>
    <w:rsid w:val="00B56437"/>
    <w:rsid w:val="00B56580"/>
    <w:rsid w:val="00B565C3"/>
    <w:rsid w:val="00B56D5A"/>
    <w:rsid w:val="00B56EC0"/>
    <w:rsid w:val="00B57278"/>
    <w:rsid w:val="00B57B9C"/>
    <w:rsid w:val="00B57DE1"/>
    <w:rsid w:val="00B60589"/>
    <w:rsid w:val="00B60720"/>
    <w:rsid w:val="00B60C54"/>
    <w:rsid w:val="00B61128"/>
    <w:rsid w:val="00B61304"/>
    <w:rsid w:val="00B619E9"/>
    <w:rsid w:val="00B61D08"/>
    <w:rsid w:val="00B61E57"/>
    <w:rsid w:val="00B61EFD"/>
    <w:rsid w:val="00B623A9"/>
    <w:rsid w:val="00B626BF"/>
    <w:rsid w:val="00B62C3E"/>
    <w:rsid w:val="00B62D37"/>
    <w:rsid w:val="00B62D4B"/>
    <w:rsid w:val="00B62F7C"/>
    <w:rsid w:val="00B636B5"/>
    <w:rsid w:val="00B63B81"/>
    <w:rsid w:val="00B63FDD"/>
    <w:rsid w:val="00B644E4"/>
    <w:rsid w:val="00B645E4"/>
    <w:rsid w:val="00B64F74"/>
    <w:rsid w:val="00B6535B"/>
    <w:rsid w:val="00B655DA"/>
    <w:rsid w:val="00B65A36"/>
    <w:rsid w:val="00B65AEA"/>
    <w:rsid w:val="00B65C57"/>
    <w:rsid w:val="00B65DC8"/>
    <w:rsid w:val="00B65E59"/>
    <w:rsid w:val="00B6658A"/>
    <w:rsid w:val="00B66673"/>
    <w:rsid w:val="00B669E1"/>
    <w:rsid w:val="00B6714D"/>
    <w:rsid w:val="00B67D04"/>
    <w:rsid w:val="00B67F04"/>
    <w:rsid w:val="00B70039"/>
    <w:rsid w:val="00B705D5"/>
    <w:rsid w:val="00B707BC"/>
    <w:rsid w:val="00B707FC"/>
    <w:rsid w:val="00B70AAF"/>
    <w:rsid w:val="00B70B75"/>
    <w:rsid w:val="00B70D48"/>
    <w:rsid w:val="00B712C6"/>
    <w:rsid w:val="00B7156C"/>
    <w:rsid w:val="00B7177A"/>
    <w:rsid w:val="00B71930"/>
    <w:rsid w:val="00B71981"/>
    <w:rsid w:val="00B71C76"/>
    <w:rsid w:val="00B722D8"/>
    <w:rsid w:val="00B72F58"/>
    <w:rsid w:val="00B73040"/>
    <w:rsid w:val="00B7313D"/>
    <w:rsid w:val="00B73667"/>
    <w:rsid w:val="00B73B67"/>
    <w:rsid w:val="00B7469F"/>
    <w:rsid w:val="00B74D1A"/>
    <w:rsid w:val="00B74EC4"/>
    <w:rsid w:val="00B75109"/>
    <w:rsid w:val="00B75148"/>
    <w:rsid w:val="00B75E93"/>
    <w:rsid w:val="00B76AE4"/>
    <w:rsid w:val="00B77112"/>
    <w:rsid w:val="00B77873"/>
    <w:rsid w:val="00B77940"/>
    <w:rsid w:val="00B77FE4"/>
    <w:rsid w:val="00B77FEC"/>
    <w:rsid w:val="00B80007"/>
    <w:rsid w:val="00B800FE"/>
    <w:rsid w:val="00B80359"/>
    <w:rsid w:val="00B804E6"/>
    <w:rsid w:val="00B80500"/>
    <w:rsid w:val="00B80757"/>
    <w:rsid w:val="00B80782"/>
    <w:rsid w:val="00B81396"/>
    <w:rsid w:val="00B815BA"/>
    <w:rsid w:val="00B81B99"/>
    <w:rsid w:val="00B82490"/>
    <w:rsid w:val="00B824C7"/>
    <w:rsid w:val="00B825CA"/>
    <w:rsid w:val="00B82B4A"/>
    <w:rsid w:val="00B8312F"/>
    <w:rsid w:val="00B83305"/>
    <w:rsid w:val="00B839A2"/>
    <w:rsid w:val="00B83CD6"/>
    <w:rsid w:val="00B83EB4"/>
    <w:rsid w:val="00B84589"/>
    <w:rsid w:val="00B84970"/>
    <w:rsid w:val="00B84A1C"/>
    <w:rsid w:val="00B84EAB"/>
    <w:rsid w:val="00B8516A"/>
    <w:rsid w:val="00B85354"/>
    <w:rsid w:val="00B85430"/>
    <w:rsid w:val="00B8545A"/>
    <w:rsid w:val="00B8560E"/>
    <w:rsid w:val="00B85AC6"/>
    <w:rsid w:val="00B86055"/>
    <w:rsid w:val="00B8792B"/>
    <w:rsid w:val="00B87E25"/>
    <w:rsid w:val="00B90417"/>
    <w:rsid w:val="00B90990"/>
    <w:rsid w:val="00B912DB"/>
    <w:rsid w:val="00B913D7"/>
    <w:rsid w:val="00B917AA"/>
    <w:rsid w:val="00B9182A"/>
    <w:rsid w:val="00B91C0B"/>
    <w:rsid w:val="00B91C27"/>
    <w:rsid w:val="00B91C4F"/>
    <w:rsid w:val="00B91E5A"/>
    <w:rsid w:val="00B92049"/>
    <w:rsid w:val="00B92305"/>
    <w:rsid w:val="00B92460"/>
    <w:rsid w:val="00B92C23"/>
    <w:rsid w:val="00B93504"/>
    <w:rsid w:val="00B93909"/>
    <w:rsid w:val="00B93A5E"/>
    <w:rsid w:val="00B93A6E"/>
    <w:rsid w:val="00B93B39"/>
    <w:rsid w:val="00B94193"/>
    <w:rsid w:val="00B943B2"/>
    <w:rsid w:val="00B94B3A"/>
    <w:rsid w:val="00B951AE"/>
    <w:rsid w:val="00B96096"/>
    <w:rsid w:val="00B962E6"/>
    <w:rsid w:val="00B96C57"/>
    <w:rsid w:val="00B96F3C"/>
    <w:rsid w:val="00B9749D"/>
    <w:rsid w:val="00B974E4"/>
    <w:rsid w:val="00B9768B"/>
    <w:rsid w:val="00B97E7A"/>
    <w:rsid w:val="00BA05EB"/>
    <w:rsid w:val="00BA0D22"/>
    <w:rsid w:val="00BA0DDC"/>
    <w:rsid w:val="00BA1001"/>
    <w:rsid w:val="00BA1247"/>
    <w:rsid w:val="00BA141C"/>
    <w:rsid w:val="00BA144C"/>
    <w:rsid w:val="00BA1D09"/>
    <w:rsid w:val="00BA1E13"/>
    <w:rsid w:val="00BA1ED4"/>
    <w:rsid w:val="00BA2379"/>
    <w:rsid w:val="00BA257E"/>
    <w:rsid w:val="00BA2FC8"/>
    <w:rsid w:val="00BA332D"/>
    <w:rsid w:val="00BA33AC"/>
    <w:rsid w:val="00BA373E"/>
    <w:rsid w:val="00BA3E08"/>
    <w:rsid w:val="00BA3FBB"/>
    <w:rsid w:val="00BA4346"/>
    <w:rsid w:val="00BA44E6"/>
    <w:rsid w:val="00BA47E3"/>
    <w:rsid w:val="00BA4B2B"/>
    <w:rsid w:val="00BA516D"/>
    <w:rsid w:val="00BA5836"/>
    <w:rsid w:val="00BA583D"/>
    <w:rsid w:val="00BA59D0"/>
    <w:rsid w:val="00BA6065"/>
    <w:rsid w:val="00BA65A8"/>
    <w:rsid w:val="00BA66FB"/>
    <w:rsid w:val="00BA6A73"/>
    <w:rsid w:val="00BA6E1C"/>
    <w:rsid w:val="00BA6F46"/>
    <w:rsid w:val="00BA75C9"/>
    <w:rsid w:val="00BA777F"/>
    <w:rsid w:val="00BA77CE"/>
    <w:rsid w:val="00BB0113"/>
    <w:rsid w:val="00BB06A7"/>
    <w:rsid w:val="00BB0D01"/>
    <w:rsid w:val="00BB0E53"/>
    <w:rsid w:val="00BB0FC6"/>
    <w:rsid w:val="00BB1020"/>
    <w:rsid w:val="00BB1037"/>
    <w:rsid w:val="00BB1340"/>
    <w:rsid w:val="00BB1580"/>
    <w:rsid w:val="00BB28E6"/>
    <w:rsid w:val="00BB28F6"/>
    <w:rsid w:val="00BB2CA0"/>
    <w:rsid w:val="00BB3396"/>
    <w:rsid w:val="00BB3ABD"/>
    <w:rsid w:val="00BB3F82"/>
    <w:rsid w:val="00BB419C"/>
    <w:rsid w:val="00BB4B26"/>
    <w:rsid w:val="00BB50F9"/>
    <w:rsid w:val="00BB519C"/>
    <w:rsid w:val="00BB5A35"/>
    <w:rsid w:val="00BB6B70"/>
    <w:rsid w:val="00BB6F28"/>
    <w:rsid w:val="00BB755A"/>
    <w:rsid w:val="00BC000C"/>
    <w:rsid w:val="00BC0552"/>
    <w:rsid w:val="00BC06D0"/>
    <w:rsid w:val="00BC0BC2"/>
    <w:rsid w:val="00BC0E58"/>
    <w:rsid w:val="00BC15CE"/>
    <w:rsid w:val="00BC18D8"/>
    <w:rsid w:val="00BC1910"/>
    <w:rsid w:val="00BC191F"/>
    <w:rsid w:val="00BC2166"/>
    <w:rsid w:val="00BC2B04"/>
    <w:rsid w:val="00BC2BD0"/>
    <w:rsid w:val="00BC3255"/>
    <w:rsid w:val="00BC3447"/>
    <w:rsid w:val="00BC3815"/>
    <w:rsid w:val="00BC39D1"/>
    <w:rsid w:val="00BC3C51"/>
    <w:rsid w:val="00BC3FF7"/>
    <w:rsid w:val="00BC418D"/>
    <w:rsid w:val="00BC4277"/>
    <w:rsid w:val="00BC4B2C"/>
    <w:rsid w:val="00BC51BE"/>
    <w:rsid w:val="00BC53B5"/>
    <w:rsid w:val="00BC54F7"/>
    <w:rsid w:val="00BC557F"/>
    <w:rsid w:val="00BC58A3"/>
    <w:rsid w:val="00BC5F49"/>
    <w:rsid w:val="00BC6055"/>
    <w:rsid w:val="00BC6660"/>
    <w:rsid w:val="00BC6904"/>
    <w:rsid w:val="00BC69B1"/>
    <w:rsid w:val="00BD026F"/>
    <w:rsid w:val="00BD04A1"/>
    <w:rsid w:val="00BD0500"/>
    <w:rsid w:val="00BD07A5"/>
    <w:rsid w:val="00BD0A5D"/>
    <w:rsid w:val="00BD0ECA"/>
    <w:rsid w:val="00BD1017"/>
    <w:rsid w:val="00BD11C7"/>
    <w:rsid w:val="00BD15A6"/>
    <w:rsid w:val="00BD1A1B"/>
    <w:rsid w:val="00BD1A4D"/>
    <w:rsid w:val="00BD1E92"/>
    <w:rsid w:val="00BD215D"/>
    <w:rsid w:val="00BD252A"/>
    <w:rsid w:val="00BD2606"/>
    <w:rsid w:val="00BD269E"/>
    <w:rsid w:val="00BD26AA"/>
    <w:rsid w:val="00BD2CAD"/>
    <w:rsid w:val="00BD2D04"/>
    <w:rsid w:val="00BD2D0F"/>
    <w:rsid w:val="00BD2FE7"/>
    <w:rsid w:val="00BD30BF"/>
    <w:rsid w:val="00BD32EA"/>
    <w:rsid w:val="00BD34F9"/>
    <w:rsid w:val="00BD3554"/>
    <w:rsid w:val="00BD3B3F"/>
    <w:rsid w:val="00BD3F72"/>
    <w:rsid w:val="00BD406C"/>
    <w:rsid w:val="00BD40BB"/>
    <w:rsid w:val="00BD4763"/>
    <w:rsid w:val="00BD4CE1"/>
    <w:rsid w:val="00BD4F3B"/>
    <w:rsid w:val="00BD54A8"/>
    <w:rsid w:val="00BD5637"/>
    <w:rsid w:val="00BD5BCD"/>
    <w:rsid w:val="00BD5DB2"/>
    <w:rsid w:val="00BD6794"/>
    <w:rsid w:val="00BD6E75"/>
    <w:rsid w:val="00BD7244"/>
    <w:rsid w:val="00BD7259"/>
    <w:rsid w:val="00BD743A"/>
    <w:rsid w:val="00BD7EA9"/>
    <w:rsid w:val="00BD7F5D"/>
    <w:rsid w:val="00BE05DF"/>
    <w:rsid w:val="00BE06A3"/>
    <w:rsid w:val="00BE086A"/>
    <w:rsid w:val="00BE0F07"/>
    <w:rsid w:val="00BE17E8"/>
    <w:rsid w:val="00BE1918"/>
    <w:rsid w:val="00BE1AED"/>
    <w:rsid w:val="00BE1C87"/>
    <w:rsid w:val="00BE2580"/>
    <w:rsid w:val="00BE2620"/>
    <w:rsid w:val="00BE2AC8"/>
    <w:rsid w:val="00BE2B1B"/>
    <w:rsid w:val="00BE2B43"/>
    <w:rsid w:val="00BE2BE4"/>
    <w:rsid w:val="00BE325A"/>
    <w:rsid w:val="00BE33EF"/>
    <w:rsid w:val="00BE348A"/>
    <w:rsid w:val="00BE35A0"/>
    <w:rsid w:val="00BE35D9"/>
    <w:rsid w:val="00BE3D10"/>
    <w:rsid w:val="00BE3E03"/>
    <w:rsid w:val="00BE4215"/>
    <w:rsid w:val="00BE4541"/>
    <w:rsid w:val="00BE4820"/>
    <w:rsid w:val="00BE4887"/>
    <w:rsid w:val="00BE49D2"/>
    <w:rsid w:val="00BE4A32"/>
    <w:rsid w:val="00BE4B98"/>
    <w:rsid w:val="00BE4C31"/>
    <w:rsid w:val="00BE4CA1"/>
    <w:rsid w:val="00BE4E96"/>
    <w:rsid w:val="00BE5030"/>
    <w:rsid w:val="00BE5121"/>
    <w:rsid w:val="00BE51A0"/>
    <w:rsid w:val="00BE583D"/>
    <w:rsid w:val="00BE5F41"/>
    <w:rsid w:val="00BE609F"/>
    <w:rsid w:val="00BE63E9"/>
    <w:rsid w:val="00BE6547"/>
    <w:rsid w:val="00BE6AF6"/>
    <w:rsid w:val="00BE6B3C"/>
    <w:rsid w:val="00BE6CE7"/>
    <w:rsid w:val="00BE6E97"/>
    <w:rsid w:val="00BE6E9A"/>
    <w:rsid w:val="00BE6F12"/>
    <w:rsid w:val="00BE796C"/>
    <w:rsid w:val="00BE7E7A"/>
    <w:rsid w:val="00BF0102"/>
    <w:rsid w:val="00BF0492"/>
    <w:rsid w:val="00BF066C"/>
    <w:rsid w:val="00BF0995"/>
    <w:rsid w:val="00BF0BC0"/>
    <w:rsid w:val="00BF13EA"/>
    <w:rsid w:val="00BF15E4"/>
    <w:rsid w:val="00BF1C5F"/>
    <w:rsid w:val="00BF1D05"/>
    <w:rsid w:val="00BF22F2"/>
    <w:rsid w:val="00BF268A"/>
    <w:rsid w:val="00BF285D"/>
    <w:rsid w:val="00BF2B44"/>
    <w:rsid w:val="00BF2E0E"/>
    <w:rsid w:val="00BF2E95"/>
    <w:rsid w:val="00BF3675"/>
    <w:rsid w:val="00BF3A30"/>
    <w:rsid w:val="00BF4365"/>
    <w:rsid w:val="00BF48F2"/>
    <w:rsid w:val="00BF4E7C"/>
    <w:rsid w:val="00BF5091"/>
    <w:rsid w:val="00BF528E"/>
    <w:rsid w:val="00BF5549"/>
    <w:rsid w:val="00BF59EF"/>
    <w:rsid w:val="00BF6551"/>
    <w:rsid w:val="00BF65CF"/>
    <w:rsid w:val="00BF67D7"/>
    <w:rsid w:val="00BF6CF7"/>
    <w:rsid w:val="00BF6CFE"/>
    <w:rsid w:val="00BF7193"/>
    <w:rsid w:val="00BF71A6"/>
    <w:rsid w:val="00BF7686"/>
    <w:rsid w:val="00BF7840"/>
    <w:rsid w:val="00BF7F4F"/>
    <w:rsid w:val="00C00125"/>
    <w:rsid w:val="00C00392"/>
    <w:rsid w:val="00C00533"/>
    <w:rsid w:val="00C00938"/>
    <w:rsid w:val="00C00C56"/>
    <w:rsid w:val="00C017FC"/>
    <w:rsid w:val="00C019CE"/>
    <w:rsid w:val="00C01BB8"/>
    <w:rsid w:val="00C01E86"/>
    <w:rsid w:val="00C01F98"/>
    <w:rsid w:val="00C021AE"/>
    <w:rsid w:val="00C023F6"/>
    <w:rsid w:val="00C0256C"/>
    <w:rsid w:val="00C0276C"/>
    <w:rsid w:val="00C027DE"/>
    <w:rsid w:val="00C0285C"/>
    <w:rsid w:val="00C02B42"/>
    <w:rsid w:val="00C02CF8"/>
    <w:rsid w:val="00C02F04"/>
    <w:rsid w:val="00C03170"/>
    <w:rsid w:val="00C031C9"/>
    <w:rsid w:val="00C03364"/>
    <w:rsid w:val="00C03772"/>
    <w:rsid w:val="00C03850"/>
    <w:rsid w:val="00C03E84"/>
    <w:rsid w:val="00C0407D"/>
    <w:rsid w:val="00C043FD"/>
    <w:rsid w:val="00C04A87"/>
    <w:rsid w:val="00C04D72"/>
    <w:rsid w:val="00C04FC1"/>
    <w:rsid w:val="00C05471"/>
    <w:rsid w:val="00C05592"/>
    <w:rsid w:val="00C05C26"/>
    <w:rsid w:val="00C05CC3"/>
    <w:rsid w:val="00C06725"/>
    <w:rsid w:val="00C0683E"/>
    <w:rsid w:val="00C06A84"/>
    <w:rsid w:val="00C06ADF"/>
    <w:rsid w:val="00C06AEA"/>
    <w:rsid w:val="00C06DDA"/>
    <w:rsid w:val="00C07468"/>
    <w:rsid w:val="00C10523"/>
    <w:rsid w:val="00C10695"/>
    <w:rsid w:val="00C107A6"/>
    <w:rsid w:val="00C10B3D"/>
    <w:rsid w:val="00C10FC1"/>
    <w:rsid w:val="00C116E2"/>
    <w:rsid w:val="00C118D8"/>
    <w:rsid w:val="00C11A4B"/>
    <w:rsid w:val="00C11C67"/>
    <w:rsid w:val="00C12405"/>
    <w:rsid w:val="00C12D3C"/>
    <w:rsid w:val="00C12E69"/>
    <w:rsid w:val="00C12F7F"/>
    <w:rsid w:val="00C13053"/>
    <w:rsid w:val="00C13D85"/>
    <w:rsid w:val="00C13F9A"/>
    <w:rsid w:val="00C13FCC"/>
    <w:rsid w:val="00C143B3"/>
    <w:rsid w:val="00C14BEB"/>
    <w:rsid w:val="00C1590F"/>
    <w:rsid w:val="00C159DB"/>
    <w:rsid w:val="00C162DD"/>
    <w:rsid w:val="00C16D86"/>
    <w:rsid w:val="00C177E6"/>
    <w:rsid w:val="00C17942"/>
    <w:rsid w:val="00C17B82"/>
    <w:rsid w:val="00C17C84"/>
    <w:rsid w:val="00C20093"/>
    <w:rsid w:val="00C20145"/>
    <w:rsid w:val="00C20655"/>
    <w:rsid w:val="00C20B49"/>
    <w:rsid w:val="00C21693"/>
    <w:rsid w:val="00C21929"/>
    <w:rsid w:val="00C21935"/>
    <w:rsid w:val="00C21B64"/>
    <w:rsid w:val="00C225C9"/>
    <w:rsid w:val="00C22846"/>
    <w:rsid w:val="00C23533"/>
    <w:rsid w:val="00C2364F"/>
    <w:rsid w:val="00C237C4"/>
    <w:rsid w:val="00C237EE"/>
    <w:rsid w:val="00C23947"/>
    <w:rsid w:val="00C23D54"/>
    <w:rsid w:val="00C24537"/>
    <w:rsid w:val="00C245A3"/>
    <w:rsid w:val="00C24910"/>
    <w:rsid w:val="00C2518B"/>
    <w:rsid w:val="00C2574A"/>
    <w:rsid w:val="00C25E68"/>
    <w:rsid w:val="00C25F11"/>
    <w:rsid w:val="00C260CF"/>
    <w:rsid w:val="00C268E0"/>
    <w:rsid w:val="00C26A82"/>
    <w:rsid w:val="00C26EEA"/>
    <w:rsid w:val="00C27229"/>
    <w:rsid w:val="00C27281"/>
    <w:rsid w:val="00C274A8"/>
    <w:rsid w:val="00C279E1"/>
    <w:rsid w:val="00C27E9F"/>
    <w:rsid w:val="00C27F89"/>
    <w:rsid w:val="00C3022A"/>
    <w:rsid w:val="00C30250"/>
    <w:rsid w:val="00C307FC"/>
    <w:rsid w:val="00C309FE"/>
    <w:rsid w:val="00C30DFF"/>
    <w:rsid w:val="00C31069"/>
    <w:rsid w:val="00C3180B"/>
    <w:rsid w:val="00C31EF2"/>
    <w:rsid w:val="00C32909"/>
    <w:rsid w:val="00C32A09"/>
    <w:rsid w:val="00C33965"/>
    <w:rsid w:val="00C3397E"/>
    <w:rsid w:val="00C33E5B"/>
    <w:rsid w:val="00C3410E"/>
    <w:rsid w:val="00C341E3"/>
    <w:rsid w:val="00C34380"/>
    <w:rsid w:val="00C346DA"/>
    <w:rsid w:val="00C34A28"/>
    <w:rsid w:val="00C34BCF"/>
    <w:rsid w:val="00C35382"/>
    <w:rsid w:val="00C3548D"/>
    <w:rsid w:val="00C35CD6"/>
    <w:rsid w:val="00C35F46"/>
    <w:rsid w:val="00C3620B"/>
    <w:rsid w:val="00C363A9"/>
    <w:rsid w:val="00C37801"/>
    <w:rsid w:val="00C37BDF"/>
    <w:rsid w:val="00C40029"/>
    <w:rsid w:val="00C401A8"/>
    <w:rsid w:val="00C40EAD"/>
    <w:rsid w:val="00C40F05"/>
    <w:rsid w:val="00C40FD9"/>
    <w:rsid w:val="00C40FEB"/>
    <w:rsid w:val="00C41050"/>
    <w:rsid w:val="00C410E0"/>
    <w:rsid w:val="00C410FF"/>
    <w:rsid w:val="00C41760"/>
    <w:rsid w:val="00C418B9"/>
    <w:rsid w:val="00C420B1"/>
    <w:rsid w:val="00C4275C"/>
    <w:rsid w:val="00C42B99"/>
    <w:rsid w:val="00C42EEA"/>
    <w:rsid w:val="00C43249"/>
    <w:rsid w:val="00C4338D"/>
    <w:rsid w:val="00C43680"/>
    <w:rsid w:val="00C4383F"/>
    <w:rsid w:val="00C43CF4"/>
    <w:rsid w:val="00C43F88"/>
    <w:rsid w:val="00C44022"/>
    <w:rsid w:val="00C4411F"/>
    <w:rsid w:val="00C444A5"/>
    <w:rsid w:val="00C44555"/>
    <w:rsid w:val="00C445BB"/>
    <w:rsid w:val="00C448B2"/>
    <w:rsid w:val="00C454C9"/>
    <w:rsid w:val="00C4556C"/>
    <w:rsid w:val="00C4567D"/>
    <w:rsid w:val="00C4580E"/>
    <w:rsid w:val="00C460C6"/>
    <w:rsid w:val="00C46515"/>
    <w:rsid w:val="00C4682D"/>
    <w:rsid w:val="00C46ED4"/>
    <w:rsid w:val="00C470F1"/>
    <w:rsid w:val="00C472A7"/>
    <w:rsid w:val="00C474CF"/>
    <w:rsid w:val="00C4768B"/>
    <w:rsid w:val="00C47785"/>
    <w:rsid w:val="00C47B64"/>
    <w:rsid w:val="00C47E26"/>
    <w:rsid w:val="00C47E98"/>
    <w:rsid w:val="00C50044"/>
    <w:rsid w:val="00C508B9"/>
    <w:rsid w:val="00C50A6B"/>
    <w:rsid w:val="00C50FE3"/>
    <w:rsid w:val="00C51265"/>
    <w:rsid w:val="00C5150E"/>
    <w:rsid w:val="00C518AF"/>
    <w:rsid w:val="00C51F6B"/>
    <w:rsid w:val="00C523E9"/>
    <w:rsid w:val="00C52654"/>
    <w:rsid w:val="00C52EBC"/>
    <w:rsid w:val="00C52EC5"/>
    <w:rsid w:val="00C5330E"/>
    <w:rsid w:val="00C538CF"/>
    <w:rsid w:val="00C53D2B"/>
    <w:rsid w:val="00C540B9"/>
    <w:rsid w:val="00C540DF"/>
    <w:rsid w:val="00C54360"/>
    <w:rsid w:val="00C54C4E"/>
    <w:rsid w:val="00C550CF"/>
    <w:rsid w:val="00C556EC"/>
    <w:rsid w:val="00C55BF1"/>
    <w:rsid w:val="00C560B3"/>
    <w:rsid w:val="00C5619B"/>
    <w:rsid w:val="00C5645F"/>
    <w:rsid w:val="00C5647C"/>
    <w:rsid w:val="00C565FD"/>
    <w:rsid w:val="00C56C4E"/>
    <w:rsid w:val="00C56F94"/>
    <w:rsid w:val="00C57001"/>
    <w:rsid w:val="00C57BC2"/>
    <w:rsid w:val="00C57CF8"/>
    <w:rsid w:val="00C6036A"/>
    <w:rsid w:val="00C608B2"/>
    <w:rsid w:val="00C60B9E"/>
    <w:rsid w:val="00C616BB"/>
    <w:rsid w:val="00C61721"/>
    <w:rsid w:val="00C6192E"/>
    <w:rsid w:val="00C61C4D"/>
    <w:rsid w:val="00C62120"/>
    <w:rsid w:val="00C6245E"/>
    <w:rsid w:val="00C62869"/>
    <w:rsid w:val="00C62986"/>
    <w:rsid w:val="00C62988"/>
    <w:rsid w:val="00C62C7A"/>
    <w:rsid w:val="00C62D5D"/>
    <w:rsid w:val="00C6302F"/>
    <w:rsid w:val="00C631F3"/>
    <w:rsid w:val="00C63925"/>
    <w:rsid w:val="00C63CB7"/>
    <w:rsid w:val="00C63FC2"/>
    <w:rsid w:val="00C640BF"/>
    <w:rsid w:val="00C64394"/>
    <w:rsid w:val="00C64C06"/>
    <w:rsid w:val="00C64CF4"/>
    <w:rsid w:val="00C64DF8"/>
    <w:rsid w:val="00C656D2"/>
    <w:rsid w:val="00C6571C"/>
    <w:rsid w:val="00C65B48"/>
    <w:rsid w:val="00C65E02"/>
    <w:rsid w:val="00C65E98"/>
    <w:rsid w:val="00C65F0A"/>
    <w:rsid w:val="00C66AED"/>
    <w:rsid w:val="00C66B4A"/>
    <w:rsid w:val="00C66B7C"/>
    <w:rsid w:val="00C66BFF"/>
    <w:rsid w:val="00C66C9E"/>
    <w:rsid w:val="00C66CED"/>
    <w:rsid w:val="00C6782A"/>
    <w:rsid w:val="00C70374"/>
    <w:rsid w:val="00C7043D"/>
    <w:rsid w:val="00C704D7"/>
    <w:rsid w:val="00C70F8C"/>
    <w:rsid w:val="00C714D9"/>
    <w:rsid w:val="00C7189C"/>
    <w:rsid w:val="00C71A24"/>
    <w:rsid w:val="00C71CC7"/>
    <w:rsid w:val="00C72108"/>
    <w:rsid w:val="00C72250"/>
    <w:rsid w:val="00C73100"/>
    <w:rsid w:val="00C73554"/>
    <w:rsid w:val="00C73AB5"/>
    <w:rsid w:val="00C73E89"/>
    <w:rsid w:val="00C74108"/>
    <w:rsid w:val="00C750C3"/>
    <w:rsid w:val="00C7581B"/>
    <w:rsid w:val="00C75B5B"/>
    <w:rsid w:val="00C764DE"/>
    <w:rsid w:val="00C76629"/>
    <w:rsid w:val="00C76777"/>
    <w:rsid w:val="00C76C86"/>
    <w:rsid w:val="00C76F81"/>
    <w:rsid w:val="00C77012"/>
    <w:rsid w:val="00C77242"/>
    <w:rsid w:val="00C772CA"/>
    <w:rsid w:val="00C77413"/>
    <w:rsid w:val="00C77545"/>
    <w:rsid w:val="00C776A7"/>
    <w:rsid w:val="00C777C5"/>
    <w:rsid w:val="00C8001F"/>
    <w:rsid w:val="00C80234"/>
    <w:rsid w:val="00C80442"/>
    <w:rsid w:val="00C804E9"/>
    <w:rsid w:val="00C80808"/>
    <w:rsid w:val="00C80A59"/>
    <w:rsid w:val="00C80C12"/>
    <w:rsid w:val="00C80F7C"/>
    <w:rsid w:val="00C81015"/>
    <w:rsid w:val="00C8122E"/>
    <w:rsid w:val="00C814CD"/>
    <w:rsid w:val="00C81874"/>
    <w:rsid w:val="00C81CE3"/>
    <w:rsid w:val="00C82F22"/>
    <w:rsid w:val="00C8300A"/>
    <w:rsid w:val="00C831F3"/>
    <w:rsid w:val="00C8350E"/>
    <w:rsid w:val="00C8384A"/>
    <w:rsid w:val="00C8396E"/>
    <w:rsid w:val="00C83B17"/>
    <w:rsid w:val="00C84318"/>
    <w:rsid w:val="00C844D5"/>
    <w:rsid w:val="00C8473B"/>
    <w:rsid w:val="00C85CF5"/>
    <w:rsid w:val="00C86893"/>
    <w:rsid w:val="00C86E04"/>
    <w:rsid w:val="00C86FD1"/>
    <w:rsid w:val="00C873BF"/>
    <w:rsid w:val="00C8742B"/>
    <w:rsid w:val="00C876B7"/>
    <w:rsid w:val="00C90575"/>
    <w:rsid w:val="00C90D58"/>
    <w:rsid w:val="00C90F2D"/>
    <w:rsid w:val="00C916E4"/>
    <w:rsid w:val="00C9178C"/>
    <w:rsid w:val="00C919E2"/>
    <w:rsid w:val="00C928D8"/>
    <w:rsid w:val="00C92B1A"/>
    <w:rsid w:val="00C92BD7"/>
    <w:rsid w:val="00C92D04"/>
    <w:rsid w:val="00C930CB"/>
    <w:rsid w:val="00C93D3A"/>
    <w:rsid w:val="00C93EC7"/>
    <w:rsid w:val="00C93FC8"/>
    <w:rsid w:val="00C94069"/>
    <w:rsid w:val="00C943DD"/>
    <w:rsid w:val="00C94BE3"/>
    <w:rsid w:val="00C94DA9"/>
    <w:rsid w:val="00C95151"/>
    <w:rsid w:val="00C95587"/>
    <w:rsid w:val="00C9565B"/>
    <w:rsid w:val="00C956D0"/>
    <w:rsid w:val="00C95791"/>
    <w:rsid w:val="00C957D7"/>
    <w:rsid w:val="00C95AC4"/>
    <w:rsid w:val="00C95C5E"/>
    <w:rsid w:val="00C960F6"/>
    <w:rsid w:val="00C96325"/>
    <w:rsid w:val="00C963E5"/>
    <w:rsid w:val="00C96776"/>
    <w:rsid w:val="00C96A91"/>
    <w:rsid w:val="00C96E66"/>
    <w:rsid w:val="00C9701B"/>
    <w:rsid w:val="00C97200"/>
    <w:rsid w:val="00C977E6"/>
    <w:rsid w:val="00C97806"/>
    <w:rsid w:val="00C97A75"/>
    <w:rsid w:val="00CA0450"/>
    <w:rsid w:val="00CA045F"/>
    <w:rsid w:val="00CA0E60"/>
    <w:rsid w:val="00CA10B3"/>
    <w:rsid w:val="00CA1595"/>
    <w:rsid w:val="00CA1690"/>
    <w:rsid w:val="00CA18A3"/>
    <w:rsid w:val="00CA1AFB"/>
    <w:rsid w:val="00CA1D16"/>
    <w:rsid w:val="00CA289D"/>
    <w:rsid w:val="00CA28C1"/>
    <w:rsid w:val="00CA2A2F"/>
    <w:rsid w:val="00CA2AA9"/>
    <w:rsid w:val="00CA2FC6"/>
    <w:rsid w:val="00CA33AC"/>
    <w:rsid w:val="00CA35AD"/>
    <w:rsid w:val="00CA3CD0"/>
    <w:rsid w:val="00CA453C"/>
    <w:rsid w:val="00CA4640"/>
    <w:rsid w:val="00CA46CA"/>
    <w:rsid w:val="00CA46D5"/>
    <w:rsid w:val="00CA47B1"/>
    <w:rsid w:val="00CA493E"/>
    <w:rsid w:val="00CA4C4C"/>
    <w:rsid w:val="00CA5221"/>
    <w:rsid w:val="00CA52EE"/>
    <w:rsid w:val="00CA57BB"/>
    <w:rsid w:val="00CA5BAC"/>
    <w:rsid w:val="00CA5D21"/>
    <w:rsid w:val="00CA6376"/>
    <w:rsid w:val="00CA6975"/>
    <w:rsid w:val="00CA6DED"/>
    <w:rsid w:val="00CA7675"/>
    <w:rsid w:val="00CA7886"/>
    <w:rsid w:val="00CA78AE"/>
    <w:rsid w:val="00CA7B2C"/>
    <w:rsid w:val="00CA7BBB"/>
    <w:rsid w:val="00CA7DE1"/>
    <w:rsid w:val="00CB072E"/>
    <w:rsid w:val="00CB08F7"/>
    <w:rsid w:val="00CB0CF8"/>
    <w:rsid w:val="00CB1575"/>
    <w:rsid w:val="00CB1E61"/>
    <w:rsid w:val="00CB21FE"/>
    <w:rsid w:val="00CB26A6"/>
    <w:rsid w:val="00CB2AD3"/>
    <w:rsid w:val="00CB2F9B"/>
    <w:rsid w:val="00CB3325"/>
    <w:rsid w:val="00CB35FF"/>
    <w:rsid w:val="00CB37DB"/>
    <w:rsid w:val="00CB3954"/>
    <w:rsid w:val="00CB3A01"/>
    <w:rsid w:val="00CB3F06"/>
    <w:rsid w:val="00CB4C99"/>
    <w:rsid w:val="00CB4F81"/>
    <w:rsid w:val="00CB51C4"/>
    <w:rsid w:val="00CB5447"/>
    <w:rsid w:val="00CB5537"/>
    <w:rsid w:val="00CB5860"/>
    <w:rsid w:val="00CB59FD"/>
    <w:rsid w:val="00CB5A3C"/>
    <w:rsid w:val="00CB63F5"/>
    <w:rsid w:val="00CB7263"/>
    <w:rsid w:val="00CB73B7"/>
    <w:rsid w:val="00CB7742"/>
    <w:rsid w:val="00CB79E6"/>
    <w:rsid w:val="00CB7EB4"/>
    <w:rsid w:val="00CC056D"/>
    <w:rsid w:val="00CC0A8F"/>
    <w:rsid w:val="00CC0D8F"/>
    <w:rsid w:val="00CC1343"/>
    <w:rsid w:val="00CC1641"/>
    <w:rsid w:val="00CC1916"/>
    <w:rsid w:val="00CC1A3C"/>
    <w:rsid w:val="00CC1D15"/>
    <w:rsid w:val="00CC211E"/>
    <w:rsid w:val="00CC31D4"/>
    <w:rsid w:val="00CC3872"/>
    <w:rsid w:val="00CC39F6"/>
    <w:rsid w:val="00CC3A33"/>
    <w:rsid w:val="00CC3F01"/>
    <w:rsid w:val="00CC434B"/>
    <w:rsid w:val="00CC459D"/>
    <w:rsid w:val="00CC482D"/>
    <w:rsid w:val="00CC4A06"/>
    <w:rsid w:val="00CC4A09"/>
    <w:rsid w:val="00CC4B52"/>
    <w:rsid w:val="00CC4BC7"/>
    <w:rsid w:val="00CC4D30"/>
    <w:rsid w:val="00CC56B3"/>
    <w:rsid w:val="00CC5BFA"/>
    <w:rsid w:val="00CC5F0A"/>
    <w:rsid w:val="00CC607B"/>
    <w:rsid w:val="00CC62CF"/>
    <w:rsid w:val="00CC6FBE"/>
    <w:rsid w:val="00CC74F6"/>
    <w:rsid w:val="00CC7BB4"/>
    <w:rsid w:val="00CC7E62"/>
    <w:rsid w:val="00CC7F98"/>
    <w:rsid w:val="00CD096C"/>
    <w:rsid w:val="00CD17E2"/>
    <w:rsid w:val="00CD20F1"/>
    <w:rsid w:val="00CD2DB3"/>
    <w:rsid w:val="00CD3209"/>
    <w:rsid w:val="00CD3783"/>
    <w:rsid w:val="00CD39B5"/>
    <w:rsid w:val="00CD3A61"/>
    <w:rsid w:val="00CD3A6B"/>
    <w:rsid w:val="00CD3E5D"/>
    <w:rsid w:val="00CD4CB6"/>
    <w:rsid w:val="00CD4DCD"/>
    <w:rsid w:val="00CD56BC"/>
    <w:rsid w:val="00CD5B83"/>
    <w:rsid w:val="00CD5C87"/>
    <w:rsid w:val="00CD5C8F"/>
    <w:rsid w:val="00CD5EE2"/>
    <w:rsid w:val="00CD6061"/>
    <w:rsid w:val="00CD654A"/>
    <w:rsid w:val="00CD790E"/>
    <w:rsid w:val="00CD7C56"/>
    <w:rsid w:val="00CE0961"/>
    <w:rsid w:val="00CE0BE6"/>
    <w:rsid w:val="00CE0D3F"/>
    <w:rsid w:val="00CE0E6B"/>
    <w:rsid w:val="00CE21F5"/>
    <w:rsid w:val="00CE24BE"/>
    <w:rsid w:val="00CE2802"/>
    <w:rsid w:val="00CE2ACA"/>
    <w:rsid w:val="00CE2B64"/>
    <w:rsid w:val="00CE2C6C"/>
    <w:rsid w:val="00CE31D7"/>
    <w:rsid w:val="00CE35A5"/>
    <w:rsid w:val="00CE38F7"/>
    <w:rsid w:val="00CE3A15"/>
    <w:rsid w:val="00CE4251"/>
    <w:rsid w:val="00CE4BA6"/>
    <w:rsid w:val="00CE4D61"/>
    <w:rsid w:val="00CE5038"/>
    <w:rsid w:val="00CE5844"/>
    <w:rsid w:val="00CE5BE0"/>
    <w:rsid w:val="00CE5ED6"/>
    <w:rsid w:val="00CE606A"/>
    <w:rsid w:val="00CE643C"/>
    <w:rsid w:val="00CE677C"/>
    <w:rsid w:val="00CE68FE"/>
    <w:rsid w:val="00CE69D8"/>
    <w:rsid w:val="00CE6C48"/>
    <w:rsid w:val="00CE71B7"/>
    <w:rsid w:val="00CE79E4"/>
    <w:rsid w:val="00CE7DE0"/>
    <w:rsid w:val="00CF0019"/>
    <w:rsid w:val="00CF07F9"/>
    <w:rsid w:val="00CF09AA"/>
    <w:rsid w:val="00CF0E60"/>
    <w:rsid w:val="00CF13F4"/>
    <w:rsid w:val="00CF145D"/>
    <w:rsid w:val="00CF1AF9"/>
    <w:rsid w:val="00CF1BB2"/>
    <w:rsid w:val="00CF2581"/>
    <w:rsid w:val="00CF2BA1"/>
    <w:rsid w:val="00CF2D68"/>
    <w:rsid w:val="00CF2F1E"/>
    <w:rsid w:val="00CF3A20"/>
    <w:rsid w:val="00CF3BB8"/>
    <w:rsid w:val="00CF42A8"/>
    <w:rsid w:val="00CF42B7"/>
    <w:rsid w:val="00CF43A8"/>
    <w:rsid w:val="00CF4566"/>
    <w:rsid w:val="00CF45AE"/>
    <w:rsid w:val="00CF4E3E"/>
    <w:rsid w:val="00CF4F00"/>
    <w:rsid w:val="00CF5A89"/>
    <w:rsid w:val="00CF5E25"/>
    <w:rsid w:val="00CF6A22"/>
    <w:rsid w:val="00CF6A86"/>
    <w:rsid w:val="00CF6ECA"/>
    <w:rsid w:val="00CF7571"/>
    <w:rsid w:val="00CF75E3"/>
    <w:rsid w:val="00CF7699"/>
    <w:rsid w:val="00CF7A0D"/>
    <w:rsid w:val="00D008D0"/>
    <w:rsid w:val="00D00930"/>
    <w:rsid w:val="00D009E7"/>
    <w:rsid w:val="00D00A4C"/>
    <w:rsid w:val="00D00C0B"/>
    <w:rsid w:val="00D00DE2"/>
    <w:rsid w:val="00D01708"/>
    <w:rsid w:val="00D01A7E"/>
    <w:rsid w:val="00D01B81"/>
    <w:rsid w:val="00D02446"/>
    <w:rsid w:val="00D02F52"/>
    <w:rsid w:val="00D034D1"/>
    <w:rsid w:val="00D03539"/>
    <w:rsid w:val="00D03C5F"/>
    <w:rsid w:val="00D0520E"/>
    <w:rsid w:val="00D059F5"/>
    <w:rsid w:val="00D06200"/>
    <w:rsid w:val="00D0759A"/>
    <w:rsid w:val="00D07716"/>
    <w:rsid w:val="00D07787"/>
    <w:rsid w:val="00D078BB"/>
    <w:rsid w:val="00D07B0F"/>
    <w:rsid w:val="00D104AA"/>
    <w:rsid w:val="00D106EA"/>
    <w:rsid w:val="00D10915"/>
    <w:rsid w:val="00D10936"/>
    <w:rsid w:val="00D1093F"/>
    <w:rsid w:val="00D110FA"/>
    <w:rsid w:val="00D11B55"/>
    <w:rsid w:val="00D121BB"/>
    <w:rsid w:val="00D12293"/>
    <w:rsid w:val="00D123E8"/>
    <w:rsid w:val="00D12BAD"/>
    <w:rsid w:val="00D12ED5"/>
    <w:rsid w:val="00D135D2"/>
    <w:rsid w:val="00D13844"/>
    <w:rsid w:val="00D13A17"/>
    <w:rsid w:val="00D13F1C"/>
    <w:rsid w:val="00D1415E"/>
    <w:rsid w:val="00D142C1"/>
    <w:rsid w:val="00D144B4"/>
    <w:rsid w:val="00D14FD5"/>
    <w:rsid w:val="00D1535A"/>
    <w:rsid w:val="00D15500"/>
    <w:rsid w:val="00D15C47"/>
    <w:rsid w:val="00D15DB1"/>
    <w:rsid w:val="00D16440"/>
    <w:rsid w:val="00D1661E"/>
    <w:rsid w:val="00D16877"/>
    <w:rsid w:val="00D1704C"/>
    <w:rsid w:val="00D1714D"/>
    <w:rsid w:val="00D172D3"/>
    <w:rsid w:val="00D20178"/>
    <w:rsid w:val="00D2054A"/>
    <w:rsid w:val="00D209FA"/>
    <w:rsid w:val="00D20E3C"/>
    <w:rsid w:val="00D2109D"/>
    <w:rsid w:val="00D212AB"/>
    <w:rsid w:val="00D218D8"/>
    <w:rsid w:val="00D21C73"/>
    <w:rsid w:val="00D221CE"/>
    <w:rsid w:val="00D22222"/>
    <w:rsid w:val="00D22698"/>
    <w:rsid w:val="00D226A7"/>
    <w:rsid w:val="00D22838"/>
    <w:rsid w:val="00D23360"/>
    <w:rsid w:val="00D23466"/>
    <w:rsid w:val="00D239AA"/>
    <w:rsid w:val="00D23CEE"/>
    <w:rsid w:val="00D23F8D"/>
    <w:rsid w:val="00D25056"/>
    <w:rsid w:val="00D253E7"/>
    <w:rsid w:val="00D25BA5"/>
    <w:rsid w:val="00D25D9E"/>
    <w:rsid w:val="00D25E27"/>
    <w:rsid w:val="00D25F4C"/>
    <w:rsid w:val="00D2661E"/>
    <w:rsid w:val="00D2661F"/>
    <w:rsid w:val="00D267B3"/>
    <w:rsid w:val="00D2697A"/>
    <w:rsid w:val="00D26B1F"/>
    <w:rsid w:val="00D26CEF"/>
    <w:rsid w:val="00D27167"/>
    <w:rsid w:val="00D27391"/>
    <w:rsid w:val="00D2795F"/>
    <w:rsid w:val="00D3027F"/>
    <w:rsid w:val="00D302E5"/>
    <w:rsid w:val="00D304A9"/>
    <w:rsid w:val="00D30711"/>
    <w:rsid w:val="00D310E4"/>
    <w:rsid w:val="00D313E7"/>
    <w:rsid w:val="00D31563"/>
    <w:rsid w:val="00D32040"/>
    <w:rsid w:val="00D322C1"/>
    <w:rsid w:val="00D3247E"/>
    <w:rsid w:val="00D328F1"/>
    <w:rsid w:val="00D331D3"/>
    <w:rsid w:val="00D3322F"/>
    <w:rsid w:val="00D33287"/>
    <w:rsid w:val="00D3333B"/>
    <w:rsid w:val="00D33542"/>
    <w:rsid w:val="00D3399A"/>
    <w:rsid w:val="00D33E2D"/>
    <w:rsid w:val="00D340E3"/>
    <w:rsid w:val="00D342AB"/>
    <w:rsid w:val="00D34A0B"/>
    <w:rsid w:val="00D34C57"/>
    <w:rsid w:val="00D3506A"/>
    <w:rsid w:val="00D36183"/>
    <w:rsid w:val="00D3664D"/>
    <w:rsid w:val="00D36714"/>
    <w:rsid w:val="00D368B8"/>
    <w:rsid w:val="00D36EEA"/>
    <w:rsid w:val="00D370C1"/>
    <w:rsid w:val="00D377CA"/>
    <w:rsid w:val="00D37930"/>
    <w:rsid w:val="00D37C6F"/>
    <w:rsid w:val="00D37CF9"/>
    <w:rsid w:val="00D37F29"/>
    <w:rsid w:val="00D405A3"/>
    <w:rsid w:val="00D40BD9"/>
    <w:rsid w:val="00D40E0A"/>
    <w:rsid w:val="00D40FA4"/>
    <w:rsid w:val="00D41251"/>
    <w:rsid w:val="00D41CF8"/>
    <w:rsid w:val="00D428B5"/>
    <w:rsid w:val="00D42A22"/>
    <w:rsid w:val="00D433DF"/>
    <w:rsid w:val="00D4356A"/>
    <w:rsid w:val="00D436A2"/>
    <w:rsid w:val="00D439FF"/>
    <w:rsid w:val="00D43ABD"/>
    <w:rsid w:val="00D43BA7"/>
    <w:rsid w:val="00D440B4"/>
    <w:rsid w:val="00D4428D"/>
    <w:rsid w:val="00D4446F"/>
    <w:rsid w:val="00D44F4E"/>
    <w:rsid w:val="00D44FEB"/>
    <w:rsid w:val="00D45382"/>
    <w:rsid w:val="00D45386"/>
    <w:rsid w:val="00D45494"/>
    <w:rsid w:val="00D45695"/>
    <w:rsid w:val="00D45C41"/>
    <w:rsid w:val="00D45DD3"/>
    <w:rsid w:val="00D4669E"/>
    <w:rsid w:val="00D4670C"/>
    <w:rsid w:val="00D46B07"/>
    <w:rsid w:val="00D4725B"/>
    <w:rsid w:val="00D472A2"/>
    <w:rsid w:val="00D47375"/>
    <w:rsid w:val="00D47839"/>
    <w:rsid w:val="00D47896"/>
    <w:rsid w:val="00D478F7"/>
    <w:rsid w:val="00D47CA8"/>
    <w:rsid w:val="00D50479"/>
    <w:rsid w:val="00D509DB"/>
    <w:rsid w:val="00D50C8E"/>
    <w:rsid w:val="00D515AE"/>
    <w:rsid w:val="00D5171D"/>
    <w:rsid w:val="00D52B78"/>
    <w:rsid w:val="00D52BD3"/>
    <w:rsid w:val="00D52E0A"/>
    <w:rsid w:val="00D532CE"/>
    <w:rsid w:val="00D53407"/>
    <w:rsid w:val="00D53561"/>
    <w:rsid w:val="00D537A3"/>
    <w:rsid w:val="00D53DB8"/>
    <w:rsid w:val="00D548E6"/>
    <w:rsid w:val="00D54E1F"/>
    <w:rsid w:val="00D55494"/>
    <w:rsid w:val="00D556E9"/>
    <w:rsid w:val="00D557DA"/>
    <w:rsid w:val="00D55879"/>
    <w:rsid w:val="00D55A6D"/>
    <w:rsid w:val="00D55BD9"/>
    <w:rsid w:val="00D5613C"/>
    <w:rsid w:val="00D563E1"/>
    <w:rsid w:val="00D56B1F"/>
    <w:rsid w:val="00D60AC7"/>
    <w:rsid w:val="00D614B5"/>
    <w:rsid w:val="00D61803"/>
    <w:rsid w:val="00D61A7D"/>
    <w:rsid w:val="00D61CC3"/>
    <w:rsid w:val="00D62483"/>
    <w:rsid w:val="00D625BA"/>
    <w:rsid w:val="00D62E87"/>
    <w:rsid w:val="00D6315C"/>
    <w:rsid w:val="00D63236"/>
    <w:rsid w:val="00D63508"/>
    <w:rsid w:val="00D635B3"/>
    <w:rsid w:val="00D63F23"/>
    <w:rsid w:val="00D64220"/>
    <w:rsid w:val="00D64306"/>
    <w:rsid w:val="00D6439E"/>
    <w:rsid w:val="00D643B6"/>
    <w:rsid w:val="00D649BB"/>
    <w:rsid w:val="00D64A77"/>
    <w:rsid w:val="00D64B22"/>
    <w:rsid w:val="00D652DF"/>
    <w:rsid w:val="00D6561D"/>
    <w:rsid w:val="00D657B2"/>
    <w:rsid w:val="00D6633C"/>
    <w:rsid w:val="00D6636F"/>
    <w:rsid w:val="00D66954"/>
    <w:rsid w:val="00D66A67"/>
    <w:rsid w:val="00D66FFA"/>
    <w:rsid w:val="00D676CD"/>
    <w:rsid w:val="00D67898"/>
    <w:rsid w:val="00D704FD"/>
    <w:rsid w:val="00D70526"/>
    <w:rsid w:val="00D70C7B"/>
    <w:rsid w:val="00D70D81"/>
    <w:rsid w:val="00D7183D"/>
    <w:rsid w:val="00D71911"/>
    <w:rsid w:val="00D719C1"/>
    <w:rsid w:val="00D71ED3"/>
    <w:rsid w:val="00D721F0"/>
    <w:rsid w:val="00D72FBF"/>
    <w:rsid w:val="00D734E6"/>
    <w:rsid w:val="00D73CB3"/>
    <w:rsid w:val="00D74069"/>
    <w:rsid w:val="00D741A2"/>
    <w:rsid w:val="00D74E48"/>
    <w:rsid w:val="00D74FE2"/>
    <w:rsid w:val="00D754D5"/>
    <w:rsid w:val="00D756E8"/>
    <w:rsid w:val="00D75848"/>
    <w:rsid w:val="00D75948"/>
    <w:rsid w:val="00D75B60"/>
    <w:rsid w:val="00D75D31"/>
    <w:rsid w:val="00D75F87"/>
    <w:rsid w:val="00D7606C"/>
    <w:rsid w:val="00D76343"/>
    <w:rsid w:val="00D764EE"/>
    <w:rsid w:val="00D76D17"/>
    <w:rsid w:val="00D7723C"/>
    <w:rsid w:val="00D8028A"/>
    <w:rsid w:val="00D80634"/>
    <w:rsid w:val="00D80ABB"/>
    <w:rsid w:val="00D80C10"/>
    <w:rsid w:val="00D811EE"/>
    <w:rsid w:val="00D812FC"/>
    <w:rsid w:val="00D81859"/>
    <w:rsid w:val="00D818C2"/>
    <w:rsid w:val="00D81D14"/>
    <w:rsid w:val="00D81FAA"/>
    <w:rsid w:val="00D822F5"/>
    <w:rsid w:val="00D82552"/>
    <w:rsid w:val="00D825A6"/>
    <w:rsid w:val="00D827BC"/>
    <w:rsid w:val="00D82E1D"/>
    <w:rsid w:val="00D82EC1"/>
    <w:rsid w:val="00D837E1"/>
    <w:rsid w:val="00D83860"/>
    <w:rsid w:val="00D8387A"/>
    <w:rsid w:val="00D838C9"/>
    <w:rsid w:val="00D83B9D"/>
    <w:rsid w:val="00D83C13"/>
    <w:rsid w:val="00D84C10"/>
    <w:rsid w:val="00D84D68"/>
    <w:rsid w:val="00D84D6E"/>
    <w:rsid w:val="00D85AE4"/>
    <w:rsid w:val="00D8621C"/>
    <w:rsid w:val="00D86821"/>
    <w:rsid w:val="00D86E35"/>
    <w:rsid w:val="00D86F30"/>
    <w:rsid w:val="00D87600"/>
    <w:rsid w:val="00D87C00"/>
    <w:rsid w:val="00D87CD7"/>
    <w:rsid w:val="00D87FFE"/>
    <w:rsid w:val="00D90136"/>
    <w:rsid w:val="00D901EE"/>
    <w:rsid w:val="00D9020F"/>
    <w:rsid w:val="00D9034E"/>
    <w:rsid w:val="00D90B3A"/>
    <w:rsid w:val="00D90B9D"/>
    <w:rsid w:val="00D90FF0"/>
    <w:rsid w:val="00D911DA"/>
    <w:rsid w:val="00D91242"/>
    <w:rsid w:val="00D91726"/>
    <w:rsid w:val="00D91CDA"/>
    <w:rsid w:val="00D91DEA"/>
    <w:rsid w:val="00D92169"/>
    <w:rsid w:val="00D933AF"/>
    <w:rsid w:val="00D934A7"/>
    <w:rsid w:val="00D93514"/>
    <w:rsid w:val="00D93610"/>
    <w:rsid w:val="00D9413D"/>
    <w:rsid w:val="00D94B3E"/>
    <w:rsid w:val="00D94C39"/>
    <w:rsid w:val="00D9514A"/>
    <w:rsid w:val="00D95500"/>
    <w:rsid w:val="00D95740"/>
    <w:rsid w:val="00D95A84"/>
    <w:rsid w:val="00D95AB5"/>
    <w:rsid w:val="00D96209"/>
    <w:rsid w:val="00D9745D"/>
    <w:rsid w:val="00D974B9"/>
    <w:rsid w:val="00D977AB"/>
    <w:rsid w:val="00D977F8"/>
    <w:rsid w:val="00D9798C"/>
    <w:rsid w:val="00D97B25"/>
    <w:rsid w:val="00D97E2B"/>
    <w:rsid w:val="00D97F78"/>
    <w:rsid w:val="00DA0210"/>
    <w:rsid w:val="00DA0E7B"/>
    <w:rsid w:val="00DA11A5"/>
    <w:rsid w:val="00DA1519"/>
    <w:rsid w:val="00DA163A"/>
    <w:rsid w:val="00DA211F"/>
    <w:rsid w:val="00DA2406"/>
    <w:rsid w:val="00DA2971"/>
    <w:rsid w:val="00DA350E"/>
    <w:rsid w:val="00DA35D0"/>
    <w:rsid w:val="00DA3B33"/>
    <w:rsid w:val="00DA5435"/>
    <w:rsid w:val="00DA56C4"/>
    <w:rsid w:val="00DA5735"/>
    <w:rsid w:val="00DA577B"/>
    <w:rsid w:val="00DA57CF"/>
    <w:rsid w:val="00DA5865"/>
    <w:rsid w:val="00DA5BF3"/>
    <w:rsid w:val="00DA5D78"/>
    <w:rsid w:val="00DA61A6"/>
    <w:rsid w:val="00DA6666"/>
    <w:rsid w:val="00DA6964"/>
    <w:rsid w:val="00DA6FB2"/>
    <w:rsid w:val="00DA7035"/>
    <w:rsid w:val="00DB01C7"/>
    <w:rsid w:val="00DB0AE2"/>
    <w:rsid w:val="00DB1348"/>
    <w:rsid w:val="00DB19F7"/>
    <w:rsid w:val="00DB1DFF"/>
    <w:rsid w:val="00DB2237"/>
    <w:rsid w:val="00DB2573"/>
    <w:rsid w:val="00DB2FD3"/>
    <w:rsid w:val="00DB32A4"/>
    <w:rsid w:val="00DB32A6"/>
    <w:rsid w:val="00DB363D"/>
    <w:rsid w:val="00DB3C26"/>
    <w:rsid w:val="00DB450E"/>
    <w:rsid w:val="00DB481E"/>
    <w:rsid w:val="00DB4997"/>
    <w:rsid w:val="00DB49FA"/>
    <w:rsid w:val="00DB4A9A"/>
    <w:rsid w:val="00DB4D3E"/>
    <w:rsid w:val="00DB5677"/>
    <w:rsid w:val="00DB5943"/>
    <w:rsid w:val="00DB5ED7"/>
    <w:rsid w:val="00DB637E"/>
    <w:rsid w:val="00DB63B1"/>
    <w:rsid w:val="00DB64D4"/>
    <w:rsid w:val="00DB6996"/>
    <w:rsid w:val="00DB6B48"/>
    <w:rsid w:val="00DB70C3"/>
    <w:rsid w:val="00DB71C6"/>
    <w:rsid w:val="00DB7F49"/>
    <w:rsid w:val="00DC0679"/>
    <w:rsid w:val="00DC0951"/>
    <w:rsid w:val="00DC0F51"/>
    <w:rsid w:val="00DC11C2"/>
    <w:rsid w:val="00DC143A"/>
    <w:rsid w:val="00DC1502"/>
    <w:rsid w:val="00DC1DA4"/>
    <w:rsid w:val="00DC1FB8"/>
    <w:rsid w:val="00DC2425"/>
    <w:rsid w:val="00DC244F"/>
    <w:rsid w:val="00DC24C4"/>
    <w:rsid w:val="00DC2650"/>
    <w:rsid w:val="00DC2E3F"/>
    <w:rsid w:val="00DC319C"/>
    <w:rsid w:val="00DC391A"/>
    <w:rsid w:val="00DC3983"/>
    <w:rsid w:val="00DC3D8C"/>
    <w:rsid w:val="00DC4635"/>
    <w:rsid w:val="00DC4769"/>
    <w:rsid w:val="00DC4A22"/>
    <w:rsid w:val="00DC4B09"/>
    <w:rsid w:val="00DC51D5"/>
    <w:rsid w:val="00DC528E"/>
    <w:rsid w:val="00DC5AED"/>
    <w:rsid w:val="00DC5BF3"/>
    <w:rsid w:val="00DC5CC1"/>
    <w:rsid w:val="00DC5EB6"/>
    <w:rsid w:val="00DC5F8F"/>
    <w:rsid w:val="00DC6015"/>
    <w:rsid w:val="00DC6388"/>
    <w:rsid w:val="00DC65A3"/>
    <w:rsid w:val="00DC68C9"/>
    <w:rsid w:val="00DC6F28"/>
    <w:rsid w:val="00DC7BCB"/>
    <w:rsid w:val="00DD00AE"/>
    <w:rsid w:val="00DD0512"/>
    <w:rsid w:val="00DD18E7"/>
    <w:rsid w:val="00DD1B48"/>
    <w:rsid w:val="00DD1D4F"/>
    <w:rsid w:val="00DD39AC"/>
    <w:rsid w:val="00DD3BCF"/>
    <w:rsid w:val="00DD3C8F"/>
    <w:rsid w:val="00DD3E4D"/>
    <w:rsid w:val="00DD3F03"/>
    <w:rsid w:val="00DD44E9"/>
    <w:rsid w:val="00DD4B07"/>
    <w:rsid w:val="00DD4DF6"/>
    <w:rsid w:val="00DD50A3"/>
    <w:rsid w:val="00DD5259"/>
    <w:rsid w:val="00DD5A10"/>
    <w:rsid w:val="00DD5D99"/>
    <w:rsid w:val="00DD6030"/>
    <w:rsid w:val="00DD6664"/>
    <w:rsid w:val="00DD675B"/>
    <w:rsid w:val="00DD6880"/>
    <w:rsid w:val="00DD6883"/>
    <w:rsid w:val="00DD691D"/>
    <w:rsid w:val="00DD73A6"/>
    <w:rsid w:val="00DD75B4"/>
    <w:rsid w:val="00DD76FF"/>
    <w:rsid w:val="00DD7C6F"/>
    <w:rsid w:val="00DD7F9A"/>
    <w:rsid w:val="00DE0361"/>
    <w:rsid w:val="00DE086D"/>
    <w:rsid w:val="00DE126A"/>
    <w:rsid w:val="00DE2BC0"/>
    <w:rsid w:val="00DE3793"/>
    <w:rsid w:val="00DE3833"/>
    <w:rsid w:val="00DE3884"/>
    <w:rsid w:val="00DE3A91"/>
    <w:rsid w:val="00DE3B14"/>
    <w:rsid w:val="00DE40F3"/>
    <w:rsid w:val="00DE41DD"/>
    <w:rsid w:val="00DE432F"/>
    <w:rsid w:val="00DE44F2"/>
    <w:rsid w:val="00DE490F"/>
    <w:rsid w:val="00DE4979"/>
    <w:rsid w:val="00DE4B0D"/>
    <w:rsid w:val="00DE5167"/>
    <w:rsid w:val="00DE54BD"/>
    <w:rsid w:val="00DE5610"/>
    <w:rsid w:val="00DE5C76"/>
    <w:rsid w:val="00DE5D42"/>
    <w:rsid w:val="00DE5FCB"/>
    <w:rsid w:val="00DE61A8"/>
    <w:rsid w:val="00DE6DA3"/>
    <w:rsid w:val="00DE6FA3"/>
    <w:rsid w:val="00DE722B"/>
    <w:rsid w:val="00DE7375"/>
    <w:rsid w:val="00DE767C"/>
    <w:rsid w:val="00DE79D3"/>
    <w:rsid w:val="00DF0111"/>
    <w:rsid w:val="00DF068B"/>
    <w:rsid w:val="00DF0F15"/>
    <w:rsid w:val="00DF0FBA"/>
    <w:rsid w:val="00DF14EE"/>
    <w:rsid w:val="00DF14F3"/>
    <w:rsid w:val="00DF14FB"/>
    <w:rsid w:val="00DF1C00"/>
    <w:rsid w:val="00DF1C5E"/>
    <w:rsid w:val="00DF24BB"/>
    <w:rsid w:val="00DF2554"/>
    <w:rsid w:val="00DF2883"/>
    <w:rsid w:val="00DF2B8F"/>
    <w:rsid w:val="00DF2D77"/>
    <w:rsid w:val="00DF2DC6"/>
    <w:rsid w:val="00DF3B8C"/>
    <w:rsid w:val="00DF3C59"/>
    <w:rsid w:val="00DF3D05"/>
    <w:rsid w:val="00DF3D27"/>
    <w:rsid w:val="00DF3FDF"/>
    <w:rsid w:val="00DF4263"/>
    <w:rsid w:val="00DF4429"/>
    <w:rsid w:val="00DF4551"/>
    <w:rsid w:val="00DF4583"/>
    <w:rsid w:val="00DF4AF8"/>
    <w:rsid w:val="00DF4D6E"/>
    <w:rsid w:val="00DF5217"/>
    <w:rsid w:val="00DF522C"/>
    <w:rsid w:val="00DF52A1"/>
    <w:rsid w:val="00DF5617"/>
    <w:rsid w:val="00DF5C7D"/>
    <w:rsid w:val="00DF5C86"/>
    <w:rsid w:val="00DF5DBF"/>
    <w:rsid w:val="00DF5FC4"/>
    <w:rsid w:val="00DF67D9"/>
    <w:rsid w:val="00DF6D35"/>
    <w:rsid w:val="00DF6DCA"/>
    <w:rsid w:val="00DF72A7"/>
    <w:rsid w:val="00DF75F8"/>
    <w:rsid w:val="00DF77CB"/>
    <w:rsid w:val="00DF7E93"/>
    <w:rsid w:val="00E0006E"/>
    <w:rsid w:val="00E00AEE"/>
    <w:rsid w:val="00E00B9B"/>
    <w:rsid w:val="00E01113"/>
    <w:rsid w:val="00E0153E"/>
    <w:rsid w:val="00E01A32"/>
    <w:rsid w:val="00E0231F"/>
    <w:rsid w:val="00E0265D"/>
    <w:rsid w:val="00E02826"/>
    <w:rsid w:val="00E02841"/>
    <w:rsid w:val="00E029D8"/>
    <w:rsid w:val="00E02BBF"/>
    <w:rsid w:val="00E02F26"/>
    <w:rsid w:val="00E02FDA"/>
    <w:rsid w:val="00E03366"/>
    <w:rsid w:val="00E0362C"/>
    <w:rsid w:val="00E04148"/>
    <w:rsid w:val="00E0466F"/>
    <w:rsid w:val="00E046F9"/>
    <w:rsid w:val="00E04A8C"/>
    <w:rsid w:val="00E054D0"/>
    <w:rsid w:val="00E05B6E"/>
    <w:rsid w:val="00E0650B"/>
    <w:rsid w:val="00E069EA"/>
    <w:rsid w:val="00E07870"/>
    <w:rsid w:val="00E078D6"/>
    <w:rsid w:val="00E079BB"/>
    <w:rsid w:val="00E079EC"/>
    <w:rsid w:val="00E07CF6"/>
    <w:rsid w:val="00E07DAB"/>
    <w:rsid w:val="00E07FC4"/>
    <w:rsid w:val="00E07FE1"/>
    <w:rsid w:val="00E100E5"/>
    <w:rsid w:val="00E10161"/>
    <w:rsid w:val="00E10239"/>
    <w:rsid w:val="00E103EE"/>
    <w:rsid w:val="00E104A3"/>
    <w:rsid w:val="00E106DB"/>
    <w:rsid w:val="00E10EDA"/>
    <w:rsid w:val="00E11613"/>
    <w:rsid w:val="00E12037"/>
    <w:rsid w:val="00E12709"/>
    <w:rsid w:val="00E12A81"/>
    <w:rsid w:val="00E12C0D"/>
    <w:rsid w:val="00E1316F"/>
    <w:rsid w:val="00E13381"/>
    <w:rsid w:val="00E13854"/>
    <w:rsid w:val="00E13C40"/>
    <w:rsid w:val="00E14001"/>
    <w:rsid w:val="00E140BD"/>
    <w:rsid w:val="00E14247"/>
    <w:rsid w:val="00E147A8"/>
    <w:rsid w:val="00E14A8A"/>
    <w:rsid w:val="00E14CB1"/>
    <w:rsid w:val="00E15127"/>
    <w:rsid w:val="00E15606"/>
    <w:rsid w:val="00E15A9F"/>
    <w:rsid w:val="00E1616B"/>
    <w:rsid w:val="00E163A9"/>
    <w:rsid w:val="00E16934"/>
    <w:rsid w:val="00E16C31"/>
    <w:rsid w:val="00E173DE"/>
    <w:rsid w:val="00E17787"/>
    <w:rsid w:val="00E179BA"/>
    <w:rsid w:val="00E17B29"/>
    <w:rsid w:val="00E17F11"/>
    <w:rsid w:val="00E20751"/>
    <w:rsid w:val="00E2090A"/>
    <w:rsid w:val="00E20C30"/>
    <w:rsid w:val="00E21523"/>
    <w:rsid w:val="00E21896"/>
    <w:rsid w:val="00E21C65"/>
    <w:rsid w:val="00E21DBB"/>
    <w:rsid w:val="00E22126"/>
    <w:rsid w:val="00E22695"/>
    <w:rsid w:val="00E228A8"/>
    <w:rsid w:val="00E23066"/>
    <w:rsid w:val="00E23177"/>
    <w:rsid w:val="00E23EBF"/>
    <w:rsid w:val="00E24118"/>
    <w:rsid w:val="00E24448"/>
    <w:rsid w:val="00E247CD"/>
    <w:rsid w:val="00E24DAA"/>
    <w:rsid w:val="00E2578D"/>
    <w:rsid w:val="00E259F1"/>
    <w:rsid w:val="00E25C0F"/>
    <w:rsid w:val="00E26166"/>
    <w:rsid w:val="00E26329"/>
    <w:rsid w:val="00E26493"/>
    <w:rsid w:val="00E2660A"/>
    <w:rsid w:val="00E26746"/>
    <w:rsid w:val="00E26765"/>
    <w:rsid w:val="00E26CB0"/>
    <w:rsid w:val="00E2727E"/>
    <w:rsid w:val="00E2772C"/>
    <w:rsid w:val="00E27762"/>
    <w:rsid w:val="00E304C6"/>
    <w:rsid w:val="00E30CBA"/>
    <w:rsid w:val="00E3104E"/>
    <w:rsid w:val="00E313F0"/>
    <w:rsid w:val="00E3181B"/>
    <w:rsid w:val="00E31B51"/>
    <w:rsid w:val="00E3267B"/>
    <w:rsid w:val="00E330DC"/>
    <w:rsid w:val="00E3362B"/>
    <w:rsid w:val="00E33A4F"/>
    <w:rsid w:val="00E35372"/>
    <w:rsid w:val="00E3558D"/>
    <w:rsid w:val="00E35879"/>
    <w:rsid w:val="00E359F2"/>
    <w:rsid w:val="00E35B95"/>
    <w:rsid w:val="00E35FDF"/>
    <w:rsid w:val="00E36076"/>
    <w:rsid w:val="00E362C4"/>
    <w:rsid w:val="00E36365"/>
    <w:rsid w:val="00E3689B"/>
    <w:rsid w:val="00E368C5"/>
    <w:rsid w:val="00E36D3F"/>
    <w:rsid w:val="00E36EFB"/>
    <w:rsid w:val="00E37049"/>
    <w:rsid w:val="00E37088"/>
    <w:rsid w:val="00E37109"/>
    <w:rsid w:val="00E37B5F"/>
    <w:rsid w:val="00E403A6"/>
    <w:rsid w:val="00E4052A"/>
    <w:rsid w:val="00E40B4E"/>
    <w:rsid w:val="00E40C90"/>
    <w:rsid w:val="00E40EAC"/>
    <w:rsid w:val="00E40F73"/>
    <w:rsid w:val="00E40FAE"/>
    <w:rsid w:val="00E4110F"/>
    <w:rsid w:val="00E4150A"/>
    <w:rsid w:val="00E41730"/>
    <w:rsid w:val="00E417C2"/>
    <w:rsid w:val="00E41C2C"/>
    <w:rsid w:val="00E422D4"/>
    <w:rsid w:val="00E42672"/>
    <w:rsid w:val="00E42EE5"/>
    <w:rsid w:val="00E42FC7"/>
    <w:rsid w:val="00E43146"/>
    <w:rsid w:val="00E43310"/>
    <w:rsid w:val="00E43463"/>
    <w:rsid w:val="00E4386D"/>
    <w:rsid w:val="00E438A9"/>
    <w:rsid w:val="00E43BEB"/>
    <w:rsid w:val="00E43C55"/>
    <w:rsid w:val="00E43E69"/>
    <w:rsid w:val="00E441B7"/>
    <w:rsid w:val="00E4462B"/>
    <w:rsid w:val="00E4475B"/>
    <w:rsid w:val="00E44D78"/>
    <w:rsid w:val="00E44FFA"/>
    <w:rsid w:val="00E4535B"/>
    <w:rsid w:val="00E45384"/>
    <w:rsid w:val="00E45683"/>
    <w:rsid w:val="00E45728"/>
    <w:rsid w:val="00E45945"/>
    <w:rsid w:val="00E46039"/>
    <w:rsid w:val="00E4634A"/>
    <w:rsid w:val="00E46BC4"/>
    <w:rsid w:val="00E46D54"/>
    <w:rsid w:val="00E47216"/>
    <w:rsid w:val="00E4771D"/>
    <w:rsid w:val="00E47885"/>
    <w:rsid w:val="00E47B00"/>
    <w:rsid w:val="00E47B86"/>
    <w:rsid w:val="00E50328"/>
    <w:rsid w:val="00E50859"/>
    <w:rsid w:val="00E5085A"/>
    <w:rsid w:val="00E51086"/>
    <w:rsid w:val="00E5196B"/>
    <w:rsid w:val="00E51F5F"/>
    <w:rsid w:val="00E522DC"/>
    <w:rsid w:val="00E52BC4"/>
    <w:rsid w:val="00E533A3"/>
    <w:rsid w:val="00E533FE"/>
    <w:rsid w:val="00E53463"/>
    <w:rsid w:val="00E5357A"/>
    <w:rsid w:val="00E53DDE"/>
    <w:rsid w:val="00E53E63"/>
    <w:rsid w:val="00E53FBD"/>
    <w:rsid w:val="00E53FC2"/>
    <w:rsid w:val="00E54B2D"/>
    <w:rsid w:val="00E54CC8"/>
    <w:rsid w:val="00E54D7B"/>
    <w:rsid w:val="00E550F8"/>
    <w:rsid w:val="00E55317"/>
    <w:rsid w:val="00E55409"/>
    <w:rsid w:val="00E5588A"/>
    <w:rsid w:val="00E5689B"/>
    <w:rsid w:val="00E56935"/>
    <w:rsid w:val="00E56D3B"/>
    <w:rsid w:val="00E56F4B"/>
    <w:rsid w:val="00E578A8"/>
    <w:rsid w:val="00E578C7"/>
    <w:rsid w:val="00E57B24"/>
    <w:rsid w:val="00E6023B"/>
    <w:rsid w:val="00E605B4"/>
    <w:rsid w:val="00E60682"/>
    <w:rsid w:val="00E60693"/>
    <w:rsid w:val="00E60731"/>
    <w:rsid w:val="00E60DF8"/>
    <w:rsid w:val="00E61C87"/>
    <w:rsid w:val="00E625C0"/>
    <w:rsid w:val="00E62776"/>
    <w:rsid w:val="00E62A87"/>
    <w:rsid w:val="00E62D1C"/>
    <w:rsid w:val="00E62FD3"/>
    <w:rsid w:val="00E6399F"/>
    <w:rsid w:val="00E63B22"/>
    <w:rsid w:val="00E63C97"/>
    <w:rsid w:val="00E643F9"/>
    <w:rsid w:val="00E64AD4"/>
    <w:rsid w:val="00E64B76"/>
    <w:rsid w:val="00E64C97"/>
    <w:rsid w:val="00E6506A"/>
    <w:rsid w:val="00E650F4"/>
    <w:rsid w:val="00E65F11"/>
    <w:rsid w:val="00E6603C"/>
    <w:rsid w:val="00E6610B"/>
    <w:rsid w:val="00E667AE"/>
    <w:rsid w:val="00E672CC"/>
    <w:rsid w:val="00E67B39"/>
    <w:rsid w:val="00E67E29"/>
    <w:rsid w:val="00E67FDF"/>
    <w:rsid w:val="00E7044E"/>
    <w:rsid w:val="00E70453"/>
    <w:rsid w:val="00E70AF7"/>
    <w:rsid w:val="00E70F74"/>
    <w:rsid w:val="00E70F77"/>
    <w:rsid w:val="00E71063"/>
    <w:rsid w:val="00E7124B"/>
    <w:rsid w:val="00E71865"/>
    <w:rsid w:val="00E71891"/>
    <w:rsid w:val="00E720D3"/>
    <w:rsid w:val="00E72153"/>
    <w:rsid w:val="00E726C9"/>
    <w:rsid w:val="00E72A4B"/>
    <w:rsid w:val="00E730B0"/>
    <w:rsid w:val="00E7312E"/>
    <w:rsid w:val="00E734A2"/>
    <w:rsid w:val="00E734F1"/>
    <w:rsid w:val="00E736F7"/>
    <w:rsid w:val="00E738D4"/>
    <w:rsid w:val="00E73A7D"/>
    <w:rsid w:val="00E74603"/>
    <w:rsid w:val="00E7462A"/>
    <w:rsid w:val="00E74927"/>
    <w:rsid w:val="00E74A69"/>
    <w:rsid w:val="00E752AE"/>
    <w:rsid w:val="00E75362"/>
    <w:rsid w:val="00E756C9"/>
    <w:rsid w:val="00E756F1"/>
    <w:rsid w:val="00E757AE"/>
    <w:rsid w:val="00E7581A"/>
    <w:rsid w:val="00E75ED9"/>
    <w:rsid w:val="00E75EFC"/>
    <w:rsid w:val="00E7697C"/>
    <w:rsid w:val="00E769B8"/>
    <w:rsid w:val="00E76A08"/>
    <w:rsid w:val="00E76CD5"/>
    <w:rsid w:val="00E76D3E"/>
    <w:rsid w:val="00E775F7"/>
    <w:rsid w:val="00E80C10"/>
    <w:rsid w:val="00E80E94"/>
    <w:rsid w:val="00E8128C"/>
    <w:rsid w:val="00E8135E"/>
    <w:rsid w:val="00E813DB"/>
    <w:rsid w:val="00E816FA"/>
    <w:rsid w:val="00E82092"/>
    <w:rsid w:val="00E820BF"/>
    <w:rsid w:val="00E8245A"/>
    <w:rsid w:val="00E829F5"/>
    <w:rsid w:val="00E82C93"/>
    <w:rsid w:val="00E8321F"/>
    <w:rsid w:val="00E83593"/>
    <w:rsid w:val="00E836CF"/>
    <w:rsid w:val="00E8478C"/>
    <w:rsid w:val="00E84B56"/>
    <w:rsid w:val="00E84BAC"/>
    <w:rsid w:val="00E85575"/>
    <w:rsid w:val="00E85E1B"/>
    <w:rsid w:val="00E85E48"/>
    <w:rsid w:val="00E861F6"/>
    <w:rsid w:val="00E8634D"/>
    <w:rsid w:val="00E863E8"/>
    <w:rsid w:val="00E86575"/>
    <w:rsid w:val="00E8688E"/>
    <w:rsid w:val="00E86B23"/>
    <w:rsid w:val="00E86CAC"/>
    <w:rsid w:val="00E86D6C"/>
    <w:rsid w:val="00E873F4"/>
    <w:rsid w:val="00E8753E"/>
    <w:rsid w:val="00E8775A"/>
    <w:rsid w:val="00E87B4B"/>
    <w:rsid w:val="00E87E80"/>
    <w:rsid w:val="00E90053"/>
    <w:rsid w:val="00E9035B"/>
    <w:rsid w:val="00E903AC"/>
    <w:rsid w:val="00E903CB"/>
    <w:rsid w:val="00E90515"/>
    <w:rsid w:val="00E9066A"/>
    <w:rsid w:val="00E911ED"/>
    <w:rsid w:val="00E91439"/>
    <w:rsid w:val="00E91665"/>
    <w:rsid w:val="00E918B9"/>
    <w:rsid w:val="00E91E73"/>
    <w:rsid w:val="00E927CA"/>
    <w:rsid w:val="00E929C1"/>
    <w:rsid w:val="00E92CB3"/>
    <w:rsid w:val="00E92D83"/>
    <w:rsid w:val="00E92E5A"/>
    <w:rsid w:val="00E932D7"/>
    <w:rsid w:val="00E94129"/>
    <w:rsid w:val="00E949A0"/>
    <w:rsid w:val="00E95071"/>
    <w:rsid w:val="00E951EE"/>
    <w:rsid w:val="00E95372"/>
    <w:rsid w:val="00E95609"/>
    <w:rsid w:val="00E956E0"/>
    <w:rsid w:val="00E9574F"/>
    <w:rsid w:val="00E957FA"/>
    <w:rsid w:val="00E95C2F"/>
    <w:rsid w:val="00E95C8D"/>
    <w:rsid w:val="00E95EAC"/>
    <w:rsid w:val="00E96644"/>
    <w:rsid w:val="00E969D6"/>
    <w:rsid w:val="00E9706D"/>
    <w:rsid w:val="00E97334"/>
    <w:rsid w:val="00E9739A"/>
    <w:rsid w:val="00E976AB"/>
    <w:rsid w:val="00E9791A"/>
    <w:rsid w:val="00E97F91"/>
    <w:rsid w:val="00EA0086"/>
    <w:rsid w:val="00EA064C"/>
    <w:rsid w:val="00EA0E1C"/>
    <w:rsid w:val="00EA1501"/>
    <w:rsid w:val="00EA16F3"/>
    <w:rsid w:val="00EA2083"/>
    <w:rsid w:val="00EA223B"/>
    <w:rsid w:val="00EA322D"/>
    <w:rsid w:val="00EA33F7"/>
    <w:rsid w:val="00EA3555"/>
    <w:rsid w:val="00EA3697"/>
    <w:rsid w:val="00EA434E"/>
    <w:rsid w:val="00EA44AA"/>
    <w:rsid w:val="00EA48F3"/>
    <w:rsid w:val="00EA4A85"/>
    <w:rsid w:val="00EA4ADD"/>
    <w:rsid w:val="00EA5414"/>
    <w:rsid w:val="00EA55FD"/>
    <w:rsid w:val="00EA5741"/>
    <w:rsid w:val="00EA5A57"/>
    <w:rsid w:val="00EA5A70"/>
    <w:rsid w:val="00EA61A3"/>
    <w:rsid w:val="00EA6202"/>
    <w:rsid w:val="00EA66D5"/>
    <w:rsid w:val="00EA67C1"/>
    <w:rsid w:val="00EA6BC7"/>
    <w:rsid w:val="00EA6F96"/>
    <w:rsid w:val="00EA74F7"/>
    <w:rsid w:val="00EA7E40"/>
    <w:rsid w:val="00EB0344"/>
    <w:rsid w:val="00EB0384"/>
    <w:rsid w:val="00EB06E0"/>
    <w:rsid w:val="00EB09F0"/>
    <w:rsid w:val="00EB0BA1"/>
    <w:rsid w:val="00EB0C75"/>
    <w:rsid w:val="00EB0E82"/>
    <w:rsid w:val="00EB15FA"/>
    <w:rsid w:val="00EB1B9A"/>
    <w:rsid w:val="00EB1C5C"/>
    <w:rsid w:val="00EB2757"/>
    <w:rsid w:val="00EB28D8"/>
    <w:rsid w:val="00EB2C60"/>
    <w:rsid w:val="00EB3530"/>
    <w:rsid w:val="00EB36AA"/>
    <w:rsid w:val="00EB3B97"/>
    <w:rsid w:val="00EB44D2"/>
    <w:rsid w:val="00EB4763"/>
    <w:rsid w:val="00EB47A0"/>
    <w:rsid w:val="00EB48E1"/>
    <w:rsid w:val="00EB4AFE"/>
    <w:rsid w:val="00EB4CEE"/>
    <w:rsid w:val="00EB4F54"/>
    <w:rsid w:val="00EB5589"/>
    <w:rsid w:val="00EB57B0"/>
    <w:rsid w:val="00EB600C"/>
    <w:rsid w:val="00EB616A"/>
    <w:rsid w:val="00EB6BC0"/>
    <w:rsid w:val="00EB6F5A"/>
    <w:rsid w:val="00EB7084"/>
    <w:rsid w:val="00EB77D7"/>
    <w:rsid w:val="00EB782F"/>
    <w:rsid w:val="00EC0638"/>
    <w:rsid w:val="00EC0F17"/>
    <w:rsid w:val="00EC1A72"/>
    <w:rsid w:val="00EC1AD3"/>
    <w:rsid w:val="00EC1E4D"/>
    <w:rsid w:val="00EC262F"/>
    <w:rsid w:val="00EC29AD"/>
    <w:rsid w:val="00EC2B78"/>
    <w:rsid w:val="00EC2F36"/>
    <w:rsid w:val="00EC3403"/>
    <w:rsid w:val="00EC3A20"/>
    <w:rsid w:val="00EC3FE6"/>
    <w:rsid w:val="00EC4666"/>
    <w:rsid w:val="00EC4794"/>
    <w:rsid w:val="00EC4C82"/>
    <w:rsid w:val="00EC4E0B"/>
    <w:rsid w:val="00EC519C"/>
    <w:rsid w:val="00EC535E"/>
    <w:rsid w:val="00EC58A5"/>
    <w:rsid w:val="00EC5BD7"/>
    <w:rsid w:val="00EC5C03"/>
    <w:rsid w:val="00EC6397"/>
    <w:rsid w:val="00EC64F5"/>
    <w:rsid w:val="00EC6598"/>
    <w:rsid w:val="00EC673E"/>
    <w:rsid w:val="00EC778B"/>
    <w:rsid w:val="00ED065E"/>
    <w:rsid w:val="00ED06C2"/>
    <w:rsid w:val="00ED0A52"/>
    <w:rsid w:val="00ED0B0E"/>
    <w:rsid w:val="00ED134B"/>
    <w:rsid w:val="00ED1740"/>
    <w:rsid w:val="00ED187F"/>
    <w:rsid w:val="00ED1AD2"/>
    <w:rsid w:val="00ED1C68"/>
    <w:rsid w:val="00ED30A0"/>
    <w:rsid w:val="00ED3428"/>
    <w:rsid w:val="00ED3466"/>
    <w:rsid w:val="00ED3481"/>
    <w:rsid w:val="00ED388A"/>
    <w:rsid w:val="00ED3A72"/>
    <w:rsid w:val="00ED3D11"/>
    <w:rsid w:val="00ED3D12"/>
    <w:rsid w:val="00ED3F2E"/>
    <w:rsid w:val="00ED4807"/>
    <w:rsid w:val="00ED4BE5"/>
    <w:rsid w:val="00ED50BA"/>
    <w:rsid w:val="00ED51E3"/>
    <w:rsid w:val="00ED529D"/>
    <w:rsid w:val="00ED5303"/>
    <w:rsid w:val="00ED5A95"/>
    <w:rsid w:val="00ED5F45"/>
    <w:rsid w:val="00ED64A3"/>
    <w:rsid w:val="00ED6B08"/>
    <w:rsid w:val="00ED6C0C"/>
    <w:rsid w:val="00ED700E"/>
    <w:rsid w:val="00ED710A"/>
    <w:rsid w:val="00ED7131"/>
    <w:rsid w:val="00ED714A"/>
    <w:rsid w:val="00ED73EB"/>
    <w:rsid w:val="00ED740F"/>
    <w:rsid w:val="00ED7447"/>
    <w:rsid w:val="00ED7A69"/>
    <w:rsid w:val="00EE0725"/>
    <w:rsid w:val="00EE0ADC"/>
    <w:rsid w:val="00EE0CA9"/>
    <w:rsid w:val="00EE0F1E"/>
    <w:rsid w:val="00EE10CE"/>
    <w:rsid w:val="00EE1496"/>
    <w:rsid w:val="00EE15E5"/>
    <w:rsid w:val="00EE1654"/>
    <w:rsid w:val="00EE18CE"/>
    <w:rsid w:val="00EE190B"/>
    <w:rsid w:val="00EE1A2E"/>
    <w:rsid w:val="00EE229D"/>
    <w:rsid w:val="00EE2405"/>
    <w:rsid w:val="00EE272B"/>
    <w:rsid w:val="00EE2835"/>
    <w:rsid w:val="00EE3655"/>
    <w:rsid w:val="00EE417E"/>
    <w:rsid w:val="00EE4197"/>
    <w:rsid w:val="00EE4A77"/>
    <w:rsid w:val="00EE4AA1"/>
    <w:rsid w:val="00EE4D53"/>
    <w:rsid w:val="00EE4FCD"/>
    <w:rsid w:val="00EE501C"/>
    <w:rsid w:val="00EE53CE"/>
    <w:rsid w:val="00EE5585"/>
    <w:rsid w:val="00EE5646"/>
    <w:rsid w:val="00EE5DCD"/>
    <w:rsid w:val="00EE64C4"/>
    <w:rsid w:val="00EE64CE"/>
    <w:rsid w:val="00EE6DE0"/>
    <w:rsid w:val="00EE7284"/>
    <w:rsid w:val="00EE72D3"/>
    <w:rsid w:val="00EE77C0"/>
    <w:rsid w:val="00EE7BD9"/>
    <w:rsid w:val="00EE7CE0"/>
    <w:rsid w:val="00EE7FB7"/>
    <w:rsid w:val="00EF0C95"/>
    <w:rsid w:val="00EF0E61"/>
    <w:rsid w:val="00EF0F90"/>
    <w:rsid w:val="00EF1106"/>
    <w:rsid w:val="00EF1A15"/>
    <w:rsid w:val="00EF1BF0"/>
    <w:rsid w:val="00EF1D30"/>
    <w:rsid w:val="00EF24C4"/>
    <w:rsid w:val="00EF2BDB"/>
    <w:rsid w:val="00EF2CE8"/>
    <w:rsid w:val="00EF3AD4"/>
    <w:rsid w:val="00EF4EF2"/>
    <w:rsid w:val="00EF51AB"/>
    <w:rsid w:val="00EF5251"/>
    <w:rsid w:val="00EF66CF"/>
    <w:rsid w:val="00EF6E36"/>
    <w:rsid w:val="00EF6F65"/>
    <w:rsid w:val="00EF72C8"/>
    <w:rsid w:val="00EF7402"/>
    <w:rsid w:val="00EF792A"/>
    <w:rsid w:val="00EF7B6F"/>
    <w:rsid w:val="00EF7EDB"/>
    <w:rsid w:val="00F00540"/>
    <w:rsid w:val="00F006AA"/>
    <w:rsid w:val="00F008B1"/>
    <w:rsid w:val="00F008BA"/>
    <w:rsid w:val="00F00A7A"/>
    <w:rsid w:val="00F01711"/>
    <w:rsid w:val="00F01812"/>
    <w:rsid w:val="00F018D2"/>
    <w:rsid w:val="00F019B4"/>
    <w:rsid w:val="00F0217E"/>
    <w:rsid w:val="00F025DA"/>
    <w:rsid w:val="00F02B38"/>
    <w:rsid w:val="00F02CF0"/>
    <w:rsid w:val="00F02D5A"/>
    <w:rsid w:val="00F030BB"/>
    <w:rsid w:val="00F0379B"/>
    <w:rsid w:val="00F038BB"/>
    <w:rsid w:val="00F0399F"/>
    <w:rsid w:val="00F03D28"/>
    <w:rsid w:val="00F03F6D"/>
    <w:rsid w:val="00F03FAA"/>
    <w:rsid w:val="00F04498"/>
    <w:rsid w:val="00F04FEC"/>
    <w:rsid w:val="00F053EC"/>
    <w:rsid w:val="00F05466"/>
    <w:rsid w:val="00F0584C"/>
    <w:rsid w:val="00F05D41"/>
    <w:rsid w:val="00F05F2D"/>
    <w:rsid w:val="00F063F6"/>
    <w:rsid w:val="00F07029"/>
    <w:rsid w:val="00F070E3"/>
    <w:rsid w:val="00F072C8"/>
    <w:rsid w:val="00F07516"/>
    <w:rsid w:val="00F07E8E"/>
    <w:rsid w:val="00F10336"/>
    <w:rsid w:val="00F10D45"/>
    <w:rsid w:val="00F114CC"/>
    <w:rsid w:val="00F11A65"/>
    <w:rsid w:val="00F127FD"/>
    <w:rsid w:val="00F12ADF"/>
    <w:rsid w:val="00F12C56"/>
    <w:rsid w:val="00F13369"/>
    <w:rsid w:val="00F133F8"/>
    <w:rsid w:val="00F1350A"/>
    <w:rsid w:val="00F146B4"/>
    <w:rsid w:val="00F14857"/>
    <w:rsid w:val="00F149E9"/>
    <w:rsid w:val="00F14C22"/>
    <w:rsid w:val="00F14CCF"/>
    <w:rsid w:val="00F14CFE"/>
    <w:rsid w:val="00F151E3"/>
    <w:rsid w:val="00F1543E"/>
    <w:rsid w:val="00F15D80"/>
    <w:rsid w:val="00F15DF1"/>
    <w:rsid w:val="00F16108"/>
    <w:rsid w:val="00F1614C"/>
    <w:rsid w:val="00F16310"/>
    <w:rsid w:val="00F1640A"/>
    <w:rsid w:val="00F16561"/>
    <w:rsid w:val="00F16EB8"/>
    <w:rsid w:val="00F17599"/>
    <w:rsid w:val="00F177D2"/>
    <w:rsid w:val="00F17A72"/>
    <w:rsid w:val="00F17B7F"/>
    <w:rsid w:val="00F17C9D"/>
    <w:rsid w:val="00F17E0A"/>
    <w:rsid w:val="00F20886"/>
    <w:rsid w:val="00F20898"/>
    <w:rsid w:val="00F20B50"/>
    <w:rsid w:val="00F20E4F"/>
    <w:rsid w:val="00F2105A"/>
    <w:rsid w:val="00F2160E"/>
    <w:rsid w:val="00F216BD"/>
    <w:rsid w:val="00F217FC"/>
    <w:rsid w:val="00F2183C"/>
    <w:rsid w:val="00F22AAF"/>
    <w:rsid w:val="00F23173"/>
    <w:rsid w:val="00F2328C"/>
    <w:rsid w:val="00F23367"/>
    <w:rsid w:val="00F233E0"/>
    <w:rsid w:val="00F236B4"/>
    <w:rsid w:val="00F23B50"/>
    <w:rsid w:val="00F24591"/>
    <w:rsid w:val="00F248EC"/>
    <w:rsid w:val="00F24C6F"/>
    <w:rsid w:val="00F250B1"/>
    <w:rsid w:val="00F25386"/>
    <w:rsid w:val="00F26085"/>
    <w:rsid w:val="00F26464"/>
    <w:rsid w:val="00F26856"/>
    <w:rsid w:val="00F26B1A"/>
    <w:rsid w:val="00F26BD2"/>
    <w:rsid w:val="00F27026"/>
    <w:rsid w:val="00F27683"/>
    <w:rsid w:val="00F27736"/>
    <w:rsid w:val="00F27868"/>
    <w:rsid w:val="00F278BE"/>
    <w:rsid w:val="00F3027A"/>
    <w:rsid w:val="00F304FE"/>
    <w:rsid w:val="00F30B10"/>
    <w:rsid w:val="00F30E84"/>
    <w:rsid w:val="00F3110F"/>
    <w:rsid w:val="00F3118C"/>
    <w:rsid w:val="00F31465"/>
    <w:rsid w:val="00F317E4"/>
    <w:rsid w:val="00F318E3"/>
    <w:rsid w:val="00F323BF"/>
    <w:rsid w:val="00F325E0"/>
    <w:rsid w:val="00F32776"/>
    <w:rsid w:val="00F32A02"/>
    <w:rsid w:val="00F32AC2"/>
    <w:rsid w:val="00F32CFA"/>
    <w:rsid w:val="00F3313D"/>
    <w:rsid w:val="00F335D9"/>
    <w:rsid w:val="00F33662"/>
    <w:rsid w:val="00F33913"/>
    <w:rsid w:val="00F33AA2"/>
    <w:rsid w:val="00F3438A"/>
    <w:rsid w:val="00F34F57"/>
    <w:rsid w:val="00F35392"/>
    <w:rsid w:val="00F35648"/>
    <w:rsid w:val="00F35724"/>
    <w:rsid w:val="00F36250"/>
    <w:rsid w:val="00F365E4"/>
    <w:rsid w:val="00F36C3A"/>
    <w:rsid w:val="00F36E4B"/>
    <w:rsid w:val="00F376DC"/>
    <w:rsid w:val="00F377C6"/>
    <w:rsid w:val="00F377D2"/>
    <w:rsid w:val="00F402A8"/>
    <w:rsid w:val="00F409B8"/>
    <w:rsid w:val="00F40AFF"/>
    <w:rsid w:val="00F40F39"/>
    <w:rsid w:val="00F4199C"/>
    <w:rsid w:val="00F41E84"/>
    <w:rsid w:val="00F420DE"/>
    <w:rsid w:val="00F426F4"/>
    <w:rsid w:val="00F42AD3"/>
    <w:rsid w:val="00F42B68"/>
    <w:rsid w:val="00F42E02"/>
    <w:rsid w:val="00F432F3"/>
    <w:rsid w:val="00F439EB"/>
    <w:rsid w:val="00F43C2B"/>
    <w:rsid w:val="00F43DA8"/>
    <w:rsid w:val="00F43F3B"/>
    <w:rsid w:val="00F44E99"/>
    <w:rsid w:val="00F44F90"/>
    <w:rsid w:val="00F458CC"/>
    <w:rsid w:val="00F458D6"/>
    <w:rsid w:val="00F45EFE"/>
    <w:rsid w:val="00F46449"/>
    <w:rsid w:val="00F46A33"/>
    <w:rsid w:val="00F471AB"/>
    <w:rsid w:val="00F47BDC"/>
    <w:rsid w:val="00F47C53"/>
    <w:rsid w:val="00F50084"/>
    <w:rsid w:val="00F5018F"/>
    <w:rsid w:val="00F5065E"/>
    <w:rsid w:val="00F50844"/>
    <w:rsid w:val="00F50B9E"/>
    <w:rsid w:val="00F50BBA"/>
    <w:rsid w:val="00F512CB"/>
    <w:rsid w:val="00F5155B"/>
    <w:rsid w:val="00F51B48"/>
    <w:rsid w:val="00F52AC5"/>
    <w:rsid w:val="00F52F9B"/>
    <w:rsid w:val="00F5381C"/>
    <w:rsid w:val="00F53872"/>
    <w:rsid w:val="00F53977"/>
    <w:rsid w:val="00F54341"/>
    <w:rsid w:val="00F5441E"/>
    <w:rsid w:val="00F544AD"/>
    <w:rsid w:val="00F547A1"/>
    <w:rsid w:val="00F553AB"/>
    <w:rsid w:val="00F5608C"/>
    <w:rsid w:val="00F56160"/>
    <w:rsid w:val="00F56257"/>
    <w:rsid w:val="00F566D9"/>
    <w:rsid w:val="00F56C6E"/>
    <w:rsid w:val="00F576A3"/>
    <w:rsid w:val="00F5773C"/>
    <w:rsid w:val="00F57910"/>
    <w:rsid w:val="00F57A2B"/>
    <w:rsid w:val="00F57C01"/>
    <w:rsid w:val="00F57C1E"/>
    <w:rsid w:val="00F60160"/>
    <w:rsid w:val="00F60672"/>
    <w:rsid w:val="00F60ACB"/>
    <w:rsid w:val="00F60F66"/>
    <w:rsid w:val="00F60FC5"/>
    <w:rsid w:val="00F6101C"/>
    <w:rsid w:val="00F61281"/>
    <w:rsid w:val="00F61794"/>
    <w:rsid w:val="00F61935"/>
    <w:rsid w:val="00F619DD"/>
    <w:rsid w:val="00F61ABD"/>
    <w:rsid w:val="00F61F34"/>
    <w:rsid w:val="00F62775"/>
    <w:rsid w:val="00F62A25"/>
    <w:rsid w:val="00F62B8F"/>
    <w:rsid w:val="00F6307F"/>
    <w:rsid w:val="00F635CB"/>
    <w:rsid w:val="00F6379E"/>
    <w:rsid w:val="00F637EF"/>
    <w:rsid w:val="00F639A7"/>
    <w:rsid w:val="00F639E6"/>
    <w:rsid w:val="00F63CA9"/>
    <w:rsid w:val="00F6433F"/>
    <w:rsid w:val="00F64530"/>
    <w:rsid w:val="00F64EC8"/>
    <w:rsid w:val="00F64F23"/>
    <w:rsid w:val="00F655BB"/>
    <w:rsid w:val="00F6590C"/>
    <w:rsid w:val="00F65CAC"/>
    <w:rsid w:val="00F66159"/>
    <w:rsid w:val="00F66DEE"/>
    <w:rsid w:val="00F67A89"/>
    <w:rsid w:val="00F67B4B"/>
    <w:rsid w:val="00F701A8"/>
    <w:rsid w:val="00F70309"/>
    <w:rsid w:val="00F7056D"/>
    <w:rsid w:val="00F70586"/>
    <w:rsid w:val="00F70658"/>
    <w:rsid w:val="00F70A89"/>
    <w:rsid w:val="00F71507"/>
    <w:rsid w:val="00F71DBF"/>
    <w:rsid w:val="00F720FE"/>
    <w:rsid w:val="00F72197"/>
    <w:rsid w:val="00F72C0B"/>
    <w:rsid w:val="00F72D91"/>
    <w:rsid w:val="00F72E06"/>
    <w:rsid w:val="00F7325D"/>
    <w:rsid w:val="00F735AE"/>
    <w:rsid w:val="00F73B4F"/>
    <w:rsid w:val="00F73C9E"/>
    <w:rsid w:val="00F7420F"/>
    <w:rsid w:val="00F7490C"/>
    <w:rsid w:val="00F75689"/>
    <w:rsid w:val="00F758A0"/>
    <w:rsid w:val="00F758AF"/>
    <w:rsid w:val="00F75B14"/>
    <w:rsid w:val="00F76370"/>
    <w:rsid w:val="00F77310"/>
    <w:rsid w:val="00F77AA3"/>
    <w:rsid w:val="00F800E4"/>
    <w:rsid w:val="00F8045C"/>
    <w:rsid w:val="00F80868"/>
    <w:rsid w:val="00F80B4F"/>
    <w:rsid w:val="00F812A0"/>
    <w:rsid w:val="00F8181C"/>
    <w:rsid w:val="00F8190E"/>
    <w:rsid w:val="00F81D79"/>
    <w:rsid w:val="00F82050"/>
    <w:rsid w:val="00F8252A"/>
    <w:rsid w:val="00F825E3"/>
    <w:rsid w:val="00F82907"/>
    <w:rsid w:val="00F82BB7"/>
    <w:rsid w:val="00F82F56"/>
    <w:rsid w:val="00F8340A"/>
    <w:rsid w:val="00F840B6"/>
    <w:rsid w:val="00F84110"/>
    <w:rsid w:val="00F841AB"/>
    <w:rsid w:val="00F84252"/>
    <w:rsid w:val="00F8467F"/>
    <w:rsid w:val="00F84FBF"/>
    <w:rsid w:val="00F85A75"/>
    <w:rsid w:val="00F8612D"/>
    <w:rsid w:val="00F86486"/>
    <w:rsid w:val="00F8652F"/>
    <w:rsid w:val="00F8669F"/>
    <w:rsid w:val="00F86853"/>
    <w:rsid w:val="00F86FC9"/>
    <w:rsid w:val="00F87167"/>
    <w:rsid w:val="00F87511"/>
    <w:rsid w:val="00F87CB3"/>
    <w:rsid w:val="00F909D1"/>
    <w:rsid w:val="00F90D8B"/>
    <w:rsid w:val="00F910A3"/>
    <w:rsid w:val="00F913DC"/>
    <w:rsid w:val="00F91536"/>
    <w:rsid w:val="00F91F1E"/>
    <w:rsid w:val="00F923A5"/>
    <w:rsid w:val="00F9283E"/>
    <w:rsid w:val="00F93186"/>
    <w:rsid w:val="00F93A9A"/>
    <w:rsid w:val="00F93B5F"/>
    <w:rsid w:val="00F93B88"/>
    <w:rsid w:val="00F93F30"/>
    <w:rsid w:val="00F945CD"/>
    <w:rsid w:val="00F94EFE"/>
    <w:rsid w:val="00F94F3B"/>
    <w:rsid w:val="00F950D1"/>
    <w:rsid w:val="00F954A9"/>
    <w:rsid w:val="00F95564"/>
    <w:rsid w:val="00F95BF6"/>
    <w:rsid w:val="00F95DB7"/>
    <w:rsid w:val="00F95E78"/>
    <w:rsid w:val="00F965A9"/>
    <w:rsid w:val="00F96744"/>
    <w:rsid w:val="00F96D14"/>
    <w:rsid w:val="00F96FE1"/>
    <w:rsid w:val="00F9708F"/>
    <w:rsid w:val="00F97570"/>
    <w:rsid w:val="00F97590"/>
    <w:rsid w:val="00F978BC"/>
    <w:rsid w:val="00FA0046"/>
    <w:rsid w:val="00FA0223"/>
    <w:rsid w:val="00FA05A3"/>
    <w:rsid w:val="00FA0604"/>
    <w:rsid w:val="00FA070F"/>
    <w:rsid w:val="00FA087D"/>
    <w:rsid w:val="00FA0F5A"/>
    <w:rsid w:val="00FA1A0B"/>
    <w:rsid w:val="00FA1F2C"/>
    <w:rsid w:val="00FA3052"/>
    <w:rsid w:val="00FA36FD"/>
    <w:rsid w:val="00FA3ECB"/>
    <w:rsid w:val="00FA4250"/>
    <w:rsid w:val="00FA42D5"/>
    <w:rsid w:val="00FA4425"/>
    <w:rsid w:val="00FA474E"/>
    <w:rsid w:val="00FA4B6A"/>
    <w:rsid w:val="00FA4CD3"/>
    <w:rsid w:val="00FA52DC"/>
    <w:rsid w:val="00FA52F9"/>
    <w:rsid w:val="00FA5828"/>
    <w:rsid w:val="00FA5862"/>
    <w:rsid w:val="00FA5AB2"/>
    <w:rsid w:val="00FA5B69"/>
    <w:rsid w:val="00FA5BF4"/>
    <w:rsid w:val="00FA6041"/>
    <w:rsid w:val="00FA659D"/>
    <w:rsid w:val="00FA6ECC"/>
    <w:rsid w:val="00FA747F"/>
    <w:rsid w:val="00FA78B6"/>
    <w:rsid w:val="00FB05CC"/>
    <w:rsid w:val="00FB093D"/>
    <w:rsid w:val="00FB1082"/>
    <w:rsid w:val="00FB1297"/>
    <w:rsid w:val="00FB132F"/>
    <w:rsid w:val="00FB13CB"/>
    <w:rsid w:val="00FB16C7"/>
    <w:rsid w:val="00FB1B5F"/>
    <w:rsid w:val="00FB1EB0"/>
    <w:rsid w:val="00FB218C"/>
    <w:rsid w:val="00FB2F70"/>
    <w:rsid w:val="00FB3259"/>
    <w:rsid w:val="00FB3CF0"/>
    <w:rsid w:val="00FB3FA3"/>
    <w:rsid w:val="00FB4E76"/>
    <w:rsid w:val="00FB51A5"/>
    <w:rsid w:val="00FB529E"/>
    <w:rsid w:val="00FB5372"/>
    <w:rsid w:val="00FB548B"/>
    <w:rsid w:val="00FB54FC"/>
    <w:rsid w:val="00FB573F"/>
    <w:rsid w:val="00FB5B13"/>
    <w:rsid w:val="00FB5BD0"/>
    <w:rsid w:val="00FB6045"/>
    <w:rsid w:val="00FB6126"/>
    <w:rsid w:val="00FB67F1"/>
    <w:rsid w:val="00FB780B"/>
    <w:rsid w:val="00FB788B"/>
    <w:rsid w:val="00FB7973"/>
    <w:rsid w:val="00FB7A8D"/>
    <w:rsid w:val="00FB7BCF"/>
    <w:rsid w:val="00FB7FFD"/>
    <w:rsid w:val="00FC01CA"/>
    <w:rsid w:val="00FC08EC"/>
    <w:rsid w:val="00FC0EB1"/>
    <w:rsid w:val="00FC32BF"/>
    <w:rsid w:val="00FC3615"/>
    <w:rsid w:val="00FC36FD"/>
    <w:rsid w:val="00FC3E3E"/>
    <w:rsid w:val="00FC42EB"/>
    <w:rsid w:val="00FC4939"/>
    <w:rsid w:val="00FC4A53"/>
    <w:rsid w:val="00FC5869"/>
    <w:rsid w:val="00FC5E72"/>
    <w:rsid w:val="00FC6101"/>
    <w:rsid w:val="00FC64BF"/>
    <w:rsid w:val="00FC71A5"/>
    <w:rsid w:val="00FC72DC"/>
    <w:rsid w:val="00FC7C78"/>
    <w:rsid w:val="00FD02AA"/>
    <w:rsid w:val="00FD031E"/>
    <w:rsid w:val="00FD047B"/>
    <w:rsid w:val="00FD04E0"/>
    <w:rsid w:val="00FD069A"/>
    <w:rsid w:val="00FD081D"/>
    <w:rsid w:val="00FD0DE7"/>
    <w:rsid w:val="00FD10D3"/>
    <w:rsid w:val="00FD124F"/>
    <w:rsid w:val="00FD1A22"/>
    <w:rsid w:val="00FD1ED4"/>
    <w:rsid w:val="00FD1F66"/>
    <w:rsid w:val="00FD21E7"/>
    <w:rsid w:val="00FD24E6"/>
    <w:rsid w:val="00FD266F"/>
    <w:rsid w:val="00FD27F1"/>
    <w:rsid w:val="00FD29FE"/>
    <w:rsid w:val="00FD35CD"/>
    <w:rsid w:val="00FD3751"/>
    <w:rsid w:val="00FD3B75"/>
    <w:rsid w:val="00FD3D03"/>
    <w:rsid w:val="00FD3DB6"/>
    <w:rsid w:val="00FD41DA"/>
    <w:rsid w:val="00FD4238"/>
    <w:rsid w:val="00FD436E"/>
    <w:rsid w:val="00FD4C3B"/>
    <w:rsid w:val="00FD505A"/>
    <w:rsid w:val="00FD55EE"/>
    <w:rsid w:val="00FD5825"/>
    <w:rsid w:val="00FD59DF"/>
    <w:rsid w:val="00FD5AB9"/>
    <w:rsid w:val="00FD5C56"/>
    <w:rsid w:val="00FD60DF"/>
    <w:rsid w:val="00FD66D9"/>
    <w:rsid w:val="00FD71E2"/>
    <w:rsid w:val="00FD730C"/>
    <w:rsid w:val="00FD745B"/>
    <w:rsid w:val="00FD7B29"/>
    <w:rsid w:val="00FE0016"/>
    <w:rsid w:val="00FE0194"/>
    <w:rsid w:val="00FE02BA"/>
    <w:rsid w:val="00FE032B"/>
    <w:rsid w:val="00FE042F"/>
    <w:rsid w:val="00FE0438"/>
    <w:rsid w:val="00FE0725"/>
    <w:rsid w:val="00FE08D3"/>
    <w:rsid w:val="00FE109F"/>
    <w:rsid w:val="00FE10FD"/>
    <w:rsid w:val="00FE1CB5"/>
    <w:rsid w:val="00FE2107"/>
    <w:rsid w:val="00FE289C"/>
    <w:rsid w:val="00FE2B48"/>
    <w:rsid w:val="00FE2FF5"/>
    <w:rsid w:val="00FE3047"/>
    <w:rsid w:val="00FE34DA"/>
    <w:rsid w:val="00FE41AA"/>
    <w:rsid w:val="00FE422B"/>
    <w:rsid w:val="00FE422F"/>
    <w:rsid w:val="00FE4238"/>
    <w:rsid w:val="00FE44AE"/>
    <w:rsid w:val="00FE4DA9"/>
    <w:rsid w:val="00FE5314"/>
    <w:rsid w:val="00FE5C61"/>
    <w:rsid w:val="00FE5CB2"/>
    <w:rsid w:val="00FE64B7"/>
    <w:rsid w:val="00FE6B25"/>
    <w:rsid w:val="00FE7309"/>
    <w:rsid w:val="00FE760E"/>
    <w:rsid w:val="00FE781A"/>
    <w:rsid w:val="00FE790E"/>
    <w:rsid w:val="00FE7993"/>
    <w:rsid w:val="00FE7CFD"/>
    <w:rsid w:val="00FE7F94"/>
    <w:rsid w:val="00FF03B7"/>
    <w:rsid w:val="00FF080C"/>
    <w:rsid w:val="00FF0F11"/>
    <w:rsid w:val="00FF0F80"/>
    <w:rsid w:val="00FF1E4B"/>
    <w:rsid w:val="00FF217A"/>
    <w:rsid w:val="00FF2B71"/>
    <w:rsid w:val="00FF2D03"/>
    <w:rsid w:val="00FF2F7E"/>
    <w:rsid w:val="00FF384E"/>
    <w:rsid w:val="00FF3A90"/>
    <w:rsid w:val="00FF3C98"/>
    <w:rsid w:val="00FF431A"/>
    <w:rsid w:val="00FF4447"/>
    <w:rsid w:val="00FF4A77"/>
    <w:rsid w:val="00FF60AA"/>
    <w:rsid w:val="00FF640C"/>
    <w:rsid w:val="00FF651E"/>
    <w:rsid w:val="00FF68F6"/>
    <w:rsid w:val="00FF6C15"/>
    <w:rsid w:val="00FF711A"/>
    <w:rsid w:val="00FF75B0"/>
    <w:rsid w:val="00FF79E4"/>
    <w:rsid w:val="00FF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B00"/>
    <w:rPr>
      <w:rFonts w:ascii="Arial" w:hAnsi="Arial" w:cs="Arial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DE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4CB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33F4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C6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6660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72F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F61"/>
    <w:rPr>
      <w:rFonts w:ascii="Arial" w:hAnsi="Arial" w:cs="Arial"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2F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F61"/>
    <w:rPr>
      <w:rFonts w:ascii="Arial" w:hAnsi="Arial" w:cs="Arial"/>
      <w:sz w:val="28"/>
      <w:szCs w:val="28"/>
      <w:lang w:val="en-US" w:eastAsia="en-US"/>
    </w:rPr>
  </w:style>
  <w:style w:type="paragraph" w:styleId="NoSpacing">
    <w:name w:val="No Spacing"/>
    <w:link w:val="NoSpacingChar"/>
    <w:uiPriority w:val="1"/>
    <w:qFormat/>
    <w:rsid w:val="001D1C4E"/>
    <w:rPr>
      <w:rFonts w:ascii="Arial" w:hAnsi="Arial" w:cs="Arial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DefaultParagraphFont"/>
    <w:rsid w:val="009571A3"/>
  </w:style>
  <w:style w:type="character" w:customStyle="1" w:styleId="NoSpacingChar">
    <w:name w:val="No Spacing Char"/>
    <w:basedOn w:val="DefaultParagraphFont"/>
    <w:link w:val="NoSpacing"/>
    <w:uiPriority w:val="1"/>
    <w:rsid w:val="00E92CB3"/>
    <w:rPr>
      <w:rFonts w:ascii="Arial" w:hAnsi="Arial" w:cs="Arial"/>
      <w:sz w:val="28"/>
      <w:szCs w:val="28"/>
      <w:lang w:val="en-US" w:eastAsia="en-US"/>
    </w:rPr>
  </w:style>
  <w:style w:type="paragraph" w:customStyle="1" w:styleId="Default">
    <w:name w:val="Default"/>
    <w:rsid w:val="00385B43"/>
    <w:pPr>
      <w:autoSpaceDE w:val="0"/>
      <w:autoSpaceDN w:val="0"/>
      <w:adjustRightInd w:val="0"/>
    </w:pPr>
    <w:rPr>
      <w:rFonts w:ascii="Maiandra GD" w:hAnsi="Maiandra GD" w:cs="Maiandra GD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442F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2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2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2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2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8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25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6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70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44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19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73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52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67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42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50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11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73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27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27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93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79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etchydog\Documents\Menus\Food\Daily%20Menus\2011\1001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1C9FA-95C8-43BC-9FF2-E96FC2D0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100111.dotx</Template>
  <TotalTime>3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 Computers International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sketchydog</dc:creator>
  <cp:lastModifiedBy>lowfield inn</cp:lastModifiedBy>
  <cp:revision>2</cp:revision>
  <cp:lastPrinted>2017-02-19T10:48:00Z</cp:lastPrinted>
  <dcterms:created xsi:type="dcterms:W3CDTF">2017-02-24T15:58:00Z</dcterms:created>
  <dcterms:modified xsi:type="dcterms:W3CDTF">2017-02-24T15:58:00Z</dcterms:modified>
</cp:coreProperties>
</file>